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508F" w14:textId="63113EF5" w:rsidR="006517C5" w:rsidRDefault="006517C5" w:rsidP="006517C5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14:paraId="0DE76243" w14:textId="5550EF68" w:rsidR="006517C5" w:rsidRPr="006517C5" w:rsidRDefault="006517C5" w:rsidP="006517C5">
      <w:pPr>
        <w:jc w:val="center"/>
        <w:rPr>
          <w:b/>
          <w:noProof/>
        </w:rPr>
      </w:pPr>
      <w:r w:rsidRPr="006517C5">
        <w:rPr>
          <w:b/>
          <w:noProof/>
        </w:rPr>
        <w:drawing>
          <wp:inline distT="0" distB="0" distL="0" distR="0" wp14:anchorId="21171759" wp14:editId="257D3075">
            <wp:extent cx="753745" cy="965835"/>
            <wp:effectExtent l="0" t="0" r="8255" b="5715"/>
            <wp:docPr id="3" name="Рисунок 3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6F46" w14:textId="77777777" w:rsidR="006517C5" w:rsidRPr="006517C5" w:rsidRDefault="006517C5" w:rsidP="006517C5">
      <w:pPr>
        <w:jc w:val="center"/>
        <w:rPr>
          <w:b/>
          <w:sz w:val="14"/>
          <w:szCs w:val="24"/>
        </w:rPr>
      </w:pPr>
    </w:p>
    <w:p w14:paraId="3206761F" w14:textId="77777777" w:rsidR="006517C5" w:rsidRPr="006517C5" w:rsidRDefault="006517C5" w:rsidP="006517C5">
      <w:pPr>
        <w:jc w:val="center"/>
        <w:rPr>
          <w:b/>
          <w:sz w:val="24"/>
          <w:szCs w:val="24"/>
        </w:rPr>
      </w:pPr>
      <w:r w:rsidRPr="006517C5">
        <w:rPr>
          <w:b/>
          <w:sz w:val="24"/>
          <w:szCs w:val="24"/>
        </w:rPr>
        <w:t>РОССИЙСКАЯ ФЕДЕРАЦИЯ</w:t>
      </w:r>
    </w:p>
    <w:p w14:paraId="3CEE44C0" w14:textId="77777777" w:rsidR="006517C5" w:rsidRPr="006517C5" w:rsidRDefault="006517C5" w:rsidP="006517C5">
      <w:pPr>
        <w:jc w:val="center"/>
        <w:rPr>
          <w:b/>
          <w:sz w:val="24"/>
          <w:szCs w:val="24"/>
        </w:rPr>
      </w:pPr>
      <w:r w:rsidRPr="006517C5">
        <w:rPr>
          <w:b/>
          <w:sz w:val="24"/>
          <w:szCs w:val="24"/>
        </w:rPr>
        <w:t xml:space="preserve">РОСТОВСКАЯ </w:t>
      </w:r>
      <w:proofErr w:type="gramStart"/>
      <w:r w:rsidRPr="006517C5">
        <w:rPr>
          <w:b/>
          <w:sz w:val="24"/>
          <w:szCs w:val="24"/>
        </w:rPr>
        <w:t>ОБЛАСТЬ  НЕКЛИНОВСКИЙ</w:t>
      </w:r>
      <w:proofErr w:type="gramEnd"/>
      <w:r w:rsidRPr="006517C5">
        <w:rPr>
          <w:b/>
          <w:sz w:val="24"/>
          <w:szCs w:val="24"/>
        </w:rPr>
        <w:t xml:space="preserve"> РАЙОН</w:t>
      </w:r>
    </w:p>
    <w:p w14:paraId="1BD055A7" w14:textId="77777777" w:rsidR="006517C5" w:rsidRPr="006517C5" w:rsidRDefault="006517C5" w:rsidP="006517C5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6517C5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2272A603" w14:textId="77777777" w:rsidR="006517C5" w:rsidRPr="006517C5" w:rsidRDefault="006517C5" w:rsidP="006517C5">
      <w:pPr>
        <w:ind w:hanging="567"/>
        <w:jc w:val="center"/>
        <w:rPr>
          <w:b/>
          <w:sz w:val="24"/>
          <w:szCs w:val="24"/>
        </w:rPr>
      </w:pPr>
    </w:p>
    <w:p w14:paraId="2357795D" w14:textId="77777777" w:rsidR="006517C5" w:rsidRPr="006517C5" w:rsidRDefault="006517C5" w:rsidP="006517C5">
      <w:pPr>
        <w:ind w:hanging="567"/>
        <w:jc w:val="center"/>
        <w:rPr>
          <w:b/>
          <w:sz w:val="24"/>
          <w:szCs w:val="24"/>
        </w:rPr>
      </w:pPr>
      <w:r w:rsidRPr="006517C5">
        <w:rPr>
          <w:b/>
          <w:sz w:val="24"/>
          <w:szCs w:val="24"/>
        </w:rPr>
        <w:t>АДМИНИСТРАЦИЯ ТРОИЦКОГО СЕЛЬСКОГО ПОСЕЛЕНИЯ</w:t>
      </w:r>
    </w:p>
    <w:p w14:paraId="6DD7A811" w14:textId="77777777" w:rsidR="006517C5" w:rsidRPr="006517C5" w:rsidRDefault="006517C5" w:rsidP="006517C5">
      <w:pPr>
        <w:ind w:hanging="567"/>
        <w:jc w:val="both"/>
        <w:rPr>
          <w:sz w:val="24"/>
          <w:szCs w:val="24"/>
        </w:rPr>
      </w:pPr>
    </w:p>
    <w:p w14:paraId="055798BA" w14:textId="77777777" w:rsidR="006517C5" w:rsidRPr="006517C5" w:rsidRDefault="006517C5" w:rsidP="006517C5">
      <w:pPr>
        <w:suppressAutoHyphens/>
        <w:jc w:val="center"/>
        <w:rPr>
          <w:sz w:val="36"/>
          <w:szCs w:val="28"/>
          <w:lang w:eastAsia="ar-SA"/>
        </w:rPr>
      </w:pPr>
      <w:r w:rsidRPr="006517C5">
        <w:rPr>
          <w:sz w:val="36"/>
          <w:szCs w:val="28"/>
          <w:lang w:eastAsia="ar-SA"/>
        </w:rPr>
        <w:t>ПОСТАНОВЛЕНИЕ</w:t>
      </w:r>
    </w:p>
    <w:p w14:paraId="0C8AD77D" w14:textId="77777777" w:rsidR="006517C5" w:rsidRPr="006517C5" w:rsidRDefault="006517C5" w:rsidP="006517C5">
      <w:pPr>
        <w:jc w:val="both"/>
        <w:rPr>
          <w:b/>
          <w:sz w:val="18"/>
          <w:szCs w:val="28"/>
        </w:rPr>
      </w:pPr>
    </w:p>
    <w:p w14:paraId="45798790" w14:textId="53F76887" w:rsidR="006517C5" w:rsidRPr="006517C5" w:rsidRDefault="006517C5" w:rsidP="006517C5">
      <w:pPr>
        <w:jc w:val="center"/>
        <w:rPr>
          <w:sz w:val="28"/>
          <w:szCs w:val="28"/>
        </w:rPr>
      </w:pPr>
      <w:r w:rsidRPr="006517C5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6517C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517C5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___</w:t>
      </w:r>
    </w:p>
    <w:p w14:paraId="62527F25" w14:textId="77777777" w:rsidR="006517C5" w:rsidRPr="006517C5" w:rsidRDefault="006517C5" w:rsidP="006517C5">
      <w:pPr>
        <w:jc w:val="center"/>
        <w:rPr>
          <w:sz w:val="28"/>
          <w:szCs w:val="28"/>
        </w:rPr>
      </w:pPr>
    </w:p>
    <w:p w14:paraId="11E4947F" w14:textId="77777777" w:rsidR="006517C5" w:rsidRPr="006517C5" w:rsidRDefault="006517C5" w:rsidP="006517C5">
      <w:pPr>
        <w:jc w:val="center"/>
        <w:rPr>
          <w:sz w:val="28"/>
          <w:szCs w:val="28"/>
        </w:rPr>
      </w:pPr>
      <w:r w:rsidRPr="006517C5">
        <w:rPr>
          <w:sz w:val="28"/>
          <w:szCs w:val="28"/>
        </w:rPr>
        <w:t>с. Троицкое</w:t>
      </w:r>
    </w:p>
    <w:p w14:paraId="148FE0B2" w14:textId="6EABC89B" w:rsidR="00AB54C6" w:rsidRDefault="00AB54C6" w:rsidP="00D75D09">
      <w:pPr>
        <w:widowControl w:val="0"/>
        <w:spacing w:line="233" w:lineRule="auto"/>
        <w:jc w:val="center"/>
        <w:rPr>
          <w:sz w:val="28"/>
          <w:szCs w:val="28"/>
        </w:rPr>
      </w:pPr>
    </w:p>
    <w:p w14:paraId="31A3C68D" w14:textId="77777777"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Об утверждении Порядка </w:t>
      </w:r>
    </w:p>
    <w:p w14:paraId="7304E22A" w14:textId="70ECE160"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>осуществления контроля</w:t>
      </w:r>
      <w:r w:rsidR="00D75D09">
        <w:rPr>
          <w:b/>
          <w:sz w:val="28"/>
          <w:szCs w:val="28"/>
        </w:rPr>
        <w:t xml:space="preserve"> </w:t>
      </w:r>
      <w:r w:rsidRPr="005266F1">
        <w:rPr>
          <w:b/>
          <w:sz w:val="28"/>
          <w:szCs w:val="28"/>
        </w:rPr>
        <w:t>за деятельностью</w:t>
      </w:r>
      <w:r w:rsidR="00BD75E0">
        <w:rPr>
          <w:b/>
          <w:sz w:val="28"/>
          <w:szCs w:val="28"/>
        </w:rPr>
        <w:t xml:space="preserve"> муниципальных</w:t>
      </w:r>
      <w:r w:rsidRPr="005266F1">
        <w:rPr>
          <w:b/>
          <w:sz w:val="28"/>
          <w:szCs w:val="28"/>
        </w:rPr>
        <w:t xml:space="preserve"> бюджетных </w:t>
      </w:r>
    </w:p>
    <w:p w14:paraId="1D656863" w14:textId="6FD2E417"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учреждений </w:t>
      </w:r>
      <w:r w:rsidR="006517C5">
        <w:rPr>
          <w:b/>
          <w:sz w:val="28"/>
          <w:szCs w:val="28"/>
        </w:rPr>
        <w:t>Троицкого</w:t>
      </w:r>
      <w:r w:rsidR="00BD75E0">
        <w:rPr>
          <w:b/>
          <w:sz w:val="28"/>
          <w:szCs w:val="28"/>
        </w:rPr>
        <w:t xml:space="preserve"> сельского поселения</w:t>
      </w:r>
    </w:p>
    <w:p w14:paraId="56624CA5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4233601" w14:textId="512190DF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 соответствии с пунктом </w:t>
      </w:r>
      <w:r w:rsidR="00227B45">
        <w:rPr>
          <w:sz w:val="28"/>
          <w:szCs w:val="28"/>
        </w:rPr>
        <w:t>3</w:t>
      </w:r>
      <w:r w:rsidRPr="005266F1">
        <w:rPr>
          <w:sz w:val="28"/>
          <w:szCs w:val="28"/>
        </w:rPr>
        <w:t xml:space="preserve"> части 5</w:t>
      </w:r>
      <w:r w:rsidRPr="005266F1">
        <w:rPr>
          <w:sz w:val="28"/>
          <w:szCs w:val="28"/>
          <w:vertAlign w:val="superscript"/>
        </w:rPr>
        <w:t>1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</w:t>
      </w:r>
      <w:r w:rsidR="008F4701">
        <w:rPr>
          <w:sz w:val="28"/>
          <w:szCs w:val="28"/>
        </w:rPr>
        <w:t xml:space="preserve">» администрация </w:t>
      </w:r>
      <w:r w:rsidR="009D569B">
        <w:rPr>
          <w:sz w:val="28"/>
          <w:szCs w:val="28"/>
        </w:rPr>
        <w:t>Троицкого</w:t>
      </w:r>
      <w:r w:rsidR="008F470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</w:t>
      </w:r>
      <w:r w:rsidRPr="005266F1">
        <w:rPr>
          <w:b/>
          <w:spacing w:val="60"/>
          <w:sz w:val="28"/>
          <w:szCs w:val="28"/>
        </w:rPr>
        <w:t>постановляе</w:t>
      </w:r>
      <w:r w:rsidRPr="005266F1">
        <w:rPr>
          <w:b/>
          <w:sz w:val="28"/>
          <w:szCs w:val="28"/>
        </w:rPr>
        <w:t>т</w:t>
      </w:r>
      <w:r w:rsidRPr="005266F1">
        <w:rPr>
          <w:sz w:val="28"/>
          <w:szCs w:val="28"/>
        </w:rPr>
        <w:t>:</w:t>
      </w:r>
    </w:p>
    <w:p w14:paraId="25DB7299" w14:textId="77777777" w:rsidR="005266F1" w:rsidRPr="0035677A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</w:p>
    <w:p w14:paraId="6EC80DD4" w14:textId="54CE6E94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 Утвердить 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 </w:t>
      </w:r>
      <w:r w:rsidR="00131759">
        <w:rPr>
          <w:sz w:val="28"/>
          <w:szCs w:val="28"/>
        </w:rPr>
        <w:t>Троицкого</w:t>
      </w:r>
      <w:r w:rsidR="008F470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согласно приложению № 1.</w:t>
      </w:r>
    </w:p>
    <w:p w14:paraId="7C6D9CAD" w14:textId="100130E5" w:rsidR="005266F1" w:rsidRPr="005266F1" w:rsidRDefault="00D95E89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66F1" w:rsidRPr="005266F1">
        <w:rPr>
          <w:sz w:val="28"/>
          <w:szCs w:val="28"/>
        </w:rPr>
        <w:t>. </w:t>
      </w:r>
      <w:r w:rsidR="00BD75E0">
        <w:rPr>
          <w:sz w:val="28"/>
          <w:szCs w:val="28"/>
        </w:rPr>
        <w:t xml:space="preserve">Начальнику </w:t>
      </w:r>
      <w:r w:rsidR="00131759">
        <w:rPr>
          <w:sz w:val="28"/>
          <w:szCs w:val="28"/>
        </w:rPr>
        <w:t>сектора</w:t>
      </w:r>
      <w:r w:rsidR="00BD75E0">
        <w:rPr>
          <w:sz w:val="28"/>
          <w:szCs w:val="28"/>
        </w:rPr>
        <w:t xml:space="preserve"> экономики и финансов администрации </w:t>
      </w:r>
      <w:r w:rsidR="00131759">
        <w:rPr>
          <w:sz w:val="28"/>
          <w:szCs w:val="28"/>
        </w:rPr>
        <w:t>Троицкого</w:t>
      </w:r>
      <w:r w:rsidR="00BD75E0">
        <w:rPr>
          <w:sz w:val="28"/>
          <w:szCs w:val="28"/>
        </w:rPr>
        <w:t xml:space="preserve"> сельского поселения</w:t>
      </w:r>
      <w:r w:rsidR="005266F1" w:rsidRPr="005266F1">
        <w:rPr>
          <w:sz w:val="28"/>
          <w:szCs w:val="28"/>
        </w:rPr>
        <w:t xml:space="preserve">, в срок до </w:t>
      </w:r>
      <w:r w:rsidR="00131759">
        <w:rPr>
          <w:sz w:val="28"/>
          <w:szCs w:val="28"/>
        </w:rPr>
        <w:t>30</w:t>
      </w:r>
      <w:r w:rsidR="005266F1" w:rsidRPr="005266F1">
        <w:rPr>
          <w:sz w:val="28"/>
          <w:szCs w:val="28"/>
        </w:rPr>
        <w:t xml:space="preserve"> </w:t>
      </w:r>
      <w:r w:rsidR="00131759">
        <w:rPr>
          <w:sz w:val="28"/>
          <w:szCs w:val="28"/>
        </w:rPr>
        <w:t>декабря</w:t>
      </w:r>
      <w:r w:rsidR="005266F1" w:rsidRPr="005266F1">
        <w:rPr>
          <w:sz w:val="28"/>
          <w:szCs w:val="28"/>
        </w:rPr>
        <w:t xml:space="preserve"> 2021 г</w:t>
      </w:r>
      <w:r w:rsidR="0035677A">
        <w:rPr>
          <w:sz w:val="28"/>
          <w:szCs w:val="28"/>
        </w:rPr>
        <w:t>.</w:t>
      </w:r>
      <w:r w:rsidR="005266F1" w:rsidRPr="005266F1">
        <w:rPr>
          <w:sz w:val="28"/>
          <w:szCs w:val="28"/>
        </w:rPr>
        <w:t xml:space="preserve"> утвердить план проведения провер</w:t>
      </w:r>
      <w:r w:rsidR="00BD75E0">
        <w:rPr>
          <w:sz w:val="28"/>
          <w:szCs w:val="28"/>
        </w:rPr>
        <w:t>ки</w:t>
      </w:r>
      <w:r w:rsidR="005266F1" w:rsidRPr="005266F1">
        <w:rPr>
          <w:sz w:val="28"/>
          <w:szCs w:val="28"/>
        </w:rPr>
        <w:t xml:space="preserve"> на 202</w:t>
      </w:r>
      <w:r w:rsidR="00131759">
        <w:rPr>
          <w:sz w:val="28"/>
          <w:szCs w:val="28"/>
        </w:rPr>
        <w:t>2</w:t>
      </w:r>
      <w:r w:rsidR="005266F1" w:rsidRPr="005266F1">
        <w:rPr>
          <w:sz w:val="28"/>
          <w:szCs w:val="28"/>
        </w:rPr>
        <w:t xml:space="preserve"> год.</w:t>
      </w:r>
    </w:p>
    <w:p w14:paraId="1420A245" w14:textId="3856C89A" w:rsidR="005266F1" w:rsidRPr="005266F1" w:rsidRDefault="00D95E89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6F1" w:rsidRPr="005266F1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42FDE9A3" w14:textId="525F0F9F" w:rsidR="005266F1" w:rsidRPr="005266F1" w:rsidRDefault="00D95E89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6F1" w:rsidRPr="005266F1">
        <w:rPr>
          <w:sz w:val="28"/>
          <w:szCs w:val="28"/>
        </w:rPr>
        <w:t xml:space="preserve">. Контроль за выполнением настоящего постановления </w:t>
      </w:r>
      <w:r w:rsidR="008F4701">
        <w:rPr>
          <w:sz w:val="28"/>
          <w:szCs w:val="28"/>
        </w:rPr>
        <w:t>оставляю за собой</w:t>
      </w:r>
      <w:r w:rsidR="005266F1" w:rsidRPr="005266F1">
        <w:rPr>
          <w:sz w:val="28"/>
          <w:szCs w:val="28"/>
        </w:rPr>
        <w:t>.</w:t>
      </w:r>
    </w:p>
    <w:p w14:paraId="21F8F160" w14:textId="77777777" w:rsidR="00D75D09" w:rsidRPr="0035677A" w:rsidRDefault="00D75D0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6650BD93" w14:textId="23E72B18" w:rsidR="0035677A" w:rsidRDefault="0035677A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766CF382" w14:textId="4CC6C07B" w:rsidR="00D95E89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7FD30B11" w14:textId="5E5C89F4" w:rsidR="00D95E89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1F253C5F" w14:textId="7289BD1C" w:rsidR="00D95E89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2928C8A5" w14:textId="77777777" w:rsidR="00D95E89" w:rsidRPr="0035677A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370701ED" w14:textId="77777777" w:rsidR="00131759" w:rsidRPr="00131759" w:rsidRDefault="00131759" w:rsidP="00131759">
      <w:pPr>
        <w:keepNext/>
        <w:ind w:right="-283"/>
        <w:jc w:val="both"/>
        <w:outlineLvl w:val="0"/>
        <w:rPr>
          <w:b/>
          <w:sz w:val="32"/>
          <w:szCs w:val="32"/>
        </w:rPr>
      </w:pPr>
      <w:r w:rsidRPr="00131759">
        <w:rPr>
          <w:b/>
          <w:sz w:val="32"/>
          <w:szCs w:val="32"/>
        </w:rPr>
        <w:t>Глава Администрации</w:t>
      </w:r>
    </w:p>
    <w:p w14:paraId="22E1BE63" w14:textId="77777777" w:rsidR="00131759" w:rsidRPr="00131759" w:rsidRDefault="00131759" w:rsidP="00131759">
      <w:pPr>
        <w:ind w:right="-283"/>
        <w:jc w:val="both"/>
        <w:rPr>
          <w:b/>
          <w:sz w:val="32"/>
          <w:szCs w:val="32"/>
        </w:rPr>
      </w:pPr>
      <w:r w:rsidRPr="00131759">
        <w:rPr>
          <w:b/>
          <w:sz w:val="32"/>
          <w:szCs w:val="32"/>
        </w:rPr>
        <w:t xml:space="preserve">Троицкого сельского поселения                      </w:t>
      </w:r>
      <w:r w:rsidRPr="00131759">
        <w:rPr>
          <w:b/>
          <w:sz w:val="32"/>
          <w:szCs w:val="32"/>
        </w:rPr>
        <w:tab/>
        <w:t xml:space="preserve">         </w:t>
      </w:r>
      <w:proofErr w:type="spellStart"/>
      <w:r w:rsidRPr="00131759">
        <w:rPr>
          <w:b/>
          <w:sz w:val="32"/>
          <w:szCs w:val="32"/>
        </w:rPr>
        <w:t>О.Н.Гурина</w:t>
      </w:r>
      <w:proofErr w:type="spellEnd"/>
    </w:p>
    <w:p w14:paraId="495194E9" w14:textId="77777777" w:rsidR="00131759" w:rsidRPr="00131759" w:rsidRDefault="00131759" w:rsidP="00131759">
      <w:pPr>
        <w:ind w:right="-283"/>
        <w:jc w:val="both"/>
        <w:rPr>
          <w:sz w:val="10"/>
          <w:szCs w:val="10"/>
        </w:rPr>
      </w:pPr>
    </w:p>
    <w:p w14:paraId="59CA8A48" w14:textId="77777777" w:rsidR="00131759" w:rsidRPr="00131759" w:rsidRDefault="00131759" w:rsidP="00131759">
      <w:pPr>
        <w:ind w:right="-283"/>
        <w:jc w:val="both"/>
        <w:rPr>
          <w:sz w:val="10"/>
          <w:szCs w:val="10"/>
        </w:rPr>
      </w:pPr>
    </w:p>
    <w:p w14:paraId="4A27CB9D" w14:textId="77777777" w:rsidR="00131759" w:rsidRPr="00131759" w:rsidRDefault="00131759" w:rsidP="00131759">
      <w:pPr>
        <w:ind w:right="-30"/>
        <w:jc w:val="right"/>
        <w:rPr>
          <w:sz w:val="16"/>
        </w:rPr>
      </w:pPr>
    </w:p>
    <w:p w14:paraId="73BB2F9B" w14:textId="77777777" w:rsidR="00131759" w:rsidRPr="00131759" w:rsidRDefault="00131759" w:rsidP="00131759">
      <w:pPr>
        <w:ind w:right="-30"/>
        <w:rPr>
          <w:sz w:val="16"/>
        </w:rPr>
      </w:pPr>
      <w:proofErr w:type="gramStart"/>
      <w:r w:rsidRPr="00131759">
        <w:rPr>
          <w:sz w:val="16"/>
        </w:rPr>
        <w:t>Постановление  вносит</w:t>
      </w:r>
      <w:proofErr w:type="gramEnd"/>
    </w:p>
    <w:p w14:paraId="6F1E4AE3" w14:textId="77777777" w:rsidR="00131759" w:rsidRPr="00131759" w:rsidRDefault="00131759" w:rsidP="00131759">
      <w:pPr>
        <w:ind w:right="-30"/>
        <w:rPr>
          <w:sz w:val="16"/>
        </w:rPr>
      </w:pPr>
      <w:r w:rsidRPr="00131759">
        <w:rPr>
          <w:sz w:val="16"/>
        </w:rPr>
        <w:t>сектор экономики и финансов</w:t>
      </w:r>
    </w:p>
    <w:p w14:paraId="3B84297C" w14:textId="41566E20" w:rsidR="008F4701" w:rsidRDefault="008F4701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2BCB8D3B" w14:textId="3AF5CE7A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02FEE116" w14:textId="070DB667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05ABE97C" w14:textId="77777777" w:rsidR="008F4701" w:rsidRDefault="008F4701" w:rsidP="00131759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14:paraId="4A6868E6" w14:textId="58385F46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Приложение № 1</w:t>
      </w:r>
    </w:p>
    <w:p w14:paraId="228D2A68" w14:textId="77777777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к постановлению</w:t>
      </w:r>
    </w:p>
    <w:p w14:paraId="007BC05F" w14:textId="439442FC" w:rsidR="00BD75E0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31759">
        <w:rPr>
          <w:sz w:val="28"/>
          <w:szCs w:val="28"/>
        </w:rPr>
        <w:t>Троицкого</w:t>
      </w:r>
    </w:p>
    <w:p w14:paraId="5627F35B" w14:textId="6721385A" w:rsidR="005266F1" w:rsidRPr="005266F1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14:paraId="55AFC09A" w14:textId="6547158B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от </w:t>
      </w:r>
      <w:r w:rsidR="00131759">
        <w:rPr>
          <w:sz w:val="28"/>
          <w:szCs w:val="28"/>
        </w:rPr>
        <w:t>__</w:t>
      </w:r>
      <w:r w:rsidR="001B535D">
        <w:rPr>
          <w:sz w:val="28"/>
          <w:szCs w:val="28"/>
        </w:rPr>
        <w:t>.</w:t>
      </w:r>
      <w:r w:rsidR="00131759">
        <w:rPr>
          <w:sz w:val="28"/>
          <w:szCs w:val="28"/>
        </w:rPr>
        <w:t>12</w:t>
      </w:r>
      <w:r w:rsidR="00BC10F9">
        <w:rPr>
          <w:sz w:val="28"/>
          <w:szCs w:val="28"/>
        </w:rPr>
        <w:t>.2021</w:t>
      </w:r>
      <w:r w:rsidRPr="005266F1">
        <w:rPr>
          <w:sz w:val="28"/>
          <w:szCs w:val="28"/>
        </w:rPr>
        <w:t xml:space="preserve"> № </w:t>
      </w:r>
      <w:r w:rsidR="00131759">
        <w:rPr>
          <w:sz w:val="28"/>
          <w:szCs w:val="28"/>
        </w:rPr>
        <w:t>__</w:t>
      </w:r>
    </w:p>
    <w:p w14:paraId="527CA5EB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12F5F746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ПОРЯДОК</w:t>
      </w:r>
    </w:p>
    <w:p w14:paraId="011BF62D" w14:textId="6A2672A5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</w:p>
    <w:p w14:paraId="28BFC33D" w14:textId="0370BF70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бюджетных учреждений</w:t>
      </w:r>
      <w:r w:rsidR="00D75D09">
        <w:rPr>
          <w:sz w:val="28"/>
          <w:szCs w:val="28"/>
        </w:rPr>
        <w:t xml:space="preserve"> </w:t>
      </w:r>
      <w:r w:rsidR="00131759">
        <w:rPr>
          <w:sz w:val="28"/>
          <w:szCs w:val="28"/>
        </w:rPr>
        <w:t>Троицкого</w:t>
      </w:r>
      <w:r w:rsidR="00BD75E0">
        <w:rPr>
          <w:sz w:val="28"/>
          <w:szCs w:val="28"/>
        </w:rPr>
        <w:t xml:space="preserve"> сельского поселения</w:t>
      </w:r>
    </w:p>
    <w:p w14:paraId="5FB1B90D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40150E6A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1. Общие положения</w:t>
      </w:r>
    </w:p>
    <w:p w14:paraId="02D6BCD9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03177720" w14:textId="0F5E7D1B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1.1. 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</w:t>
      </w:r>
      <w:r w:rsidR="00BD75E0">
        <w:rPr>
          <w:sz w:val="28"/>
          <w:szCs w:val="28"/>
        </w:rPr>
        <w:t xml:space="preserve"> </w:t>
      </w:r>
      <w:r w:rsidR="00131759">
        <w:rPr>
          <w:sz w:val="28"/>
          <w:szCs w:val="28"/>
        </w:rPr>
        <w:t>Троицкого</w:t>
      </w:r>
      <w:r w:rsidR="00BD75E0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разработан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соответствии с требованиями Федеральных законов от 12.01.1996 № 7-ФЗ «О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некоммерческих организациях»</w:t>
      </w:r>
      <w:r w:rsidR="00BD75E0">
        <w:rPr>
          <w:sz w:val="28"/>
          <w:szCs w:val="28"/>
        </w:rPr>
        <w:t>.</w:t>
      </w:r>
    </w:p>
    <w:p w14:paraId="3641B323" w14:textId="482D2D62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1.2. Контроль за деятельностью </w:t>
      </w:r>
      <w:r w:rsidR="005232D2">
        <w:rPr>
          <w:sz w:val="28"/>
          <w:szCs w:val="28"/>
        </w:rPr>
        <w:t xml:space="preserve">муниципальных </w:t>
      </w:r>
      <w:r w:rsidRPr="005266F1">
        <w:rPr>
          <w:sz w:val="28"/>
          <w:szCs w:val="28"/>
        </w:rPr>
        <w:t xml:space="preserve">бюджетных учреждений </w:t>
      </w:r>
      <w:bookmarkStart w:id="0" w:name="_Hlk89409039"/>
      <w:r w:rsidR="00131759">
        <w:rPr>
          <w:sz w:val="28"/>
          <w:szCs w:val="28"/>
        </w:rPr>
        <w:t>Троицкого</w:t>
      </w:r>
      <w:bookmarkEnd w:id="0"/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осуществляется </w:t>
      </w:r>
      <w:r w:rsidR="005232D2">
        <w:rPr>
          <w:sz w:val="28"/>
          <w:szCs w:val="28"/>
        </w:rPr>
        <w:t xml:space="preserve">Администрацией </w:t>
      </w:r>
      <w:r w:rsidR="00131759">
        <w:rPr>
          <w:sz w:val="28"/>
          <w:szCs w:val="28"/>
        </w:rPr>
        <w:t>Троицкого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осуществляю</w:t>
      </w:r>
      <w:r w:rsidR="005232D2">
        <w:rPr>
          <w:sz w:val="28"/>
          <w:szCs w:val="28"/>
        </w:rPr>
        <w:t>щей</w:t>
      </w:r>
      <w:r w:rsidRPr="005266F1">
        <w:rPr>
          <w:sz w:val="28"/>
          <w:szCs w:val="28"/>
        </w:rPr>
        <w:t xml:space="preserve"> функции и полномочия учредителя указанных учреждений (далее – учредител</w:t>
      </w:r>
      <w:r w:rsidR="005232D2">
        <w:rPr>
          <w:sz w:val="28"/>
          <w:szCs w:val="28"/>
        </w:rPr>
        <w:t>ь</w:t>
      </w:r>
      <w:r w:rsidRPr="005266F1">
        <w:rPr>
          <w:sz w:val="28"/>
          <w:szCs w:val="28"/>
        </w:rPr>
        <w:t>).</w:t>
      </w:r>
    </w:p>
    <w:p w14:paraId="11820C25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1.3. Положения настоящего Порядка не применяются при осуществлении следующих полномочий:</w:t>
      </w:r>
    </w:p>
    <w:p w14:paraId="4518AFBF" w14:textId="120CF0D0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26.12.2008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№ 294-ФЗ «О защите прав юридических лиц и индивидуальных предпринимателей при осуществлении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контроля (надзора) и муниципального контроля»;</w:t>
      </w:r>
    </w:p>
    <w:p w14:paraId="5F1B1717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31.07.2020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№ 248-ФЗ «О государственном контроле (надзоре) и муниципальном контроле</w:t>
      </w:r>
      <w:r w:rsidRPr="005266F1">
        <w:rPr>
          <w:sz w:val="28"/>
          <w:szCs w:val="28"/>
          <w:lang w:val="en-US"/>
        </w:rPr>
        <w:t> </w:t>
      </w:r>
      <w:r w:rsidRPr="005266F1">
        <w:rPr>
          <w:sz w:val="28"/>
          <w:szCs w:val="28"/>
        </w:rPr>
        <w:t>в Российской Федерации»;</w:t>
      </w:r>
    </w:p>
    <w:p w14:paraId="2D51ABFE" w14:textId="582E7C8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контролю, проводимому в соответствии с Федеральным законом от 05.04.2013 № 44-ФЗ «О контрактной системе в сфере закупок товаров, работ, услуг для обеспечения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и муниципальных нужд»;</w:t>
      </w:r>
    </w:p>
    <w:p w14:paraId="7D493621" w14:textId="3A391B63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государственному финансовому контролю, проводимому в порядке, предусмотренном бюджетным законодательством Российской Федерации</w:t>
      </w:r>
      <w:r w:rsidR="005232D2">
        <w:rPr>
          <w:sz w:val="28"/>
          <w:szCs w:val="28"/>
        </w:rPr>
        <w:t>.</w:t>
      </w:r>
    </w:p>
    <w:p w14:paraId="6AD1E5E2" w14:textId="24E086CF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1.4. Предметом контроля за деятельностью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131759">
        <w:rPr>
          <w:sz w:val="28"/>
          <w:szCs w:val="28"/>
        </w:rPr>
        <w:t>Троицкого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является:</w:t>
      </w:r>
    </w:p>
    <w:p w14:paraId="116CF77B" w14:textId="2B1F2F09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осуществление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131759">
        <w:rPr>
          <w:sz w:val="28"/>
          <w:szCs w:val="28"/>
        </w:rPr>
        <w:t>Троицкого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предусмотренных уставами данных учреждений основных видов деятельности, в том числе выполнение </w:t>
      </w:r>
      <w:r w:rsidR="005232D2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на оказание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(выполнение работ);</w:t>
      </w:r>
    </w:p>
    <w:p w14:paraId="7E7F7DC1" w14:textId="43A0B1E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выполнение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0B26CD">
        <w:rPr>
          <w:sz w:val="28"/>
          <w:szCs w:val="28"/>
        </w:rPr>
        <w:t>Троицкого</w:t>
      </w:r>
      <w:r w:rsidR="000B26CD">
        <w:rPr>
          <w:sz w:val="28"/>
          <w:szCs w:val="28"/>
        </w:rPr>
        <w:t xml:space="preserve"> </w:t>
      </w:r>
      <w:r w:rsidR="005232D2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 плана финансово-хозяйственной деятельности, в том числе обоснованность составления и исполнения плана финансово-хозяйственной деятельности, оценка целевого использования предоставленных бюджетным и учреждениям бюджетных средств, а также средств от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приносящей доход деятельности в соответствии с планом финансово-</w:t>
      </w:r>
      <w:r w:rsidRPr="005266F1">
        <w:rPr>
          <w:sz w:val="28"/>
          <w:szCs w:val="28"/>
        </w:rPr>
        <w:lastRenderedPageBreak/>
        <w:t>хозяйственной деятельности бюджетных учреждений для достижения целей, ради которых эти учреждения созданы;</w:t>
      </w:r>
    </w:p>
    <w:p w14:paraId="63C6F850" w14:textId="1A2BAEAA" w:rsid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подтверждение достоверности бухгалтерской отчетности и соответствия порядка ведения бухгалтерского учета методологии и стандартам, которые установлены Министерством финансов Российской Федерации;</w:t>
      </w:r>
    </w:p>
    <w:p w14:paraId="18D86436" w14:textId="2A64DDAD" w:rsidR="00122AC9" w:rsidRPr="005266F1" w:rsidRDefault="00122AC9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условий, установленных при предоставлении муниципальным </w:t>
      </w:r>
      <w:r w:rsidR="00227B45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учреждениям </w:t>
      </w:r>
      <w:r w:rsidR="009D569B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субсидий на иные цели в соответствии с абзацем вторым пункта 1 статьи 78.1 Бюджетного кодекса Российской Федерации;</w:t>
      </w:r>
    </w:p>
    <w:p w14:paraId="63310348" w14:textId="58FF328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установление фактического наличия и состояния </w:t>
      </w:r>
      <w:r w:rsidR="005232D2">
        <w:rPr>
          <w:sz w:val="28"/>
          <w:szCs w:val="28"/>
        </w:rPr>
        <w:t>муниципального имущества</w:t>
      </w:r>
      <w:r w:rsidRPr="005266F1">
        <w:rPr>
          <w:sz w:val="28"/>
          <w:szCs w:val="28"/>
        </w:rPr>
        <w:t xml:space="preserve"> </w:t>
      </w:r>
      <w:r w:rsidR="000B26CD">
        <w:rPr>
          <w:sz w:val="28"/>
          <w:szCs w:val="28"/>
        </w:rPr>
        <w:t>Троицкого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5232D2">
        <w:rPr>
          <w:sz w:val="28"/>
          <w:szCs w:val="28"/>
        </w:rPr>
        <w:t>муниципальными</w:t>
      </w:r>
      <w:r w:rsidR="00970E5F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0B26CD">
        <w:rPr>
          <w:sz w:val="28"/>
          <w:szCs w:val="28"/>
        </w:rPr>
        <w:t>Троицкого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управления, выявление неиспользуемого или используемого не по назначению </w:t>
      </w:r>
      <w:r w:rsidR="00970E5F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9D569B">
        <w:rPr>
          <w:sz w:val="28"/>
          <w:szCs w:val="28"/>
        </w:rPr>
        <w:t>Троицкого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6A57C269" w14:textId="6A68DB6D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объем и качество предоставления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работ);</w:t>
      </w:r>
    </w:p>
    <w:p w14:paraId="43CA2D81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выполнение требований, установленных пунктом 3</w:t>
      </w:r>
      <w:r w:rsidRPr="005266F1">
        <w:rPr>
          <w:sz w:val="28"/>
          <w:szCs w:val="28"/>
          <w:vertAlign w:val="superscript"/>
        </w:rPr>
        <w:t>3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организациях»;</w:t>
      </w:r>
    </w:p>
    <w:p w14:paraId="3E409544" w14:textId="52AE665B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соблюдение</w:t>
      </w:r>
      <w:r w:rsidR="00227B45">
        <w:rPr>
          <w:sz w:val="28"/>
          <w:szCs w:val="28"/>
        </w:rPr>
        <w:t xml:space="preserve"> муниципальными</w:t>
      </w:r>
      <w:r w:rsidRPr="005266F1">
        <w:rPr>
          <w:sz w:val="28"/>
          <w:szCs w:val="28"/>
        </w:rPr>
        <w:t xml:space="preserve"> бюджетными учреждениями </w:t>
      </w:r>
      <w:r w:rsidR="000B26CD">
        <w:rPr>
          <w:sz w:val="28"/>
          <w:szCs w:val="28"/>
        </w:rPr>
        <w:t>Троицкого</w:t>
      </w:r>
      <w:r w:rsidR="000B26CD">
        <w:rPr>
          <w:sz w:val="28"/>
          <w:szCs w:val="28"/>
        </w:rPr>
        <w:t xml:space="preserve"> </w:t>
      </w:r>
      <w:r w:rsidR="00970E5F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 требований законодательства Российской Федерации в части получения предварительного согласования совершения крупных сделок, 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также решения об одобрении сделок с участием бюджетных учреждений, в совершении которых имеется заинтересованность;</w:t>
      </w:r>
    </w:p>
    <w:p w14:paraId="4EAB1EA7" w14:textId="6AABB1ED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соблюдение и исполнение правовых актов Российской Федерации и нормативных правовых актов </w:t>
      </w:r>
      <w:r w:rsidR="009D569B">
        <w:rPr>
          <w:sz w:val="28"/>
          <w:szCs w:val="28"/>
        </w:rPr>
        <w:t>Троицкого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регулирующих деятельность </w:t>
      </w:r>
      <w:r w:rsidR="00970E5F">
        <w:rPr>
          <w:sz w:val="28"/>
          <w:szCs w:val="28"/>
        </w:rPr>
        <w:t>муниципальных бюджетных</w:t>
      </w:r>
      <w:r w:rsidRPr="005266F1">
        <w:rPr>
          <w:sz w:val="28"/>
          <w:szCs w:val="28"/>
        </w:rPr>
        <w:t xml:space="preserve"> учреждений </w:t>
      </w:r>
      <w:r w:rsidR="000B26CD">
        <w:rPr>
          <w:sz w:val="28"/>
          <w:szCs w:val="28"/>
        </w:rPr>
        <w:t>Троицкого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 соответствующей сфере.</w:t>
      </w:r>
    </w:p>
    <w:p w14:paraId="15C3DB6A" w14:textId="2C13208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1.5. Основными целями контроля за деятельностью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</w:t>
      </w:r>
      <w:r w:rsidR="00227B4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являются:</w:t>
      </w:r>
    </w:p>
    <w:p w14:paraId="15C536D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результатов деятельности;</w:t>
      </w:r>
    </w:p>
    <w:p w14:paraId="49D4CA70" w14:textId="757A9EA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подтверждение объема и соответствия качества предоставляемых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(выполняемых работ) требованиям к стандарту предоставления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работ);</w:t>
      </w:r>
    </w:p>
    <w:p w14:paraId="036714B7" w14:textId="3BB2435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соблюдения требований законодательства Российской Федерации</w:t>
      </w:r>
      <w:r w:rsidR="00AC36A1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</w:t>
      </w:r>
      <w:r w:rsidR="00AC36A1">
        <w:rPr>
          <w:sz w:val="28"/>
          <w:szCs w:val="28"/>
        </w:rPr>
        <w:t xml:space="preserve">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содержащего нормы о порядке использования, распоряжения и сохранности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а также эффективности использования бюджетных средств 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Pr="005266F1">
        <w:rPr>
          <w:sz w:val="28"/>
          <w:szCs w:val="28"/>
        </w:rPr>
        <w:t xml:space="preserve"> учреждениями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управления.</w:t>
      </w:r>
    </w:p>
    <w:p w14:paraId="249264C8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311E41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2. Мероприятия по контролю за деятельностью</w:t>
      </w:r>
    </w:p>
    <w:p w14:paraId="3A627609" w14:textId="6F38CD5B" w:rsidR="005266F1" w:rsidRPr="005266F1" w:rsidRDefault="00AC36A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451BF5">
        <w:rPr>
          <w:sz w:val="28"/>
          <w:szCs w:val="28"/>
        </w:rPr>
        <w:t xml:space="preserve"> бюджетных</w:t>
      </w:r>
      <w:r w:rsidR="005266F1" w:rsidRPr="005266F1">
        <w:rPr>
          <w:sz w:val="28"/>
          <w:szCs w:val="28"/>
        </w:rPr>
        <w:t xml:space="preserve"> учреждений </w:t>
      </w:r>
      <w:r w:rsidR="000B26CD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</w:p>
    <w:p w14:paraId="6E57099D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18BDC7" w14:textId="5DFF3E0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2.1. Мероприятия по контролю включают проведение уполномоченными должностными лицами учредителей проверок деятельности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в том числе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(работ), предоставляемых (выполняемых) </w:t>
      </w:r>
      <w:r w:rsidR="00AC36A1">
        <w:rPr>
          <w:sz w:val="28"/>
          <w:szCs w:val="28"/>
        </w:rPr>
        <w:t>муниципальными</w:t>
      </w:r>
      <w:r w:rsidR="00451BF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при осуществлении контроля объема и качества таких услуг (работ).</w:t>
      </w:r>
    </w:p>
    <w:p w14:paraId="7C354AF0" w14:textId="572E2FC3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2.2. Контроль за деятельностью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осуществляется в формах документарной или выездной проверок. Проверки осуществляются в плановом или внеплановом порядке.</w:t>
      </w:r>
    </w:p>
    <w:p w14:paraId="2388DC9D" w14:textId="5886AE0D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2.3. Документарная проверка проводится по месту нахождения учредителя. Выездная проверка проводится по месту нахождения проверяемого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54843D96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2.4. Проверки проводятся на основании правового акта учредителя о проведении проверки, в котором в обязательном порядке указывается:</w:t>
      </w:r>
    </w:p>
    <w:p w14:paraId="703B996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наименование органа, осуществляющего проверку;</w:t>
      </w:r>
    </w:p>
    <w:p w14:paraId="3979E70E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должностного лица (лиц) учредителя, уполномоченного (уполномоченных) на проведение проверки, лица (лиц), привлекаемого (привлекаемых) к проведению проверки (далее – лица, осуществляющие проверку);</w:t>
      </w:r>
    </w:p>
    <w:p w14:paraId="14A1D2B0" w14:textId="43BA316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>Троицкого</w:t>
      </w:r>
      <w:r w:rsidR="00092362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14:paraId="1F1C722C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14:paraId="2154B95C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14:paraId="4A57BAD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перечень документов, необходимых для достижения целей проверки.</w:t>
      </w:r>
    </w:p>
    <w:p w14:paraId="22A6A6D7" w14:textId="5AC445CF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2.5. Учредитель уведомляет о предстоящей проверке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не позднее чем за 3 рабочих дня до ее начала посредством направления копии правового акта учредителя.</w:t>
      </w:r>
    </w:p>
    <w:p w14:paraId="6E5B417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2.6. Проведение плановых проверок осуществляется в соответствии с планом, ежегодно утверждаемым правовым актом учредителя (далее – ежегодный план проведения проверок).</w:t>
      </w:r>
    </w:p>
    <w:p w14:paraId="3DEAAD39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Ежегодный план проведения проверок на следующий календарный год размещается на официальном сайте учредителя в информационно-телекоммуникационной сети «Интернет» в срок до 31 декабря текущего года.</w:t>
      </w:r>
    </w:p>
    <w:p w14:paraId="6F043274" w14:textId="25FAC096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Плановые проверки в рамках настоящего Порядка в отношении каждого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проводятся не чаще 1 раза в год.</w:t>
      </w:r>
    </w:p>
    <w:p w14:paraId="0F1088A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Изменения в ежегодный план проведения проверок размещаются на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официальном сайте учредителя в информационно-телекоммуникационной сети «Интернет» в течение 3 дней со дня их внесения.</w:t>
      </w:r>
    </w:p>
    <w:p w14:paraId="0858042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2.7. Внеплановые проверки проводятся по следующим основаниям:</w:t>
      </w:r>
    </w:p>
    <w:p w14:paraId="33A33111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контроль за исполнением устранения ранее выявленных нарушений;</w:t>
      </w:r>
    </w:p>
    <w:p w14:paraId="169E332B" w14:textId="1DFE9DC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поручение руководителя учредителя, в том числе в случае необходимости оценки соответствия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законодательству Российской Федерации</w:t>
      </w:r>
      <w:r w:rsidR="00451BF5">
        <w:rPr>
          <w:sz w:val="28"/>
          <w:szCs w:val="28"/>
        </w:rPr>
        <w:t>, Ростовской области,</w:t>
      </w:r>
      <w:r w:rsidRPr="005266F1">
        <w:rPr>
          <w:sz w:val="28"/>
          <w:szCs w:val="28"/>
        </w:rPr>
        <w:t xml:space="preserve">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уставным целям в соответствии с предметом контроля, определенным в пункте 1.4 раздела 1 настоящего Порядка;</w:t>
      </w:r>
    </w:p>
    <w:p w14:paraId="4E1DB1DE" w14:textId="67C470A2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получение от правоохранительных органов, иных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органов, органов местного самоуправления, юридических лиц и граждан информации о предполагаемых или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 том числе объема и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работ), а также фактической утрате, использовании не по назначению и</w:t>
      </w:r>
      <w:r w:rsidR="0035677A">
        <w:rPr>
          <w:sz w:val="28"/>
          <w:szCs w:val="28"/>
        </w:rPr>
        <w:t xml:space="preserve"> в </w:t>
      </w:r>
      <w:r w:rsidRPr="005266F1">
        <w:rPr>
          <w:sz w:val="28"/>
          <w:szCs w:val="28"/>
        </w:rPr>
        <w:t xml:space="preserve">неудовлетворительном состоянии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92362">
        <w:rPr>
          <w:sz w:val="28"/>
          <w:szCs w:val="28"/>
        </w:rPr>
        <w:t>Троицкого</w:t>
      </w:r>
      <w:r w:rsidR="00092362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>, закрепленного за 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управления;</w:t>
      </w:r>
    </w:p>
    <w:p w14:paraId="643D62CB" w14:textId="29DA49EE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отсутствие в документах, представленных </w:t>
      </w:r>
      <w:r w:rsidR="002960A4">
        <w:rPr>
          <w:sz w:val="28"/>
          <w:szCs w:val="28"/>
        </w:rPr>
        <w:t>муниципальным</w:t>
      </w:r>
      <w:r w:rsidR="00451BF5">
        <w:rPr>
          <w:sz w:val="28"/>
          <w:szCs w:val="28"/>
        </w:rPr>
        <w:t xml:space="preserve"> бюджетным</w:t>
      </w:r>
      <w:r w:rsidRPr="005266F1">
        <w:rPr>
          <w:sz w:val="28"/>
          <w:szCs w:val="28"/>
        </w:rPr>
        <w:t xml:space="preserve"> учреждением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сведений, необходимых для проведения документарной проверки, либо противоречивость этих сведений;</w:t>
      </w:r>
    </w:p>
    <w:p w14:paraId="2203FB16" w14:textId="268AEF5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принятие решения о ликвидации или о реорганизации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0DC43FB4" w14:textId="64EA78E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2.8. Срок проведения проверки не может превышать 30 рабочих дней.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случаях проведения дополнительных мероприятий (экспертиз, исследований, направления запросов в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контролирующие органы, восстановления 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документов, необходимых для проведения проверки) на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основании решения учредителя по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мотивированному заключению должностных лиц учредителя, уполномоченных на проведение проверки, проведение проверки может быть продлено до 45 рабочих дней.</w:t>
      </w:r>
    </w:p>
    <w:p w14:paraId="3CCCA585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2.9. При проведении проверки лица, осуществляющие проверку, вправе:</w:t>
      </w:r>
    </w:p>
    <w:p w14:paraId="11F6C3F3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документы и сведения, относящиеся к предмету проверки;</w:t>
      </w:r>
    </w:p>
    <w:p w14:paraId="42C7F295" w14:textId="6A31C41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посещать территорию и объекты недвижимого имущества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0BB2058A" w14:textId="1103DA7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получать объяснения должностных лиц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 отношении которого проводится проверка;</w:t>
      </w:r>
    </w:p>
    <w:p w14:paraId="478B3694" w14:textId="6F7C02A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проводить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 в случае включения опросов в перечень мероприятий по контролю, необходимых для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достижения целей проведения проверки, определенных в правовом акте учредителя о проведении выездной проверки.</w:t>
      </w:r>
    </w:p>
    <w:p w14:paraId="42B9B57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2.10. При проведении проверки лица, осуществляющие проверку,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вправе:</w:t>
      </w:r>
    </w:p>
    <w:p w14:paraId="6974619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представления документов, информации, если они не относятся к предмету проверки;</w:t>
      </w:r>
    </w:p>
    <w:p w14:paraId="30CFB365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распространять сведения, полученные в результате проведения проверки и составляющую государственную, коммерческую, служебную, иную охраняемую законом тайну, за исключением случаев, предусмотренных законодательством;</w:t>
      </w:r>
    </w:p>
    <w:p w14:paraId="2B21FA9E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превышать установленные сроки проведения проверки.</w:t>
      </w:r>
    </w:p>
    <w:p w14:paraId="5198397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2.11. При проведении проверки лица, осуществляющие проверку, обязаны:</w:t>
      </w:r>
    </w:p>
    <w:p w14:paraId="57E181AA" w14:textId="0BD56939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соблюдать законодательство, права и законные интересы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902DF8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01384522" w14:textId="0B0D9F71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не препятствовать руководителю или иному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14:paraId="66C0CBD1" w14:textId="490E1401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знакомить руководителя или иное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02DF8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 результатами проверки;</w:t>
      </w:r>
    </w:p>
    <w:p w14:paraId="0D58000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соблюдать сроки проведения проверки.</w:t>
      </w:r>
    </w:p>
    <w:p w14:paraId="0406999D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3FD9EE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3. Оформление результатов проверок</w:t>
      </w:r>
    </w:p>
    <w:p w14:paraId="0898344A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1AB08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3.1. По результатам проверки лицами, осуществляющими проверку, составляется и подписывается акт проверки. При необходимости к акту проверки прилагаются документы или их копии, имеющие отношение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проверке, а также объяснения лиц, допустивших нарушения.</w:t>
      </w:r>
    </w:p>
    <w:p w14:paraId="64F32D57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3.2. Срок составления акта проверки не должен превышать 10 рабочих дней со дня ее окончания.</w:t>
      </w:r>
    </w:p>
    <w:p w14:paraId="601F5DF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3.3. Форма акта проверки определяется учредителем.</w:t>
      </w:r>
    </w:p>
    <w:p w14:paraId="2E639947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3.4. В акте проверки в обязательном порядке должны указываться:</w:t>
      </w:r>
    </w:p>
    <w:p w14:paraId="3DFC118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дата и место составления акта проверки;</w:t>
      </w:r>
    </w:p>
    <w:p w14:paraId="0A38847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14:paraId="353E93B6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14:paraId="3CB575B9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лица (лиц), осуществившего (осуществивших) проверку;</w:t>
      </w:r>
    </w:p>
    <w:p w14:paraId="1872146C" w14:textId="37704471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14:paraId="6B864162" w14:textId="0C7D8256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сведения о результатах проверки,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02DF8">
        <w:rPr>
          <w:sz w:val="28"/>
          <w:szCs w:val="28"/>
        </w:rPr>
        <w:t>Троицкого</w:t>
      </w:r>
      <w:r w:rsidR="00902DF8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, в том числе объема и 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работ).</w:t>
      </w:r>
    </w:p>
    <w:p w14:paraId="188737C0" w14:textId="3396678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3.5. Акт проверки составляется в 2 экземплярах. Один экземпляр акта проверки вручается под роспись об ознакомлении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02DF8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5 рабочих дней со дня его составления.</w:t>
      </w:r>
    </w:p>
    <w:p w14:paraId="16729100" w14:textId="482A11AD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В случае невозможности вручения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902DF8">
        <w:rPr>
          <w:sz w:val="28"/>
          <w:szCs w:val="28"/>
        </w:rPr>
        <w:t>Троицкого</w:t>
      </w:r>
      <w:r w:rsidR="00902DF8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 акта проверки либо в случае отказа в его получении один экземпляр акта проверки направляется заказным почтовым отправлением с уведомлением о вручении, которое приобщается к акту проверки, хранящемуся у учредителя.</w:t>
      </w:r>
    </w:p>
    <w:p w14:paraId="44317515" w14:textId="07692F4D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3.6. В случае несогласия с фактами и выводами, изложенными в акте проверки,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5</w:t>
      </w:r>
      <w:r w:rsidR="00D75D09">
        <w:rPr>
          <w:sz w:val="28"/>
          <w:szCs w:val="28"/>
        </w:rPr>
        <w:t xml:space="preserve">  </w:t>
      </w:r>
      <w:r w:rsidRPr="005266F1">
        <w:rPr>
          <w:sz w:val="28"/>
          <w:szCs w:val="28"/>
        </w:rPr>
        <w:t>рабочих дней с даты получения акта проверки вправе представить учредителю в письменной форме возражения в отношении выявленных нарушений (далее – возражения) с приложением документов либо их заверенных копий, подтверждающих обоснованность таких возражений (при их наличии).</w:t>
      </w:r>
    </w:p>
    <w:p w14:paraId="3865766E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3.7. В случае представления возражений учредителем формируется комиссия по рассмотрению представленных возражений (далее – комиссия).</w:t>
      </w:r>
    </w:p>
    <w:p w14:paraId="277D1E99" w14:textId="1534E99C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3.8. О времени и месте рассмотрения возражений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письменно извещается не позднее чем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за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3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рабочих дня до даты их рассмотрения.</w:t>
      </w:r>
    </w:p>
    <w:p w14:paraId="060B95BF" w14:textId="3C005244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3.9. Комиссия рассматривает материалы проверки, поступившие от 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в отношении которого проводится проверка, возражения и документы в присутствии руководителя или уполномоченного должностного лица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10 рабочих дней со дня поступления возражений.</w:t>
      </w:r>
    </w:p>
    <w:p w14:paraId="057C82C7" w14:textId="6270C511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Если руководитель или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надлежаще извещенные о дате заседания комиссии, без уважительных причин не явились, то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возражения рассматриваются в их отсутствие.</w:t>
      </w:r>
    </w:p>
    <w:p w14:paraId="14B1BD39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3.10. Результаты рассмотрения комиссией возражений оформляются решением, которое подписывается всеми членами комиссии и прилагается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акту проверки.</w:t>
      </w:r>
    </w:p>
    <w:p w14:paraId="01B4FEA4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3.11. Информация о результатах проверки доводится до руководителя учредителя.</w:t>
      </w:r>
    </w:p>
    <w:p w14:paraId="17997F45" w14:textId="3F13118E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3.12. В случае выявления по результатам проверки нарушений обязательных для исполнения требований или недостатков 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="0035677A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учредитель направляет </w:t>
      </w:r>
      <w:proofErr w:type="gramStart"/>
      <w:r w:rsidR="002960A4">
        <w:rPr>
          <w:sz w:val="28"/>
          <w:szCs w:val="28"/>
        </w:rPr>
        <w:t>муниципальному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 бюджетному</w:t>
      </w:r>
      <w:proofErr w:type="gramEnd"/>
      <w:r w:rsidR="002F6EB5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учреждению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предписание об устранении выявленных нарушений с указанием сроков его исполнения.</w:t>
      </w:r>
    </w:p>
    <w:p w14:paraId="76B43B8E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Предписание об устранении выявленных нарушений направляется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течение 10 рабочих дней со дня:</w:t>
      </w:r>
    </w:p>
    <w:p w14:paraId="7B5D9DFC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окончания срока, указанного в пункте 3.6 настоящего раздела (в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отсутствия возражений);</w:t>
      </w:r>
    </w:p>
    <w:p w14:paraId="5182BFDC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вынесения комиссией по результатам рассмотрения возражений решения, указанного в пункте 3.10 настоящего раздела.</w:t>
      </w:r>
    </w:p>
    <w:p w14:paraId="200749BE" w14:textId="4F08879D" w:rsidR="005266F1" w:rsidRPr="005266F1" w:rsidRDefault="00227B45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учреждение</w:t>
      </w:r>
      <w:r w:rsidR="005266F1" w:rsidRPr="005266F1">
        <w:rPr>
          <w:sz w:val="28"/>
          <w:szCs w:val="28"/>
        </w:rPr>
        <w:t xml:space="preserve">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="005266F1" w:rsidRPr="005266F1">
        <w:rPr>
          <w:sz w:val="28"/>
          <w:szCs w:val="28"/>
        </w:rPr>
        <w:t>, которому было направлено предписание об устранении выявленных нарушений, в установленный срок представляет учредителю, проводившему проверку, отчет об исполнении предписания с приложением подтверждающих исполнение документов.</w:t>
      </w:r>
    </w:p>
    <w:p w14:paraId="52A4CA4D" w14:textId="4D4EB379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3.13. В случае если </w:t>
      </w:r>
      <w:r w:rsidR="002960A4">
        <w:rPr>
          <w:sz w:val="28"/>
          <w:szCs w:val="28"/>
        </w:rPr>
        <w:t>муниципальным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бюджетным </w:t>
      </w:r>
      <w:r w:rsidRPr="005266F1">
        <w:rPr>
          <w:sz w:val="28"/>
          <w:szCs w:val="28"/>
        </w:rPr>
        <w:t xml:space="preserve">учреждением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исполнено предписание об устранении выявленных нарушений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установленный срок, учредитель вправе рассмотреть вопрос о привлечении руководителя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дисциплинарной ответственности.</w:t>
      </w:r>
    </w:p>
    <w:p w14:paraId="16F1C25E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3.14. При выявлении обстоятельств и фактов, свидетельствующих о признаках правонарушений, в том числе в сфере экономики, учредитель обязан информировать об этом соответствующие правоохранительные органы и органы прокуратуры.</w:t>
      </w:r>
    </w:p>
    <w:p w14:paraId="53BA542F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E3C6638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4. Результаты контроля</w:t>
      </w:r>
    </w:p>
    <w:p w14:paraId="5E2A2F55" w14:textId="6B467F42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 xml:space="preserve">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</w:p>
    <w:p w14:paraId="1366CA8A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974D0DE" w14:textId="5D429983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 Результаты мероприятий по контролю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учитываются учредителем при решении вопросов:</w:t>
      </w:r>
    </w:p>
    <w:p w14:paraId="417DD274" w14:textId="544873AC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4.1.1. О соответствии или несоответствии результатов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установленным учредителем показателям деятельности.</w:t>
      </w:r>
    </w:p>
    <w:p w14:paraId="12FF8502" w14:textId="2EC99D5D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4.1.2. О дальнейшей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 учетом оценки степени выполнения установленных учредителем показателей деятельности:</w:t>
      </w:r>
    </w:p>
    <w:p w14:paraId="6F9E6189" w14:textId="6A52365E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сохранении (увеличении, уменьшении) показателей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и объемов бюджетных ассигнований;</w:t>
      </w:r>
    </w:p>
    <w:p w14:paraId="2A10AD5F" w14:textId="236CF282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перепрофилировании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5CD7DEDD" w14:textId="0EAECBB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реорганизации или ликвидации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об изменении его типа.</w:t>
      </w:r>
    </w:p>
    <w:p w14:paraId="608DBDD1" w14:textId="758C6DE6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4.1.3. Об эффективности использования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38B7EC98" w14:textId="4E06DFAD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4.1.4. О принятии мер дисциплинарного воздействия к руководителю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02FC4BC1" w14:textId="5D3453BC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4.2. При наличии оснований, установленных законодательством, результаты контроля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части использования по назначению и сохранностью имущества учитываются учредителем при подготовке предложений в адрес органа по управлению </w:t>
      </w:r>
      <w:r w:rsidR="002960A4">
        <w:rPr>
          <w:sz w:val="28"/>
          <w:szCs w:val="28"/>
        </w:rPr>
        <w:t>муниципальным</w:t>
      </w:r>
      <w:r w:rsidRPr="005266F1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lastRenderedPageBreak/>
        <w:t xml:space="preserve">имуществом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 принудительном изъятии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="002F6EB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праве оперативного управления.</w:t>
      </w:r>
    </w:p>
    <w:p w14:paraId="365523E9" w14:textId="77777777" w:rsidR="00D75D09" w:rsidRDefault="00D75D09" w:rsidP="00561DB1">
      <w:pPr>
        <w:rPr>
          <w:sz w:val="28"/>
        </w:rPr>
      </w:pPr>
    </w:p>
    <w:p w14:paraId="7B4F7D0E" w14:textId="77777777" w:rsidR="00D75D09" w:rsidRDefault="00D75D09" w:rsidP="00561DB1">
      <w:pPr>
        <w:rPr>
          <w:sz w:val="28"/>
        </w:rPr>
      </w:pPr>
    </w:p>
    <w:sectPr w:rsidR="00D75D09" w:rsidSect="006517C5">
      <w:headerReference w:type="default" r:id="rId8"/>
      <w:footerReference w:type="even" r:id="rId9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6832" w14:textId="77777777" w:rsidR="004C7210" w:rsidRDefault="004C7210">
      <w:r>
        <w:separator/>
      </w:r>
    </w:p>
  </w:endnote>
  <w:endnote w:type="continuationSeparator" w:id="0">
    <w:p w14:paraId="68CD290C" w14:textId="77777777" w:rsidR="004C7210" w:rsidRDefault="004C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FEB3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AAF99D" w14:textId="77777777" w:rsidR="006B7A21" w:rsidRDefault="006B7A21">
    <w:pPr>
      <w:pStyle w:val="a7"/>
      <w:ind w:right="360"/>
    </w:pPr>
  </w:p>
  <w:p w14:paraId="7436B4AE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ADAA" w14:textId="77777777" w:rsidR="004C7210" w:rsidRDefault="004C7210">
      <w:r>
        <w:separator/>
      </w:r>
    </w:p>
  </w:footnote>
  <w:footnote w:type="continuationSeparator" w:id="0">
    <w:p w14:paraId="722C895D" w14:textId="77777777" w:rsidR="004C7210" w:rsidRDefault="004C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48BBB2E3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5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6F1"/>
    <w:rsid w:val="000021E0"/>
    <w:rsid w:val="00050C68"/>
    <w:rsid w:val="0005372C"/>
    <w:rsid w:val="00054D8B"/>
    <w:rsid w:val="000559D5"/>
    <w:rsid w:val="00060F3C"/>
    <w:rsid w:val="00077AE1"/>
    <w:rsid w:val="000808D6"/>
    <w:rsid w:val="00092362"/>
    <w:rsid w:val="00092560"/>
    <w:rsid w:val="000A726F"/>
    <w:rsid w:val="000B26CD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AC9"/>
    <w:rsid w:val="00125DE3"/>
    <w:rsid w:val="00131759"/>
    <w:rsid w:val="0013449B"/>
    <w:rsid w:val="00153B21"/>
    <w:rsid w:val="001B2D1C"/>
    <w:rsid w:val="001B535D"/>
    <w:rsid w:val="001C1D98"/>
    <w:rsid w:val="001D2690"/>
    <w:rsid w:val="001F4BE3"/>
    <w:rsid w:val="001F6D02"/>
    <w:rsid w:val="00227B45"/>
    <w:rsid w:val="00236266"/>
    <w:rsid w:val="002504E8"/>
    <w:rsid w:val="00254382"/>
    <w:rsid w:val="00255A4C"/>
    <w:rsid w:val="0027031E"/>
    <w:rsid w:val="0028703B"/>
    <w:rsid w:val="002960A4"/>
    <w:rsid w:val="002A2062"/>
    <w:rsid w:val="002A31A1"/>
    <w:rsid w:val="002B6527"/>
    <w:rsid w:val="002C135C"/>
    <w:rsid w:val="002C5E60"/>
    <w:rsid w:val="002E65D5"/>
    <w:rsid w:val="002F63E3"/>
    <w:rsid w:val="002F6EB5"/>
    <w:rsid w:val="002F74D7"/>
    <w:rsid w:val="0030124B"/>
    <w:rsid w:val="00313D3A"/>
    <w:rsid w:val="003167D4"/>
    <w:rsid w:val="00341FC1"/>
    <w:rsid w:val="003477D9"/>
    <w:rsid w:val="0035677A"/>
    <w:rsid w:val="0037040B"/>
    <w:rsid w:val="0037313E"/>
    <w:rsid w:val="003921D8"/>
    <w:rsid w:val="003B2193"/>
    <w:rsid w:val="00407B71"/>
    <w:rsid w:val="004215D6"/>
    <w:rsid w:val="00425061"/>
    <w:rsid w:val="0043686A"/>
    <w:rsid w:val="00441069"/>
    <w:rsid w:val="00444636"/>
    <w:rsid w:val="00451BF5"/>
    <w:rsid w:val="00453869"/>
    <w:rsid w:val="00470BA8"/>
    <w:rsid w:val="004711EC"/>
    <w:rsid w:val="00480BC7"/>
    <w:rsid w:val="004871AA"/>
    <w:rsid w:val="00495043"/>
    <w:rsid w:val="004B6A5C"/>
    <w:rsid w:val="004C7210"/>
    <w:rsid w:val="004E65A2"/>
    <w:rsid w:val="004E78FD"/>
    <w:rsid w:val="004F7011"/>
    <w:rsid w:val="00515D9C"/>
    <w:rsid w:val="005232D2"/>
    <w:rsid w:val="005266F1"/>
    <w:rsid w:val="00531FBD"/>
    <w:rsid w:val="0053366A"/>
    <w:rsid w:val="00540E73"/>
    <w:rsid w:val="00587BF6"/>
    <w:rsid w:val="005B42DF"/>
    <w:rsid w:val="005C5FF3"/>
    <w:rsid w:val="00611679"/>
    <w:rsid w:val="00613D7D"/>
    <w:rsid w:val="006517C5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4701"/>
    <w:rsid w:val="00902DF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0E5F"/>
    <w:rsid w:val="00985A10"/>
    <w:rsid w:val="009D569B"/>
    <w:rsid w:val="00A05B6C"/>
    <w:rsid w:val="00A061D7"/>
    <w:rsid w:val="00A30E81"/>
    <w:rsid w:val="00A34804"/>
    <w:rsid w:val="00A67B50"/>
    <w:rsid w:val="00A941CF"/>
    <w:rsid w:val="00AB1ACA"/>
    <w:rsid w:val="00AB54C6"/>
    <w:rsid w:val="00AC36A1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10F9"/>
    <w:rsid w:val="00BD1624"/>
    <w:rsid w:val="00BD75E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5D09"/>
    <w:rsid w:val="00D95E89"/>
    <w:rsid w:val="00DA1E06"/>
    <w:rsid w:val="00DA7C1C"/>
    <w:rsid w:val="00DB4D6B"/>
    <w:rsid w:val="00DB5E08"/>
    <w:rsid w:val="00DC2302"/>
    <w:rsid w:val="00DC6AA9"/>
    <w:rsid w:val="00DE50C1"/>
    <w:rsid w:val="00E04378"/>
    <w:rsid w:val="00E138E0"/>
    <w:rsid w:val="00E3132E"/>
    <w:rsid w:val="00E36EA0"/>
    <w:rsid w:val="00E401D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5C87D"/>
  <w15:docId w15:val="{F8FC3AD1-0C15-4B21-8E61-783616BE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130</TotalTime>
  <Pages>9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Сельское поселение Троицкое</cp:lastModifiedBy>
  <cp:revision>21</cp:revision>
  <cp:lastPrinted>2021-06-15T10:35:00Z</cp:lastPrinted>
  <dcterms:created xsi:type="dcterms:W3CDTF">2021-04-22T12:08:00Z</dcterms:created>
  <dcterms:modified xsi:type="dcterms:W3CDTF">2021-12-03T04:55:00Z</dcterms:modified>
</cp:coreProperties>
</file>