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EDD" w:rsidRDefault="00642EDD" w:rsidP="00D00358">
      <w:pPr>
        <w:jc w:val="center"/>
      </w:pPr>
    </w:p>
    <w:p w:rsidR="00642EDD" w:rsidRDefault="00642EDD" w:rsidP="00D00358">
      <w:pPr>
        <w:jc w:val="center"/>
      </w:pPr>
    </w:p>
    <w:p w:rsidR="00642EDD" w:rsidRDefault="00642EDD" w:rsidP="00642EDD">
      <w:pPr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ПРОЕКТ</w:t>
      </w:r>
    </w:p>
    <w:p w:rsidR="00642EDD" w:rsidRDefault="00642EDD" w:rsidP="00642EDD">
      <w:pPr>
        <w:jc w:val="center"/>
        <w:rPr>
          <w:b/>
          <w:sz w:val="24"/>
          <w:szCs w:val="24"/>
        </w:rPr>
      </w:pPr>
      <w:r w:rsidRPr="00160A62">
        <w:rPr>
          <w:b/>
          <w:noProof/>
          <w:sz w:val="24"/>
          <w:szCs w:val="24"/>
        </w:rPr>
        <w:drawing>
          <wp:inline distT="0" distB="0" distL="0" distR="0">
            <wp:extent cx="755650" cy="970280"/>
            <wp:effectExtent l="0" t="0" r="6350" b="1270"/>
            <wp:docPr id="2" name="Рисунок 2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EDD" w:rsidRPr="0008401B" w:rsidRDefault="00642EDD" w:rsidP="00642EDD">
      <w:pPr>
        <w:jc w:val="center"/>
        <w:rPr>
          <w:b/>
          <w:sz w:val="14"/>
          <w:szCs w:val="24"/>
        </w:rPr>
      </w:pPr>
    </w:p>
    <w:p w:rsidR="00642EDD" w:rsidRPr="00160A62" w:rsidRDefault="00642EDD" w:rsidP="00642EDD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РОССИЙСКАЯ ФЕДЕРАЦИЯ</w:t>
      </w:r>
    </w:p>
    <w:p w:rsidR="00642EDD" w:rsidRPr="00160A62" w:rsidRDefault="00642EDD" w:rsidP="00642EDD">
      <w:pPr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 xml:space="preserve">РОСТОВСКАЯ </w:t>
      </w:r>
      <w:proofErr w:type="gramStart"/>
      <w:r w:rsidRPr="00160A62">
        <w:rPr>
          <w:b/>
          <w:sz w:val="28"/>
          <w:szCs w:val="28"/>
        </w:rPr>
        <w:t>ОБЛАСТЬ  НЕКЛИНОВСКИЙ</w:t>
      </w:r>
      <w:proofErr w:type="gramEnd"/>
      <w:r w:rsidRPr="00160A62">
        <w:rPr>
          <w:b/>
          <w:sz w:val="28"/>
          <w:szCs w:val="28"/>
        </w:rPr>
        <w:t xml:space="preserve"> РАЙОН</w:t>
      </w:r>
    </w:p>
    <w:p w:rsidR="00642EDD" w:rsidRPr="00156D7D" w:rsidRDefault="00642EDD" w:rsidP="00642EDD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156D7D">
        <w:rPr>
          <w:b/>
          <w:sz w:val="24"/>
          <w:szCs w:val="24"/>
        </w:rPr>
        <w:t>МУНИЦИПАЛЬНОЕ ОБРАЗОВАНИЕ «ТРОИЦКОЕ СЕЛЬСКОЕ ПОСЕЛЕНИ</w:t>
      </w:r>
      <w:r w:rsidR="00156D7D" w:rsidRPr="00156D7D">
        <w:rPr>
          <w:b/>
          <w:sz w:val="24"/>
          <w:szCs w:val="24"/>
        </w:rPr>
        <w:t>Е</w:t>
      </w:r>
      <w:r w:rsidRPr="00156D7D">
        <w:rPr>
          <w:b/>
          <w:sz w:val="24"/>
          <w:szCs w:val="24"/>
        </w:rPr>
        <w:t>»</w:t>
      </w:r>
    </w:p>
    <w:p w:rsidR="00642EDD" w:rsidRPr="001F2414" w:rsidRDefault="00642EDD" w:rsidP="00642EDD">
      <w:pPr>
        <w:ind w:hanging="567"/>
        <w:jc w:val="center"/>
        <w:rPr>
          <w:b/>
          <w:sz w:val="24"/>
          <w:szCs w:val="24"/>
        </w:rPr>
      </w:pPr>
    </w:p>
    <w:p w:rsidR="00642EDD" w:rsidRPr="00160A62" w:rsidRDefault="00642EDD" w:rsidP="00642EDD">
      <w:pPr>
        <w:ind w:hanging="567"/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АДМИНИСТРАЦИЯ ТРОИЦКОГО СЕЛЬСКОГО ПОСЕЛЕНИЯ</w:t>
      </w:r>
    </w:p>
    <w:p w:rsidR="00642EDD" w:rsidRPr="00160A62" w:rsidRDefault="00642EDD" w:rsidP="00642EDD">
      <w:pPr>
        <w:ind w:hanging="567"/>
        <w:jc w:val="both"/>
        <w:rPr>
          <w:sz w:val="28"/>
          <w:szCs w:val="28"/>
        </w:rPr>
      </w:pPr>
    </w:p>
    <w:p w:rsidR="00642EDD" w:rsidRPr="00160A62" w:rsidRDefault="00642EDD" w:rsidP="00642EDD">
      <w:pPr>
        <w:pStyle w:val="affffffff0"/>
        <w:rPr>
          <w:sz w:val="28"/>
          <w:szCs w:val="28"/>
        </w:rPr>
      </w:pPr>
      <w:r w:rsidRPr="00160A62">
        <w:rPr>
          <w:sz w:val="28"/>
          <w:szCs w:val="28"/>
        </w:rPr>
        <w:t>ПОСТАНОВЛЕНИЕ</w:t>
      </w:r>
    </w:p>
    <w:p w:rsidR="00642EDD" w:rsidRPr="00160A62" w:rsidRDefault="00642EDD" w:rsidP="00642EDD">
      <w:pPr>
        <w:jc w:val="both"/>
        <w:rPr>
          <w:b/>
          <w:sz w:val="28"/>
          <w:szCs w:val="28"/>
        </w:rPr>
      </w:pPr>
    </w:p>
    <w:p w:rsidR="00642EDD" w:rsidRDefault="00642EDD" w:rsidP="00642ED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r w:rsidR="00203A0F">
        <w:rPr>
          <w:sz w:val="28"/>
          <w:szCs w:val="28"/>
        </w:rPr>
        <w:t>__</w:t>
      </w:r>
      <w:proofErr w:type="gramStart"/>
      <w:r w:rsidR="00203A0F">
        <w:rPr>
          <w:sz w:val="28"/>
          <w:szCs w:val="28"/>
        </w:rPr>
        <w:t>_</w:t>
      </w:r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__.201</w:t>
      </w:r>
      <w:r w:rsidR="00203A0F">
        <w:rPr>
          <w:sz w:val="28"/>
          <w:szCs w:val="28"/>
        </w:rPr>
        <w:t>9</w:t>
      </w:r>
      <w:r>
        <w:rPr>
          <w:sz w:val="28"/>
          <w:szCs w:val="28"/>
        </w:rPr>
        <w:t xml:space="preserve"> г. № ____</w:t>
      </w:r>
    </w:p>
    <w:p w:rsidR="00642EDD" w:rsidRPr="00160A62" w:rsidRDefault="00642EDD" w:rsidP="00642EDD">
      <w:pPr>
        <w:jc w:val="center"/>
        <w:rPr>
          <w:sz w:val="28"/>
          <w:szCs w:val="28"/>
        </w:rPr>
      </w:pPr>
    </w:p>
    <w:p w:rsidR="00642EDD" w:rsidRPr="00160A62" w:rsidRDefault="00642EDD" w:rsidP="00642EDD">
      <w:pPr>
        <w:jc w:val="center"/>
        <w:rPr>
          <w:sz w:val="28"/>
          <w:szCs w:val="28"/>
        </w:rPr>
      </w:pPr>
      <w:r w:rsidRPr="00160A62">
        <w:rPr>
          <w:sz w:val="28"/>
          <w:szCs w:val="28"/>
        </w:rPr>
        <w:t>с. Троицкое</w:t>
      </w:r>
    </w:p>
    <w:p w:rsidR="00642EDD" w:rsidRPr="00D514DA" w:rsidRDefault="00642EDD" w:rsidP="00642EDD">
      <w:pPr>
        <w:jc w:val="center"/>
        <w:rPr>
          <w:sz w:val="16"/>
          <w:szCs w:val="16"/>
          <w:u w:val="single"/>
        </w:rPr>
      </w:pPr>
    </w:p>
    <w:p w:rsidR="00642EDD" w:rsidRPr="00203A0F" w:rsidRDefault="00642EDD" w:rsidP="007B4734">
      <w:pPr>
        <w:suppressAutoHyphens/>
        <w:jc w:val="center"/>
        <w:rPr>
          <w:b/>
          <w:sz w:val="26"/>
          <w:szCs w:val="26"/>
        </w:rPr>
      </w:pPr>
      <w:r w:rsidRPr="00160A62">
        <w:rPr>
          <w:b/>
          <w:sz w:val="26"/>
          <w:szCs w:val="26"/>
        </w:rPr>
        <w:t xml:space="preserve">Об утверждении муниципальной программы Троицкого сельского поселения </w:t>
      </w:r>
      <w:r w:rsidRPr="00203A0F">
        <w:rPr>
          <w:b/>
          <w:sz w:val="26"/>
          <w:szCs w:val="26"/>
        </w:rPr>
        <w:t>«</w:t>
      </w:r>
      <w:r w:rsidR="007B4734">
        <w:rPr>
          <w:b/>
          <w:kern w:val="2"/>
          <w:sz w:val="28"/>
          <w:szCs w:val="28"/>
        </w:rPr>
        <w:t>Энергоэффективность и развитие энергетики</w:t>
      </w:r>
      <w:r w:rsidRPr="00203A0F">
        <w:rPr>
          <w:b/>
          <w:sz w:val="26"/>
          <w:szCs w:val="26"/>
        </w:rPr>
        <w:t>»</w:t>
      </w:r>
    </w:p>
    <w:p w:rsidR="00642EDD" w:rsidRPr="00160A62" w:rsidRDefault="00642EDD" w:rsidP="00642EDD">
      <w:pPr>
        <w:suppressAutoHyphens/>
        <w:jc w:val="both"/>
        <w:rPr>
          <w:sz w:val="26"/>
          <w:szCs w:val="26"/>
        </w:rPr>
      </w:pPr>
    </w:p>
    <w:p w:rsidR="00642EDD" w:rsidRPr="00160A62" w:rsidRDefault="00642EDD" w:rsidP="00642ED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60A62">
        <w:rPr>
          <w:sz w:val="26"/>
          <w:szCs w:val="26"/>
        </w:rPr>
        <w:t xml:space="preserve">        </w:t>
      </w:r>
      <w:r>
        <w:rPr>
          <w:sz w:val="26"/>
          <w:szCs w:val="26"/>
        </w:rPr>
        <w:t>В</w:t>
      </w:r>
      <w:r w:rsidRPr="00160A62">
        <w:rPr>
          <w:sz w:val="26"/>
          <w:szCs w:val="26"/>
        </w:rPr>
        <w:t xml:space="preserve"> соответствии  с </w:t>
      </w:r>
      <w:r w:rsidRPr="00160A62">
        <w:rPr>
          <w:bCs/>
          <w:sz w:val="26"/>
          <w:szCs w:val="26"/>
        </w:rPr>
        <w:t xml:space="preserve">постановлением Администрации </w:t>
      </w:r>
      <w:r w:rsidRPr="00160A62">
        <w:rPr>
          <w:sz w:val="26"/>
          <w:szCs w:val="26"/>
        </w:rPr>
        <w:t xml:space="preserve">Троицкого сельского поселения </w:t>
      </w:r>
      <w:r w:rsidRPr="00160A62">
        <w:rPr>
          <w:bCs/>
          <w:sz w:val="26"/>
          <w:szCs w:val="26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160A62">
        <w:rPr>
          <w:sz w:val="26"/>
          <w:szCs w:val="26"/>
        </w:rPr>
        <w:t>Троицкого сельского поселения</w:t>
      </w:r>
      <w:r>
        <w:rPr>
          <w:bCs/>
          <w:sz w:val="26"/>
          <w:szCs w:val="26"/>
        </w:rPr>
        <w:t xml:space="preserve">» и распоряжением Администрации Троицкого сельского поселения от 18.09.2018г № 108 «Об утверждении Перечня муниципальных программ Троицкого сельского поселения» </w:t>
      </w:r>
      <w:r w:rsidRPr="00160A62">
        <w:rPr>
          <w:bCs/>
          <w:sz w:val="26"/>
          <w:szCs w:val="26"/>
        </w:rPr>
        <w:t xml:space="preserve">Администрация </w:t>
      </w:r>
      <w:r w:rsidRPr="00160A62">
        <w:rPr>
          <w:sz w:val="26"/>
          <w:szCs w:val="26"/>
        </w:rPr>
        <w:t xml:space="preserve">Троицкого сельского поселения </w:t>
      </w:r>
      <w:r w:rsidRPr="00160A62">
        <w:rPr>
          <w:b/>
          <w:sz w:val="26"/>
          <w:szCs w:val="26"/>
        </w:rPr>
        <w:t>п о с т а н о в л я е т:</w:t>
      </w:r>
    </w:p>
    <w:p w:rsidR="00642EDD" w:rsidRPr="00160A62" w:rsidRDefault="00642EDD" w:rsidP="00642EDD">
      <w:pPr>
        <w:rPr>
          <w:sz w:val="26"/>
          <w:szCs w:val="26"/>
          <w:u w:val="single"/>
        </w:rPr>
      </w:pPr>
    </w:p>
    <w:p w:rsidR="00642EDD" w:rsidRDefault="00642EDD" w:rsidP="00642EDD">
      <w:pPr>
        <w:suppressAutoHyphens/>
        <w:ind w:firstLine="567"/>
        <w:jc w:val="both"/>
        <w:rPr>
          <w:sz w:val="26"/>
          <w:szCs w:val="26"/>
        </w:rPr>
      </w:pPr>
      <w:r w:rsidRPr="00160A6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муниципальную программу Троицкого сельского </w:t>
      </w:r>
      <w:proofErr w:type="gramStart"/>
      <w:r>
        <w:rPr>
          <w:sz w:val="26"/>
          <w:szCs w:val="26"/>
        </w:rPr>
        <w:t xml:space="preserve">поселения  </w:t>
      </w:r>
      <w:r w:rsidRPr="00160A62">
        <w:rPr>
          <w:sz w:val="26"/>
          <w:szCs w:val="26"/>
        </w:rPr>
        <w:t>«</w:t>
      </w:r>
      <w:bookmarkStart w:id="0" w:name="_Hlk18415983"/>
      <w:proofErr w:type="gramEnd"/>
      <w:r w:rsidR="007B4734">
        <w:rPr>
          <w:kern w:val="2"/>
          <w:sz w:val="28"/>
          <w:szCs w:val="28"/>
        </w:rPr>
        <w:t>Энергоэффективность и развитие энергетики</w:t>
      </w:r>
      <w:bookmarkEnd w:id="0"/>
      <w:r w:rsidRPr="00160A62">
        <w:rPr>
          <w:sz w:val="26"/>
          <w:szCs w:val="26"/>
        </w:rPr>
        <w:t>» согласно приложению</w:t>
      </w:r>
      <w:r>
        <w:rPr>
          <w:sz w:val="26"/>
          <w:szCs w:val="26"/>
        </w:rPr>
        <w:t xml:space="preserve"> №1</w:t>
      </w:r>
      <w:r w:rsidRPr="00160A62">
        <w:rPr>
          <w:sz w:val="26"/>
          <w:szCs w:val="26"/>
        </w:rPr>
        <w:t>.</w:t>
      </w:r>
    </w:p>
    <w:p w:rsidR="00642EDD" w:rsidRPr="00160A62" w:rsidRDefault="00203A0F" w:rsidP="00642EDD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42EDD">
        <w:rPr>
          <w:sz w:val="26"/>
          <w:szCs w:val="26"/>
        </w:rPr>
        <w:t>. Настоящее постановление вступает в силу со дня официального опубликования, но не ранее 1 января 20</w:t>
      </w:r>
      <w:r>
        <w:rPr>
          <w:sz w:val="26"/>
          <w:szCs w:val="26"/>
        </w:rPr>
        <w:t>20</w:t>
      </w:r>
      <w:r w:rsidR="00642EDD">
        <w:rPr>
          <w:sz w:val="26"/>
          <w:szCs w:val="26"/>
        </w:rPr>
        <w:t>г., и распространяется на правоотношения, возникающие начиная с составления проекта бюджета Троицкого сельского поселения на 20</w:t>
      </w:r>
      <w:r>
        <w:rPr>
          <w:sz w:val="26"/>
          <w:szCs w:val="26"/>
        </w:rPr>
        <w:t>20</w:t>
      </w:r>
      <w:r w:rsidR="00642EDD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="00642EDD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="00642EDD">
        <w:rPr>
          <w:sz w:val="26"/>
          <w:szCs w:val="26"/>
        </w:rPr>
        <w:t xml:space="preserve"> годов.</w:t>
      </w:r>
    </w:p>
    <w:p w:rsidR="00642EDD" w:rsidRPr="00160A62" w:rsidRDefault="00203A0F" w:rsidP="00642ED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42EDD" w:rsidRPr="00160A62">
        <w:rPr>
          <w:sz w:val="26"/>
          <w:szCs w:val="26"/>
        </w:rPr>
        <w:t xml:space="preserve">. Контроль за </w:t>
      </w:r>
      <w:proofErr w:type="gramStart"/>
      <w:r w:rsidR="00642EDD" w:rsidRPr="00160A62">
        <w:rPr>
          <w:sz w:val="26"/>
          <w:szCs w:val="26"/>
        </w:rPr>
        <w:t>выполнением  настоящего</w:t>
      </w:r>
      <w:proofErr w:type="gramEnd"/>
      <w:r w:rsidR="00642EDD" w:rsidRPr="00160A62">
        <w:rPr>
          <w:sz w:val="26"/>
          <w:szCs w:val="26"/>
        </w:rPr>
        <w:t xml:space="preserve"> постановления оставляю за собой.</w:t>
      </w:r>
    </w:p>
    <w:p w:rsidR="00642EDD" w:rsidRDefault="00642EDD" w:rsidP="00642EDD">
      <w:pPr>
        <w:suppressAutoHyphens/>
        <w:rPr>
          <w:b/>
          <w:sz w:val="28"/>
        </w:rPr>
      </w:pPr>
      <w:r w:rsidRPr="00214915">
        <w:rPr>
          <w:b/>
          <w:sz w:val="28"/>
        </w:rPr>
        <w:t xml:space="preserve">        </w:t>
      </w:r>
    </w:p>
    <w:p w:rsidR="00642EDD" w:rsidRDefault="00642EDD" w:rsidP="00642EDD">
      <w:pPr>
        <w:suppressAutoHyphens/>
        <w:rPr>
          <w:b/>
          <w:sz w:val="28"/>
        </w:rPr>
      </w:pPr>
    </w:p>
    <w:p w:rsidR="00642EDD" w:rsidRPr="00214915" w:rsidRDefault="00642EDD" w:rsidP="00642EDD">
      <w:pPr>
        <w:suppressAutoHyphens/>
        <w:rPr>
          <w:b/>
          <w:sz w:val="28"/>
        </w:rPr>
      </w:pPr>
      <w:r w:rsidRPr="00214915">
        <w:rPr>
          <w:b/>
          <w:sz w:val="28"/>
        </w:rPr>
        <w:t>Глава</w:t>
      </w:r>
      <w:r>
        <w:rPr>
          <w:b/>
          <w:sz w:val="28"/>
        </w:rPr>
        <w:t xml:space="preserve"> Администрации</w:t>
      </w:r>
    </w:p>
    <w:p w:rsidR="00642EDD" w:rsidRDefault="00642EDD" w:rsidP="00642EDD">
      <w:pPr>
        <w:suppressAutoHyphens/>
        <w:rPr>
          <w:b/>
          <w:sz w:val="28"/>
        </w:rPr>
      </w:pPr>
      <w:r>
        <w:rPr>
          <w:b/>
          <w:sz w:val="28"/>
        </w:rPr>
        <w:t>Троицкого сельского поселения</w:t>
      </w:r>
      <w:r w:rsidRPr="00214915">
        <w:rPr>
          <w:b/>
          <w:sz w:val="28"/>
        </w:rPr>
        <w:tab/>
      </w:r>
      <w:r w:rsidRPr="00214915">
        <w:rPr>
          <w:b/>
          <w:sz w:val="28"/>
        </w:rPr>
        <w:tab/>
      </w:r>
      <w:r>
        <w:rPr>
          <w:b/>
          <w:sz w:val="28"/>
        </w:rPr>
        <w:t xml:space="preserve">                                              О.Н.Гурина</w:t>
      </w:r>
    </w:p>
    <w:p w:rsidR="00642EDD" w:rsidRPr="00160A62" w:rsidRDefault="00642EDD" w:rsidP="00642EDD">
      <w:pPr>
        <w:suppressAutoHyphens/>
        <w:rPr>
          <w:b/>
          <w:sz w:val="28"/>
        </w:rPr>
      </w:pPr>
    </w:p>
    <w:p w:rsidR="00642EDD" w:rsidRDefault="00642EDD" w:rsidP="00642EDD">
      <w:pPr>
        <w:suppressAutoHyphens/>
        <w:rPr>
          <w:sz w:val="16"/>
          <w:szCs w:val="16"/>
        </w:rPr>
      </w:pPr>
      <w:r w:rsidRPr="00846CE0">
        <w:rPr>
          <w:sz w:val="16"/>
          <w:szCs w:val="16"/>
        </w:rPr>
        <w:t xml:space="preserve">Постановление вносит </w:t>
      </w:r>
      <w:proofErr w:type="gramStart"/>
      <w:r>
        <w:rPr>
          <w:sz w:val="16"/>
          <w:szCs w:val="16"/>
        </w:rPr>
        <w:t>сектор  экономики</w:t>
      </w:r>
      <w:proofErr w:type="gramEnd"/>
      <w:r>
        <w:rPr>
          <w:sz w:val="16"/>
          <w:szCs w:val="16"/>
        </w:rPr>
        <w:t xml:space="preserve"> и финансов</w:t>
      </w:r>
    </w:p>
    <w:p w:rsidR="00642EDD" w:rsidRDefault="00642EDD" w:rsidP="00642EDD">
      <w:pPr>
        <w:suppressAutoHyphens/>
        <w:rPr>
          <w:sz w:val="16"/>
          <w:szCs w:val="16"/>
        </w:rPr>
      </w:pPr>
      <w:r>
        <w:rPr>
          <w:sz w:val="16"/>
          <w:szCs w:val="16"/>
        </w:rPr>
        <w:t>А</w:t>
      </w:r>
      <w:r w:rsidRPr="00846CE0">
        <w:rPr>
          <w:sz w:val="16"/>
          <w:szCs w:val="16"/>
        </w:rPr>
        <w:t>дминистрации</w:t>
      </w:r>
      <w:r>
        <w:rPr>
          <w:sz w:val="16"/>
          <w:szCs w:val="16"/>
        </w:rPr>
        <w:t xml:space="preserve"> Троицкого сельского поселения</w:t>
      </w:r>
    </w:p>
    <w:p w:rsidR="00642EDD" w:rsidRDefault="00642EDD" w:rsidP="00D00358">
      <w:pPr>
        <w:jc w:val="center"/>
      </w:pPr>
    </w:p>
    <w:p w:rsidR="00F62A61" w:rsidRPr="00F62A61" w:rsidRDefault="00F62A61" w:rsidP="00F62A61">
      <w:pPr>
        <w:tabs>
          <w:tab w:val="left" w:pos="2554"/>
        </w:tabs>
        <w:rPr>
          <w:sz w:val="28"/>
          <w:szCs w:val="28"/>
        </w:rPr>
      </w:pPr>
    </w:p>
    <w:p w:rsidR="00413C0C" w:rsidRDefault="00F62A61" w:rsidP="00F62A61">
      <w:pPr>
        <w:pageBreakBefore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E16FB5" w:rsidRPr="00231A09">
        <w:rPr>
          <w:kern w:val="2"/>
          <w:sz w:val="28"/>
          <w:szCs w:val="28"/>
        </w:rPr>
        <w:t>Приложение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№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1</w:t>
      </w:r>
    </w:p>
    <w:p w:rsidR="00E16FB5" w:rsidRPr="00231A09" w:rsidRDefault="00E16FB5" w:rsidP="00413C0C">
      <w:pPr>
        <w:ind w:left="6237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к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постановлению</w:t>
      </w:r>
    </w:p>
    <w:p w:rsidR="00E16FB5" w:rsidRPr="00231A09" w:rsidRDefault="00F62A61" w:rsidP="00413C0C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Троицкого сельского поселения</w:t>
      </w:r>
    </w:p>
    <w:p w:rsidR="00875BA6" w:rsidRPr="000F3274" w:rsidRDefault="00875BA6" w:rsidP="00875BA6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F62A61">
        <w:rPr>
          <w:sz w:val="28"/>
        </w:rPr>
        <w:t>_</w:t>
      </w:r>
      <w:proofErr w:type="gramStart"/>
      <w:r w:rsidR="00F62A61">
        <w:rPr>
          <w:sz w:val="28"/>
        </w:rPr>
        <w:t>_</w:t>
      </w:r>
      <w:r w:rsidR="008D4113">
        <w:rPr>
          <w:sz w:val="28"/>
        </w:rPr>
        <w:t>.</w:t>
      </w:r>
      <w:r w:rsidR="00F62A61">
        <w:rPr>
          <w:sz w:val="28"/>
        </w:rPr>
        <w:t>_</w:t>
      </w:r>
      <w:proofErr w:type="gramEnd"/>
      <w:r w:rsidR="00F62A61">
        <w:rPr>
          <w:sz w:val="28"/>
        </w:rPr>
        <w:t>__</w:t>
      </w:r>
      <w:r w:rsidR="008D4113">
        <w:rPr>
          <w:sz w:val="28"/>
        </w:rPr>
        <w:t>.201</w:t>
      </w:r>
      <w:r w:rsidR="00F62A61">
        <w:rPr>
          <w:sz w:val="28"/>
        </w:rPr>
        <w:t>9</w:t>
      </w:r>
      <w:r w:rsidRPr="000F3274">
        <w:rPr>
          <w:sz w:val="28"/>
        </w:rPr>
        <w:t xml:space="preserve"> № </w:t>
      </w:r>
      <w:r w:rsidR="00F62A61">
        <w:rPr>
          <w:sz w:val="28"/>
        </w:rPr>
        <w:t>__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</w:p>
    <w:p w:rsidR="00413C0C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ПРОГРАММА</w:t>
      </w:r>
      <w:r w:rsidR="007E3B57" w:rsidRPr="00231A09">
        <w:rPr>
          <w:kern w:val="2"/>
          <w:sz w:val="28"/>
          <w:szCs w:val="28"/>
        </w:rPr>
        <w:t xml:space="preserve"> </w:t>
      </w:r>
    </w:p>
    <w:p w:rsidR="00F62A61" w:rsidRPr="00F62A61" w:rsidRDefault="00F62A61" w:rsidP="007B4734">
      <w:pPr>
        <w:suppressAutoHyphens/>
        <w:jc w:val="center"/>
        <w:rPr>
          <w:bCs/>
          <w:sz w:val="26"/>
          <w:szCs w:val="26"/>
        </w:rPr>
      </w:pPr>
      <w:r w:rsidRPr="00F62A61">
        <w:rPr>
          <w:bCs/>
          <w:sz w:val="26"/>
          <w:szCs w:val="26"/>
        </w:rPr>
        <w:t>«</w:t>
      </w:r>
      <w:r w:rsidR="007B4734">
        <w:rPr>
          <w:kern w:val="2"/>
          <w:sz w:val="28"/>
          <w:szCs w:val="28"/>
        </w:rPr>
        <w:t>Энергоэффективность и развитие энергетики</w:t>
      </w:r>
      <w:r w:rsidRPr="00F62A61">
        <w:rPr>
          <w:bCs/>
          <w:sz w:val="26"/>
          <w:szCs w:val="26"/>
        </w:rPr>
        <w:t>»</w:t>
      </w:r>
    </w:p>
    <w:p w:rsidR="00E16FB5" w:rsidRPr="00F62A61" w:rsidRDefault="00E16FB5" w:rsidP="006D394A">
      <w:pPr>
        <w:jc w:val="center"/>
        <w:rPr>
          <w:bCs/>
          <w:kern w:val="2"/>
          <w:sz w:val="28"/>
          <w:szCs w:val="28"/>
        </w:rPr>
      </w:pP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Паспорт</w:t>
      </w:r>
    </w:p>
    <w:p w:rsidR="00E16FB5" w:rsidRPr="00231A09" w:rsidRDefault="00F62A61" w:rsidP="006D394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программы</w:t>
      </w:r>
      <w:r w:rsidR="007E3B57" w:rsidRPr="00231A0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Троицкого сельского поселения</w:t>
      </w:r>
    </w:p>
    <w:p w:rsidR="00F62A61" w:rsidRPr="00F62A61" w:rsidRDefault="00F62A61" w:rsidP="007B4734">
      <w:pPr>
        <w:suppressAutoHyphens/>
        <w:jc w:val="center"/>
        <w:rPr>
          <w:bCs/>
          <w:sz w:val="26"/>
          <w:szCs w:val="26"/>
        </w:rPr>
      </w:pPr>
      <w:r w:rsidRPr="00F62A61">
        <w:rPr>
          <w:bCs/>
          <w:sz w:val="26"/>
          <w:szCs w:val="26"/>
        </w:rPr>
        <w:t>«</w:t>
      </w:r>
      <w:r w:rsidR="007B4734">
        <w:rPr>
          <w:kern w:val="2"/>
          <w:sz w:val="28"/>
          <w:szCs w:val="28"/>
        </w:rPr>
        <w:t>Энергоэффективность и развитие энергетики</w:t>
      </w:r>
      <w:r w:rsidRPr="00F62A61">
        <w:rPr>
          <w:bCs/>
          <w:sz w:val="26"/>
          <w:szCs w:val="26"/>
        </w:rPr>
        <w:t>»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96"/>
        <w:gridCol w:w="353"/>
        <w:gridCol w:w="6574"/>
        <w:gridCol w:w="29"/>
      </w:tblGrid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Наименование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F62A61">
              <w:rPr>
                <w:kern w:val="2"/>
                <w:sz w:val="28"/>
                <w:szCs w:val="28"/>
              </w:rPr>
              <w:t>муниципальной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16FB5" w:rsidRPr="00231A09" w:rsidRDefault="00F62A61" w:rsidP="00F62A6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программа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Троицкого </w:t>
            </w:r>
            <w:proofErr w:type="gramStart"/>
            <w:r>
              <w:rPr>
                <w:kern w:val="2"/>
                <w:sz w:val="28"/>
                <w:szCs w:val="28"/>
              </w:rPr>
              <w:t>сельского  поселения</w:t>
            </w:r>
            <w:proofErr w:type="gramEnd"/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F62A61">
              <w:rPr>
                <w:kern w:val="2"/>
                <w:sz w:val="28"/>
                <w:szCs w:val="28"/>
              </w:rPr>
              <w:t>«</w:t>
            </w:r>
            <w:r w:rsidR="00E319A8">
              <w:rPr>
                <w:kern w:val="2"/>
                <w:sz w:val="28"/>
                <w:szCs w:val="28"/>
              </w:rPr>
              <w:t>Энергоэффективность и развитие энергетики</w:t>
            </w:r>
            <w:r w:rsidRPr="00F62A61">
              <w:rPr>
                <w:kern w:val="2"/>
                <w:sz w:val="28"/>
                <w:szCs w:val="28"/>
              </w:rPr>
              <w:t xml:space="preserve">» </w:t>
            </w:r>
            <w:r w:rsidR="00E16FB5" w:rsidRPr="00231A09">
              <w:rPr>
                <w:kern w:val="2"/>
                <w:sz w:val="28"/>
                <w:szCs w:val="28"/>
              </w:rPr>
              <w:t>(далее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также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Ответственный</w:t>
            </w:r>
          </w:p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исполнитель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F62A61">
              <w:rPr>
                <w:kern w:val="2"/>
                <w:sz w:val="28"/>
                <w:szCs w:val="28"/>
              </w:rPr>
              <w:t>муниципальной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E16FB5" w:rsidRPr="00231A09" w:rsidRDefault="00F62A61" w:rsidP="00BD361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Троицкого сельского поселения</w:t>
            </w:r>
          </w:p>
        </w:tc>
      </w:tr>
      <w:tr w:rsidR="00E16FB5" w:rsidRPr="00231A09" w:rsidTr="005327DD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Соисполнители</w:t>
            </w:r>
          </w:p>
          <w:p w:rsidR="00E16FB5" w:rsidRPr="00231A09" w:rsidRDefault="00B30778" w:rsidP="00BD361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отсутствуют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16FB5" w:rsidRPr="00231A09" w:rsidTr="005327DD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Участники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B30778">
              <w:rPr>
                <w:kern w:val="2"/>
                <w:sz w:val="28"/>
                <w:szCs w:val="28"/>
              </w:rPr>
              <w:t>муниципальной</w:t>
            </w:r>
          </w:p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B30778" w:rsidP="00B3077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Троицкого сельского поселения</w:t>
            </w:r>
            <w:r w:rsidRPr="00231A09">
              <w:rPr>
                <w:kern w:val="2"/>
                <w:sz w:val="28"/>
                <w:szCs w:val="28"/>
              </w:rPr>
              <w:t xml:space="preserve"> 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муниципальные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учреждения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(далее</w:t>
            </w:r>
            <w:r w:rsidR="00FA2EB0">
              <w:rPr>
                <w:kern w:val="2"/>
                <w:sz w:val="28"/>
                <w:szCs w:val="28"/>
              </w:rPr>
              <w:t> 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учреждения);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организации,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электрической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энергией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или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передачу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(по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согласованию);</w:t>
            </w:r>
            <w:r w:rsidR="007B4734" w:rsidRPr="007B4734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поставщики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эклектической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(далее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6E1ADC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генерирующие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компании)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(по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согласованию)</w:t>
            </w:r>
          </w:p>
        </w:tc>
      </w:tr>
      <w:tr w:rsidR="00E16FB5" w:rsidRPr="00231A09" w:rsidTr="005327DD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0B41EC">
              <w:rPr>
                <w:kern w:val="2"/>
                <w:sz w:val="28"/>
                <w:szCs w:val="28"/>
              </w:rPr>
              <w:t>муниципальной</w:t>
            </w:r>
          </w:p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BB303C" w:rsidRDefault="007E3B57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«Энергосбережение</w:t>
            </w:r>
            <w:r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и</w:t>
            </w:r>
            <w:r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повышение</w:t>
            </w:r>
            <w:r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энергетической</w:t>
            </w:r>
            <w:r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эффективности</w:t>
            </w:r>
            <w:r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в</w:t>
            </w:r>
            <w:r w:rsidRPr="00BB303C">
              <w:rPr>
                <w:kern w:val="2"/>
                <w:sz w:val="28"/>
                <w:szCs w:val="28"/>
              </w:rPr>
              <w:t xml:space="preserve"> </w:t>
            </w:r>
            <w:r w:rsidR="007B4734" w:rsidRPr="00BB303C">
              <w:rPr>
                <w:kern w:val="2"/>
                <w:sz w:val="28"/>
                <w:szCs w:val="28"/>
              </w:rPr>
              <w:t>Троицком сельском поселении</w:t>
            </w:r>
            <w:r w:rsidR="00E16FB5" w:rsidRPr="00BB303C">
              <w:rPr>
                <w:kern w:val="2"/>
                <w:sz w:val="28"/>
                <w:szCs w:val="28"/>
              </w:rPr>
              <w:t>».</w:t>
            </w:r>
          </w:p>
          <w:p w:rsidR="00E16FB5" w:rsidRPr="007B4734" w:rsidRDefault="00732CE9" w:rsidP="00542E7F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«Развитие</w:t>
            </w:r>
            <w:r w:rsidR="007E3B57"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и</w:t>
            </w:r>
            <w:r w:rsidR="007E3B57"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модернизация</w:t>
            </w:r>
            <w:r w:rsidR="007E3B57"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электрических</w:t>
            </w:r>
            <w:r w:rsidR="007E3B57"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сетей,</w:t>
            </w:r>
            <w:r w:rsidR="007E3B57"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включая</w:t>
            </w:r>
            <w:r w:rsidR="007E3B57"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сети</w:t>
            </w:r>
            <w:r w:rsidR="007E3B57"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уличного</w:t>
            </w:r>
            <w:r w:rsidR="007E3B57" w:rsidRPr="00BB303C">
              <w:rPr>
                <w:kern w:val="2"/>
                <w:sz w:val="28"/>
                <w:szCs w:val="28"/>
              </w:rPr>
              <w:t xml:space="preserve"> </w:t>
            </w:r>
            <w:r w:rsidR="00E16FB5" w:rsidRPr="00BB303C">
              <w:rPr>
                <w:kern w:val="2"/>
                <w:sz w:val="28"/>
                <w:szCs w:val="28"/>
              </w:rPr>
              <w:t>освещения».</w:t>
            </w:r>
          </w:p>
        </w:tc>
      </w:tr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Программно-целевые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инструменты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  <w:p w:rsidR="00E16FB5" w:rsidRPr="00231A09" w:rsidRDefault="00732CE9" w:rsidP="00BD361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732CE9">
              <w:rPr>
                <w:kern w:val="2"/>
                <w:sz w:val="28"/>
                <w:szCs w:val="28"/>
              </w:rPr>
              <w:t>муниципальной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стимулирование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энергосбережения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повышение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энергетической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эффективности,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развитие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экономического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потенциала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промышленных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предприятий,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газотранспортной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системы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электрических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сетей</w:t>
            </w:r>
          </w:p>
        </w:tc>
      </w:tr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Задачи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4C3BEC">
              <w:rPr>
                <w:kern w:val="2"/>
                <w:sz w:val="28"/>
                <w:szCs w:val="28"/>
              </w:rPr>
              <w:t>муниципальной</w:t>
            </w:r>
          </w:p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542E7F" w:rsidP="00BD361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создание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условий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для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повышения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энергетической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эффективности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организаций;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создание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условий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для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повышения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энергетической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эффективности,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увеличения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освещенности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надежности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предоставления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услуг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электроснабжению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уличному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освещению;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4C3BEC" w:rsidRPr="00231A09" w:rsidRDefault="00E16FB5" w:rsidP="004C3BEC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Целевые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показатели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4C3BEC">
              <w:rPr>
                <w:kern w:val="2"/>
                <w:sz w:val="28"/>
                <w:szCs w:val="28"/>
              </w:rPr>
              <w:t>муниципальной</w:t>
            </w:r>
          </w:p>
          <w:p w:rsidR="00E16FB5" w:rsidRPr="00231A09" w:rsidRDefault="004C3BEC" w:rsidP="004C3BEC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542E7F" w:rsidP="004260F2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4260F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объем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потребления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энергоресурсов,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оплачиваемых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из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областного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бюджета,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организациях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участием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государства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муниципальных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образований;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  <w:p w:rsidR="00E16FB5" w:rsidRPr="00231A09" w:rsidRDefault="00E16FB5" w:rsidP="004260F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индекс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производства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отношению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к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предыдущему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году;</w:t>
            </w:r>
          </w:p>
          <w:p w:rsidR="00E16FB5" w:rsidRPr="00231A09" w:rsidRDefault="00E16FB5" w:rsidP="004260F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доля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фактически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освещенных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улиц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общей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протяженности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улиц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населенных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пунктов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муниципальных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образований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области;</w:t>
            </w:r>
          </w:p>
          <w:p w:rsidR="00E16FB5" w:rsidRPr="00231A09" w:rsidRDefault="00E16FB5" w:rsidP="004260F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уровень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газификации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области;</w:t>
            </w:r>
          </w:p>
          <w:p w:rsidR="00E16FB5" w:rsidRPr="00231A09" w:rsidRDefault="00E16FB5" w:rsidP="004260F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доля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энергетических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ресурсов,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производимых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использованием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возобновляемых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источников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энергии,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  <w:p w:rsidR="00E16FB5" w:rsidRPr="00231A09" w:rsidRDefault="00E16FB5" w:rsidP="004260F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общем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объеме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энергетических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ресурсов,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производимых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территории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Ростовской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области</w:t>
            </w:r>
          </w:p>
        </w:tc>
      </w:tr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4C3BEC" w:rsidRPr="00231A09" w:rsidRDefault="00E16FB5" w:rsidP="004C3BEC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сроки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реализации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4C3BEC">
              <w:rPr>
                <w:kern w:val="2"/>
                <w:sz w:val="28"/>
                <w:szCs w:val="28"/>
              </w:rPr>
              <w:t>муниципальной</w:t>
            </w:r>
          </w:p>
          <w:p w:rsidR="00E16FB5" w:rsidRPr="00231A09" w:rsidRDefault="004C3BEC" w:rsidP="004C3BEC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4260F2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4260F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20</w:t>
            </w:r>
            <w:r w:rsidR="00BB303C">
              <w:rPr>
                <w:kern w:val="2"/>
                <w:sz w:val="28"/>
                <w:szCs w:val="28"/>
              </w:rPr>
              <w:t>20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2030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годы.</w:t>
            </w:r>
          </w:p>
          <w:p w:rsidR="00E16FB5" w:rsidRPr="00231A09" w:rsidRDefault="00E16FB5" w:rsidP="004260F2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реализации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государственной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E16FB5" w:rsidRPr="00231A09" w:rsidTr="00E17232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4C3BEC" w:rsidRPr="00231A09" w:rsidRDefault="00E16FB5" w:rsidP="004C3BEC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Ресурсное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обеспечение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4C3BEC">
              <w:rPr>
                <w:kern w:val="2"/>
                <w:sz w:val="28"/>
                <w:szCs w:val="28"/>
              </w:rPr>
              <w:t>муниципальной</w:t>
            </w:r>
          </w:p>
          <w:p w:rsidR="00E16FB5" w:rsidRPr="00231A09" w:rsidRDefault="004C3BEC" w:rsidP="004C3BEC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4260F2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61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16064" w:rsidRPr="006D0A08" w:rsidRDefault="00716064" w:rsidP="0071606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общий объем финансирования государственной программы составляет </w:t>
            </w:r>
            <w:r w:rsidR="00BB303C">
              <w:rPr>
                <w:kern w:val="2"/>
                <w:sz w:val="28"/>
                <w:szCs w:val="28"/>
              </w:rPr>
              <w:t>0</w:t>
            </w:r>
            <w:r w:rsidRPr="006D0A08">
              <w:rPr>
                <w:kern w:val="2"/>
                <w:sz w:val="28"/>
                <w:szCs w:val="28"/>
              </w:rPr>
              <w:t>,0 тыс. рублей, в том числе:</w:t>
            </w:r>
          </w:p>
          <w:p w:rsidR="00716064" w:rsidRPr="006D0A08" w:rsidRDefault="00716064" w:rsidP="0071606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2020 году – </w:t>
            </w:r>
            <w:r w:rsidR="00BB303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2021 году – </w:t>
            </w:r>
            <w:r w:rsidR="00BB303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2022 году – </w:t>
            </w:r>
            <w:r w:rsidR="00BB303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2023 году – </w:t>
            </w:r>
            <w:r w:rsidR="00BB303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2024 году – </w:t>
            </w:r>
            <w:r w:rsidR="00BB303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2025 году – </w:t>
            </w:r>
            <w:r w:rsidR="00BB303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2026 году – </w:t>
            </w:r>
            <w:r w:rsidR="00BB303C">
              <w:rPr>
                <w:kern w:val="2"/>
                <w:sz w:val="28"/>
                <w:szCs w:val="28"/>
              </w:rPr>
              <w:t>0</w:t>
            </w:r>
            <w:r w:rsidRPr="006D0A08">
              <w:rPr>
                <w:kern w:val="2"/>
                <w:sz w:val="28"/>
                <w:szCs w:val="28"/>
              </w:rPr>
              <w:t>,0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2027 году – </w:t>
            </w:r>
            <w:r w:rsidR="00BB303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2028 году – </w:t>
            </w:r>
            <w:r w:rsidR="00BB303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2029 году – </w:t>
            </w:r>
            <w:r w:rsidR="00BB303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2030 году – </w:t>
            </w:r>
            <w:r w:rsidR="00BB303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BB303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2020 году – </w:t>
            </w:r>
            <w:r w:rsidR="004F0134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2021 году – </w:t>
            </w:r>
            <w:r w:rsidR="004F0134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2022 году – </w:t>
            </w:r>
            <w:r w:rsidR="004F0134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2023 году – </w:t>
            </w:r>
            <w:r w:rsidR="004F0134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2024 году – </w:t>
            </w:r>
            <w:r w:rsidR="004F0134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2025 году – </w:t>
            </w:r>
            <w:r w:rsidR="004F0134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2026 году – </w:t>
            </w:r>
            <w:r w:rsidR="004F0134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2027 году – </w:t>
            </w:r>
            <w:r w:rsidR="004F0134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2028 году – </w:t>
            </w:r>
            <w:r w:rsidR="004F0134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 w:rsidR="004F0134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spacing w:line="24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2030 году – </w:t>
            </w:r>
            <w:r w:rsidR="004F0134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716064" w:rsidRPr="006D0A08" w:rsidRDefault="00716064" w:rsidP="00716064">
            <w:pPr>
              <w:spacing w:line="252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4F0134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рублей, в том числе:</w:t>
            </w:r>
          </w:p>
          <w:p w:rsidR="004F0134" w:rsidRPr="006D0A08" w:rsidRDefault="004F0134" w:rsidP="004F013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0134" w:rsidRPr="006D0A08" w:rsidRDefault="004F0134" w:rsidP="004F013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0134" w:rsidRPr="006D0A08" w:rsidRDefault="004F0134" w:rsidP="004F013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0134" w:rsidRPr="006D0A08" w:rsidRDefault="004F0134" w:rsidP="004F013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0134" w:rsidRPr="006D0A08" w:rsidRDefault="004F0134" w:rsidP="004F013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0134" w:rsidRPr="006D0A08" w:rsidRDefault="004F0134" w:rsidP="004F013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0134" w:rsidRPr="006D0A08" w:rsidRDefault="004F0134" w:rsidP="004F013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6D0A08">
              <w:rPr>
                <w:kern w:val="2"/>
                <w:sz w:val="28"/>
                <w:szCs w:val="28"/>
              </w:rPr>
              <w:t>,0 тыс. рублей;</w:t>
            </w:r>
          </w:p>
          <w:p w:rsidR="004F0134" w:rsidRPr="006D0A08" w:rsidRDefault="004F0134" w:rsidP="004F013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0134" w:rsidRPr="006D0A08" w:rsidRDefault="004F0134" w:rsidP="004F013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0134" w:rsidRPr="006D0A08" w:rsidRDefault="004F0134" w:rsidP="004F013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0134" w:rsidRPr="006D0A08" w:rsidRDefault="004F0134" w:rsidP="004F013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16FB5" w:rsidRPr="00231A09" w:rsidRDefault="00716064" w:rsidP="0071606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Объемы финансирования по мероприятиям </w:t>
            </w:r>
            <w:r w:rsidR="003C1825">
              <w:rPr>
                <w:kern w:val="2"/>
                <w:sz w:val="28"/>
                <w:szCs w:val="28"/>
              </w:rPr>
              <w:t>муниципальной</w:t>
            </w:r>
            <w:r w:rsidRPr="006D0A08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 соответствии с действующим законодательством</w:t>
            </w:r>
          </w:p>
        </w:tc>
      </w:tr>
      <w:tr w:rsidR="00E16FB5" w:rsidRPr="00231A09" w:rsidTr="00E17232">
        <w:trPr>
          <w:gridAfter w:val="1"/>
          <w:wAfter w:w="29" w:type="dxa"/>
        </w:trPr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4C3BEC" w:rsidRPr="00231A09" w:rsidRDefault="00E16FB5" w:rsidP="004C3BEC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Ожидаемые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результаты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реализации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4C3BEC">
              <w:rPr>
                <w:kern w:val="2"/>
                <w:sz w:val="28"/>
                <w:szCs w:val="28"/>
              </w:rPr>
              <w:t>муниципальной</w:t>
            </w:r>
          </w:p>
          <w:p w:rsidR="00E16FB5" w:rsidRPr="00231A09" w:rsidRDefault="004C3BEC" w:rsidP="004C3BEC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улучшение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энергосбережения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повышение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энергетической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231A09">
              <w:rPr>
                <w:kern w:val="2"/>
                <w:sz w:val="28"/>
                <w:szCs w:val="28"/>
              </w:rPr>
              <w:t>эффективности,</w:t>
            </w:r>
            <w:r w:rsidR="007E3B57" w:rsidRPr="00231A09">
              <w:rPr>
                <w:kern w:val="2"/>
                <w:sz w:val="28"/>
                <w:szCs w:val="28"/>
              </w:rPr>
              <w:t xml:space="preserve">  </w:t>
            </w:r>
            <w:r w:rsidRPr="00231A09">
              <w:rPr>
                <w:kern w:val="2"/>
                <w:sz w:val="28"/>
                <w:szCs w:val="28"/>
              </w:rPr>
              <w:t>уличного</w:t>
            </w:r>
            <w:proofErr w:type="gramEnd"/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освещения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7E6A50" w:rsidRDefault="007E6A50" w:rsidP="00DA40D8">
      <w:pPr>
        <w:rPr>
          <w:kern w:val="2"/>
          <w:sz w:val="28"/>
          <w:szCs w:val="28"/>
        </w:rPr>
      </w:pPr>
    </w:p>
    <w:p w:rsidR="007E6A50" w:rsidRDefault="007E6A50" w:rsidP="006D394A">
      <w:pPr>
        <w:jc w:val="center"/>
        <w:rPr>
          <w:kern w:val="2"/>
          <w:sz w:val="28"/>
          <w:szCs w:val="28"/>
        </w:rPr>
      </w:pP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Паспорт</w:t>
      </w:r>
    </w:p>
    <w:p w:rsidR="00413C0C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подпрограммы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«Энергосбережение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повышение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энергетической</w:t>
      </w:r>
      <w:r w:rsidR="007E3B57" w:rsidRPr="00231A09">
        <w:rPr>
          <w:kern w:val="2"/>
          <w:sz w:val="28"/>
          <w:szCs w:val="28"/>
        </w:rPr>
        <w:t xml:space="preserve"> 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эффективности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="003046D3">
        <w:rPr>
          <w:kern w:val="2"/>
          <w:sz w:val="28"/>
          <w:szCs w:val="28"/>
        </w:rPr>
        <w:t>Троицком сельском поселении</w:t>
      </w:r>
      <w:r w:rsidRPr="00231A09">
        <w:rPr>
          <w:kern w:val="2"/>
          <w:sz w:val="28"/>
          <w:szCs w:val="28"/>
        </w:rPr>
        <w:t>»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76"/>
        <w:gridCol w:w="247"/>
        <w:gridCol w:w="6929"/>
      </w:tblGrid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Наименование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«Энергосбережение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повышение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энергетической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эффективности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3046D3">
              <w:rPr>
                <w:kern w:val="2"/>
                <w:sz w:val="28"/>
                <w:szCs w:val="28"/>
              </w:rPr>
              <w:t>Троицком сельском поселении</w:t>
            </w:r>
            <w:r w:rsidRPr="00231A09">
              <w:rPr>
                <w:kern w:val="2"/>
                <w:sz w:val="28"/>
                <w:szCs w:val="28"/>
              </w:rPr>
              <w:t>»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(далее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также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1)</w:t>
            </w: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Ответственный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исполнитель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3046D3" w:rsidP="00BD361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Троицкого сельского поселения</w:t>
            </w: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Участники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3046D3" w:rsidP="00BD361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Троицкого сельского поселения</w:t>
            </w:r>
            <w:r w:rsidR="00E16FB5" w:rsidRPr="00231A09">
              <w:rPr>
                <w:kern w:val="2"/>
                <w:sz w:val="28"/>
                <w:szCs w:val="28"/>
              </w:rPr>
              <w:t>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5B3237">
            <w:pPr>
              <w:pageBreakBefore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Программно-целевые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инструменты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повышение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энергетической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эффективности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организаций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Задачи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обеспечение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уровня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оснащенности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приборами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учета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используемых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энергетических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ресурсов;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снижение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объема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используемых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энергетических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ресурсов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организациях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Целевые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показатели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доля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объема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электрической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(далее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ЭЭ),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потребляемой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учреждениями,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расчеты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за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которую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осуществляются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основании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показаний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приборов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учета,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общем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объеме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ЭЭ;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доля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объема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тепловой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(далее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ТЭ),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потребляемой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учреждениями,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расчеты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за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которую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осуществляются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основании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показаний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приборов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учета,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общем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объеме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ТЭ;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сроки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реализации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1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20</w:t>
            </w:r>
            <w:r w:rsidR="009E25C7">
              <w:rPr>
                <w:kern w:val="2"/>
                <w:sz w:val="28"/>
                <w:szCs w:val="28"/>
              </w:rPr>
              <w:t>20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2030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годы.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реализации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1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Ресурсное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обеспечение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2020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2021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2022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2023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2024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2025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2026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2027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>в 2028 году –</w:t>
            </w:r>
            <w:r w:rsidR="00933A8C">
              <w:rPr>
                <w:kern w:val="2"/>
                <w:sz w:val="28"/>
                <w:szCs w:val="28"/>
              </w:rPr>
              <w:t xml:space="preserve"> 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2029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2030 году – </w:t>
            </w:r>
            <w:r w:rsidR="00933A8C">
              <w:rPr>
                <w:kern w:val="2"/>
                <w:sz w:val="28"/>
                <w:szCs w:val="28"/>
              </w:rPr>
              <w:t xml:space="preserve">0,0 </w:t>
            </w:r>
            <w:r w:rsidRPr="006D0A08">
              <w:rPr>
                <w:kern w:val="2"/>
                <w:sz w:val="28"/>
                <w:szCs w:val="28"/>
              </w:rPr>
              <w:t>тыс. рублей.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2020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2021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2022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2023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2024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2025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2026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2027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2028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2030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рублей.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933A8C">
              <w:rPr>
                <w:kern w:val="2"/>
                <w:sz w:val="28"/>
                <w:szCs w:val="28"/>
              </w:rPr>
              <w:t>0</w:t>
            </w:r>
            <w:r w:rsidRPr="006D0A08">
              <w:rPr>
                <w:kern w:val="2"/>
                <w:sz w:val="28"/>
                <w:szCs w:val="28"/>
              </w:rPr>
              <w:t>,0 тыс. рублей, в том числе: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2020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Pr="006D0A0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2021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2022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2023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2024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2025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2026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2027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2028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2029 году – </w:t>
            </w:r>
            <w:r w:rsidR="00933A8C">
              <w:rPr>
                <w:kern w:val="2"/>
                <w:sz w:val="28"/>
                <w:szCs w:val="28"/>
              </w:rPr>
              <w:t>0,</w:t>
            </w:r>
            <w:r w:rsidRPr="006D0A08">
              <w:rPr>
                <w:kern w:val="2"/>
                <w:sz w:val="28"/>
                <w:szCs w:val="28"/>
              </w:rPr>
              <w:t>0 тыс. рублей;</w:t>
            </w:r>
          </w:p>
          <w:p w:rsidR="00716064" w:rsidRPr="006D0A08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в 2030 году – </w:t>
            </w:r>
            <w:r w:rsidR="00933A8C">
              <w:rPr>
                <w:kern w:val="2"/>
                <w:sz w:val="28"/>
                <w:szCs w:val="28"/>
              </w:rPr>
              <w:t>0,0</w:t>
            </w:r>
            <w:r w:rsidR="00933A8C" w:rsidRPr="006D0A08">
              <w:rPr>
                <w:kern w:val="2"/>
                <w:sz w:val="28"/>
                <w:szCs w:val="28"/>
              </w:rPr>
              <w:t xml:space="preserve"> </w:t>
            </w:r>
            <w:r w:rsidRPr="006D0A08">
              <w:rPr>
                <w:kern w:val="2"/>
                <w:sz w:val="28"/>
                <w:szCs w:val="28"/>
              </w:rPr>
              <w:t>тыс. рублей.</w:t>
            </w:r>
          </w:p>
          <w:p w:rsidR="00E16FB5" w:rsidRPr="00231A09" w:rsidRDefault="00716064" w:rsidP="00716064">
            <w:pPr>
              <w:jc w:val="both"/>
              <w:rPr>
                <w:kern w:val="2"/>
                <w:sz w:val="28"/>
                <w:szCs w:val="28"/>
              </w:rPr>
            </w:pPr>
            <w:r w:rsidRPr="006D0A08">
              <w:rPr>
                <w:kern w:val="2"/>
                <w:sz w:val="28"/>
                <w:szCs w:val="28"/>
              </w:rPr>
              <w:t xml:space="preserve">Объемы финансирования по мероприятиям подпрограммы 1 </w:t>
            </w:r>
            <w:r w:rsidRPr="006D0A08">
              <w:rPr>
                <w:spacing w:val="-4"/>
                <w:kern w:val="2"/>
                <w:sz w:val="28"/>
                <w:szCs w:val="28"/>
              </w:rPr>
              <w:t>являются прогнозными и подлежат уточнению в соответствии</w:t>
            </w:r>
            <w:r w:rsidRPr="006D0A08">
              <w:rPr>
                <w:kern w:val="2"/>
                <w:sz w:val="28"/>
                <w:szCs w:val="28"/>
              </w:rPr>
              <w:t xml:space="preserve"> с действующим законодательством</w:t>
            </w:r>
          </w:p>
        </w:tc>
      </w:tr>
      <w:tr w:rsidR="00E16FB5" w:rsidRPr="00231A09" w:rsidTr="00E17232">
        <w:tc>
          <w:tcPr>
            <w:tcW w:w="2613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Ожидаемые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результаты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реализации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9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32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создание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условий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для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реализации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учреждениями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проектов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энергоэффективности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энергосбережения</w:t>
            </w:r>
            <w:r w:rsidR="00D14AC8">
              <w:rPr>
                <w:kern w:val="2"/>
                <w:sz w:val="28"/>
                <w:szCs w:val="28"/>
              </w:rPr>
              <w:t>;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обеспечение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расчетов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бюджетных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учреждений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за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потребляемые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объемы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энергетических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ресурсов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приборам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учета</w:t>
            </w:r>
          </w:p>
        </w:tc>
      </w:tr>
    </w:tbl>
    <w:p w:rsidR="00E16FB5" w:rsidRPr="00231A09" w:rsidRDefault="00E16FB5" w:rsidP="007E3B57">
      <w:pPr>
        <w:jc w:val="both"/>
        <w:rPr>
          <w:kern w:val="2"/>
          <w:sz w:val="28"/>
          <w:szCs w:val="28"/>
        </w:rPr>
      </w:pPr>
    </w:p>
    <w:p w:rsidR="004C3BEC" w:rsidRDefault="004C3BEC" w:rsidP="006D394A">
      <w:pPr>
        <w:jc w:val="center"/>
        <w:rPr>
          <w:kern w:val="2"/>
          <w:sz w:val="28"/>
          <w:szCs w:val="28"/>
        </w:rPr>
      </w:pPr>
    </w:p>
    <w:p w:rsidR="00BB303C" w:rsidRDefault="00BB303C" w:rsidP="006D394A">
      <w:pPr>
        <w:jc w:val="center"/>
        <w:rPr>
          <w:kern w:val="2"/>
          <w:sz w:val="28"/>
          <w:szCs w:val="28"/>
        </w:rPr>
      </w:pPr>
    </w:p>
    <w:p w:rsidR="00BB303C" w:rsidRDefault="00BB303C" w:rsidP="006D394A">
      <w:pPr>
        <w:jc w:val="center"/>
        <w:rPr>
          <w:kern w:val="2"/>
          <w:sz w:val="28"/>
          <w:szCs w:val="28"/>
        </w:rPr>
      </w:pPr>
    </w:p>
    <w:p w:rsidR="00156D7D" w:rsidRDefault="00156D7D" w:rsidP="006D394A">
      <w:pPr>
        <w:jc w:val="center"/>
        <w:rPr>
          <w:kern w:val="2"/>
          <w:sz w:val="28"/>
          <w:szCs w:val="28"/>
        </w:rPr>
      </w:pPr>
    </w:p>
    <w:p w:rsidR="00156D7D" w:rsidRDefault="00156D7D" w:rsidP="006D394A">
      <w:pPr>
        <w:jc w:val="center"/>
        <w:rPr>
          <w:kern w:val="2"/>
          <w:sz w:val="28"/>
          <w:szCs w:val="28"/>
        </w:rPr>
      </w:pPr>
    </w:p>
    <w:p w:rsidR="004C3BEC" w:rsidRDefault="004C3BEC" w:rsidP="006D394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413C0C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подпрограммы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«Развитие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модернизация</w:t>
      </w:r>
      <w:r w:rsidR="007E3B57" w:rsidRPr="00231A09">
        <w:rPr>
          <w:kern w:val="2"/>
          <w:sz w:val="28"/>
          <w:szCs w:val="28"/>
        </w:rPr>
        <w:t xml:space="preserve"> 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электрических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сетей,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включая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сети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уличного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освещения»</w:t>
      </w:r>
    </w:p>
    <w:p w:rsidR="00E16FB5" w:rsidRPr="00231A09" w:rsidRDefault="00E16FB5" w:rsidP="006D394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51"/>
        <w:gridCol w:w="393"/>
        <w:gridCol w:w="6108"/>
      </w:tblGrid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Наименование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«Развитие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модернизация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электрических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сетей,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включая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сети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уличного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освещения»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(далее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также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2B4E50">
              <w:rPr>
                <w:kern w:val="2"/>
                <w:sz w:val="28"/>
                <w:szCs w:val="28"/>
              </w:rPr>
              <w:t>2</w:t>
            </w:r>
            <w:r w:rsidRPr="00231A09">
              <w:rPr>
                <w:kern w:val="2"/>
                <w:sz w:val="28"/>
                <w:szCs w:val="28"/>
              </w:rPr>
              <w:t>)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16FB5" w:rsidRPr="00231A09" w:rsidTr="00E17232">
        <w:tc>
          <w:tcPr>
            <w:tcW w:w="3289" w:type="dxa"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Ответственный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исполнитель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2B4E50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2B4E50" w:rsidP="00BD361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Троицкого сельского поселения</w:t>
            </w:r>
          </w:p>
        </w:tc>
      </w:tr>
      <w:tr w:rsidR="00E16FB5" w:rsidRPr="00231A09" w:rsidTr="00E17232">
        <w:tc>
          <w:tcPr>
            <w:tcW w:w="3289" w:type="dxa"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Участники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2B4E50">
              <w:rPr>
                <w:kern w:val="2"/>
                <w:sz w:val="28"/>
                <w:szCs w:val="28"/>
              </w:rPr>
              <w:t>2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органы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местного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самоуправления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Программно-целевые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инструменты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2B4E50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8B532C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Цел</w:t>
            </w:r>
            <w:r w:rsidR="008B532C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2B4E50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повышение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энергетической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эффективности,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увеличение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освещенности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надежности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предоставления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услуг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электроснабжению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уличному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освещению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Задачи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2B4E50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сокращение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количества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бесхозяйных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объектов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электрических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сетей;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повышение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доли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освещенности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улиц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населенных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пунктов;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планирование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перспективного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развития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сетевой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инфраструктуры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генерирующих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мощностей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Целевые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показатели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2B4E50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413C0C">
              <w:rPr>
                <w:spacing w:val="-2"/>
                <w:kern w:val="2"/>
                <w:sz w:val="28"/>
                <w:szCs w:val="28"/>
              </w:rPr>
              <w:t>протяженность</w:t>
            </w:r>
            <w:r w:rsidR="007E3B57" w:rsidRPr="00413C0C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13C0C">
              <w:rPr>
                <w:spacing w:val="-2"/>
                <w:kern w:val="2"/>
                <w:sz w:val="28"/>
                <w:szCs w:val="28"/>
              </w:rPr>
              <w:t>построенных,</w:t>
            </w:r>
            <w:r w:rsidR="007E3B57" w:rsidRPr="00413C0C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13C0C">
              <w:rPr>
                <w:spacing w:val="-2"/>
                <w:kern w:val="2"/>
                <w:sz w:val="28"/>
                <w:szCs w:val="28"/>
              </w:rPr>
              <w:t>реконструированных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восстановленных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электрических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сетей;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413C0C">
              <w:rPr>
                <w:spacing w:val="-2"/>
                <w:kern w:val="2"/>
                <w:sz w:val="28"/>
                <w:szCs w:val="28"/>
              </w:rPr>
              <w:t>протяженность</w:t>
            </w:r>
            <w:r w:rsidR="007E3B57" w:rsidRPr="00413C0C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13C0C">
              <w:rPr>
                <w:spacing w:val="-2"/>
                <w:kern w:val="2"/>
                <w:sz w:val="28"/>
                <w:szCs w:val="28"/>
              </w:rPr>
              <w:t>построенных,</w:t>
            </w:r>
            <w:r w:rsidR="007E3B57" w:rsidRPr="00413C0C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13C0C">
              <w:rPr>
                <w:spacing w:val="-2"/>
                <w:kern w:val="2"/>
                <w:sz w:val="28"/>
                <w:szCs w:val="28"/>
              </w:rPr>
              <w:t>реконструированных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восстановленных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сетей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наружного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(уличного)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освещения</w:t>
            </w:r>
          </w:p>
        </w:tc>
      </w:tr>
      <w:tr w:rsidR="00E16FB5" w:rsidRPr="00231A09" w:rsidTr="00E17232">
        <w:tc>
          <w:tcPr>
            <w:tcW w:w="3289" w:type="dxa"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сроки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реализации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2B4E50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20</w:t>
            </w:r>
            <w:r w:rsidR="0024081D">
              <w:rPr>
                <w:kern w:val="2"/>
                <w:sz w:val="28"/>
                <w:szCs w:val="28"/>
              </w:rPr>
              <w:t>20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2030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годы.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Ресурсное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обеспечение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2B4E50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общий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объем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финансирования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2B4E50">
              <w:rPr>
                <w:kern w:val="2"/>
                <w:sz w:val="28"/>
                <w:szCs w:val="28"/>
              </w:rPr>
              <w:t>2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составляет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510B6" w:rsidRPr="00E510B6">
              <w:rPr>
                <w:kern w:val="2"/>
                <w:sz w:val="28"/>
                <w:szCs w:val="28"/>
              </w:rPr>
              <w:t>0</w:t>
            </w:r>
            <w:r w:rsidR="00E510B6">
              <w:rPr>
                <w:kern w:val="2"/>
                <w:sz w:val="28"/>
                <w:szCs w:val="28"/>
              </w:rPr>
              <w:t>,0</w:t>
            </w:r>
            <w:r w:rsidR="007E3B57" w:rsidRPr="00E510B6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том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числе: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2021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2022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2023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2024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2025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2026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2027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2028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2029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2030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рублей.</w:t>
            </w:r>
          </w:p>
          <w:p w:rsidR="00413C0C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За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счет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средств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областного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бюджета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  <w:p w:rsidR="00E16FB5" w:rsidRPr="00231A09" w:rsidRDefault="00F62E3E" w:rsidP="00BD361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E510B6">
              <w:rPr>
                <w:kern w:val="2"/>
                <w:sz w:val="28"/>
                <w:szCs w:val="28"/>
              </w:rPr>
              <w:t>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рублей,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том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числе: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2021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510B6" w:rsidRPr="00231A09">
              <w:rPr>
                <w:kern w:val="2"/>
                <w:sz w:val="28"/>
                <w:szCs w:val="28"/>
              </w:rPr>
              <w:t xml:space="preserve">0,0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2022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E510B6">
              <w:rPr>
                <w:kern w:val="2"/>
                <w:sz w:val="28"/>
                <w:szCs w:val="28"/>
              </w:rPr>
              <w:t xml:space="preserve"> 0</w:t>
            </w:r>
            <w:r w:rsidRPr="00231A09">
              <w:rPr>
                <w:kern w:val="2"/>
                <w:sz w:val="28"/>
                <w:szCs w:val="28"/>
              </w:rPr>
              <w:t>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2023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E510B6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2024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2025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2026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2027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2028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2029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2030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году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рублей.</w:t>
            </w:r>
          </w:p>
          <w:p w:rsidR="00413C0C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За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счет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средств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местного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бюджета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–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</w:p>
          <w:p w:rsidR="00E16FB5" w:rsidRPr="00231A09" w:rsidRDefault="00E510B6" w:rsidP="00BD361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0,0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тыс.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рублей,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том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16FB5" w:rsidRPr="00231A09">
              <w:rPr>
                <w:kern w:val="2"/>
                <w:sz w:val="28"/>
                <w:szCs w:val="28"/>
              </w:rPr>
              <w:t>числе:</w:t>
            </w:r>
          </w:p>
          <w:p w:rsidR="00E510B6" w:rsidRPr="00231A09" w:rsidRDefault="00E510B6" w:rsidP="00E510B6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E510B6" w:rsidRPr="00231A09" w:rsidRDefault="00E510B6" w:rsidP="00E510B6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E510B6" w:rsidRPr="00231A09" w:rsidRDefault="00E510B6" w:rsidP="00E510B6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E510B6" w:rsidRPr="00231A09" w:rsidRDefault="00E510B6" w:rsidP="00E510B6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E510B6" w:rsidRPr="00231A09" w:rsidRDefault="00E510B6" w:rsidP="00E510B6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E510B6" w:rsidRPr="00231A09" w:rsidRDefault="00E510B6" w:rsidP="00E510B6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E510B6" w:rsidRPr="00231A09" w:rsidRDefault="00E510B6" w:rsidP="00E510B6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E510B6" w:rsidRPr="00231A09" w:rsidRDefault="00E510B6" w:rsidP="00E510B6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E510B6" w:rsidRPr="00231A09" w:rsidRDefault="00E510B6" w:rsidP="00E510B6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E510B6" w:rsidRPr="00231A09" w:rsidRDefault="00E510B6" w:rsidP="00E510B6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E16FB5" w:rsidRPr="00231A09" w:rsidRDefault="00E510B6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E16FB5" w:rsidRPr="00231A09" w:rsidRDefault="00E16FB5" w:rsidP="00ED1EA2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Объемы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финансирования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мероприятиям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510B6">
              <w:rPr>
                <w:kern w:val="2"/>
                <w:sz w:val="28"/>
                <w:szCs w:val="28"/>
              </w:rPr>
              <w:t>2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являются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прогнозными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подлежат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уточнению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в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соответствии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действующим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законодательством</w:t>
            </w:r>
          </w:p>
        </w:tc>
      </w:tr>
      <w:tr w:rsidR="00E16FB5" w:rsidRPr="00231A09" w:rsidTr="00E17232">
        <w:tc>
          <w:tcPr>
            <w:tcW w:w="3289" w:type="dxa"/>
            <w:hideMark/>
          </w:tcPr>
          <w:p w:rsidR="00E16FB5" w:rsidRPr="00231A09" w:rsidRDefault="00E16FB5" w:rsidP="00BD361A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lastRenderedPageBreak/>
              <w:t>Ожидаемые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результаты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реализации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подпрограммы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510B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E16FB5" w:rsidRPr="00231A09" w:rsidRDefault="00E16FB5" w:rsidP="00BD361A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повышение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надежности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предоставления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услуг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электроснабжения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населению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="00E510B6">
              <w:rPr>
                <w:kern w:val="2"/>
                <w:sz w:val="28"/>
                <w:szCs w:val="28"/>
              </w:rPr>
              <w:t>Троицкого сельского поселения</w:t>
            </w:r>
            <w:r w:rsidRPr="00231A09">
              <w:rPr>
                <w:kern w:val="2"/>
                <w:sz w:val="28"/>
                <w:szCs w:val="28"/>
              </w:rPr>
              <w:t>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повышение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удовлетворенности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населения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уровнем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освещенности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улиц;</w:t>
            </w:r>
          </w:p>
          <w:p w:rsidR="00E16FB5" w:rsidRPr="00231A09" w:rsidRDefault="00E16FB5" w:rsidP="00BD361A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повышение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эффективности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расходования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бюджетных</w:t>
            </w:r>
            <w:r w:rsidR="007E3B57" w:rsidRPr="00231A09">
              <w:rPr>
                <w:kern w:val="2"/>
                <w:sz w:val="28"/>
                <w:szCs w:val="28"/>
              </w:rPr>
              <w:t xml:space="preserve"> </w:t>
            </w:r>
            <w:r w:rsidRPr="00231A09">
              <w:rPr>
                <w:kern w:val="2"/>
                <w:sz w:val="28"/>
                <w:szCs w:val="28"/>
              </w:rPr>
              <w:t>средств</w:t>
            </w:r>
          </w:p>
        </w:tc>
      </w:tr>
    </w:tbl>
    <w:p w:rsidR="00E16FB5" w:rsidRPr="00231A09" w:rsidRDefault="00E16FB5" w:rsidP="007E3B57">
      <w:pPr>
        <w:jc w:val="both"/>
        <w:rPr>
          <w:kern w:val="2"/>
          <w:sz w:val="28"/>
          <w:szCs w:val="28"/>
        </w:rPr>
      </w:pPr>
    </w:p>
    <w:p w:rsidR="00E16FB5" w:rsidRPr="00231A09" w:rsidRDefault="00E16FB5" w:rsidP="005B3237">
      <w:pPr>
        <w:spacing w:line="252" w:lineRule="auto"/>
        <w:jc w:val="both"/>
        <w:rPr>
          <w:kern w:val="2"/>
          <w:sz w:val="28"/>
          <w:szCs w:val="28"/>
        </w:rPr>
      </w:pPr>
    </w:p>
    <w:p w:rsidR="00156D7D" w:rsidRDefault="00156D7D" w:rsidP="005B3237">
      <w:pPr>
        <w:spacing w:line="252" w:lineRule="auto"/>
        <w:jc w:val="center"/>
        <w:rPr>
          <w:kern w:val="2"/>
          <w:sz w:val="28"/>
          <w:szCs w:val="28"/>
        </w:rPr>
      </w:pPr>
    </w:p>
    <w:p w:rsidR="00156D7D" w:rsidRDefault="00156D7D" w:rsidP="005B3237">
      <w:pPr>
        <w:spacing w:line="252" w:lineRule="auto"/>
        <w:jc w:val="center"/>
        <w:rPr>
          <w:kern w:val="2"/>
          <w:sz w:val="28"/>
          <w:szCs w:val="28"/>
        </w:rPr>
      </w:pPr>
    </w:p>
    <w:p w:rsidR="00156D7D" w:rsidRDefault="00156D7D" w:rsidP="005B3237">
      <w:pPr>
        <w:spacing w:line="252" w:lineRule="auto"/>
        <w:jc w:val="center"/>
        <w:rPr>
          <w:kern w:val="2"/>
          <w:sz w:val="28"/>
          <w:szCs w:val="28"/>
        </w:rPr>
      </w:pPr>
    </w:p>
    <w:p w:rsidR="00156D7D" w:rsidRDefault="00156D7D" w:rsidP="005B3237">
      <w:pPr>
        <w:spacing w:line="252" w:lineRule="auto"/>
        <w:jc w:val="center"/>
        <w:rPr>
          <w:kern w:val="2"/>
          <w:sz w:val="28"/>
          <w:szCs w:val="28"/>
        </w:rPr>
      </w:pPr>
    </w:p>
    <w:p w:rsidR="00E16FB5" w:rsidRPr="00231A09" w:rsidRDefault="00E16FB5" w:rsidP="005B3237">
      <w:pPr>
        <w:spacing w:line="252" w:lineRule="auto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7.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Приоритеты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цели</w:t>
      </w:r>
    </w:p>
    <w:p w:rsidR="00413C0C" w:rsidRDefault="00E16FB5" w:rsidP="005B3237">
      <w:pPr>
        <w:spacing w:line="252" w:lineRule="auto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сфере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энергосбережения</w:t>
      </w:r>
      <w:r w:rsidR="00C726F4">
        <w:rPr>
          <w:kern w:val="2"/>
          <w:sz w:val="28"/>
          <w:szCs w:val="28"/>
        </w:rPr>
        <w:t xml:space="preserve"> и повышения </w:t>
      </w:r>
      <w:proofErr w:type="gramStart"/>
      <w:r w:rsidR="00C726F4">
        <w:rPr>
          <w:kern w:val="2"/>
          <w:sz w:val="28"/>
          <w:szCs w:val="28"/>
        </w:rPr>
        <w:t>энергетической  эффективности</w:t>
      </w:r>
      <w:proofErr w:type="gramEnd"/>
    </w:p>
    <w:p w:rsidR="00E16FB5" w:rsidRPr="00231A09" w:rsidRDefault="00C726F4" w:rsidP="005B3237">
      <w:pPr>
        <w:spacing w:line="252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Троицком сельском поселении</w:t>
      </w:r>
    </w:p>
    <w:p w:rsidR="00E16FB5" w:rsidRPr="00231A09" w:rsidRDefault="00E16FB5" w:rsidP="005B3237">
      <w:pPr>
        <w:spacing w:line="252" w:lineRule="auto"/>
        <w:jc w:val="center"/>
        <w:rPr>
          <w:kern w:val="2"/>
          <w:sz w:val="28"/>
          <w:szCs w:val="28"/>
        </w:rPr>
      </w:pPr>
    </w:p>
    <w:p w:rsidR="00E16FB5" w:rsidRPr="00231A09" w:rsidRDefault="00C726F4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программа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разработана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соответствии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с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Федеральным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законом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от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23.11.2009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№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261-ФЗ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«Об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энергосбережении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о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повышении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энергетической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эффективности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о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внесении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изменений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отдельные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законодательные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акты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Российской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Федерации»,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Федеральным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законом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от</w:t>
      </w:r>
      <w:r w:rsidR="00413C0C">
        <w:rPr>
          <w:kern w:val="2"/>
          <w:sz w:val="28"/>
          <w:szCs w:val="28"/>
        </w:rPr>
        <w:t> </w:t>
      </w:r>
      <w:r w:rsidR="00E16FB5" w:rsidRPr="00231A09">
        <w:rPr>
          <w:kern w:val="2"/>
          <w:sz w:val="28"/>
          <w:szCs w:val="28"/>
        </w:rPr>
        <w:t>26.03.2003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№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35-ФЗ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«Об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электроэнергетике»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Федеральным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законом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от</w:t>
      </w:r>
      <w:r w:rsidR="00413C0C">
        <w:rPr>
          <w:kern w:val="2"/>
          <w:sz w:val="28"/>
          <w:szCs w:val="28"/>
        </w:rPr>
        <w:t> </w:t>
      </w:r>
      <w:r w:rsidR="00E16FB5" w:rsidRPr="00231A09">
        <w:rPr>
          <w:kern w:val="2"/>
          <w:sz w:val="28"/>
          <w:szCs w:val="28"/>
        </w:rPr>
        <w:t>31.12.2014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№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488-ФЗ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«О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промышленной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политике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Российской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Федерации»,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Стратегией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социально-экономического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развития</w:t>
      </w:r>
      <w:r w:rsidR="007E3B57" w:rsidRPr="00231A0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Неклиновского района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на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период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до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2030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года.</w:t>
      </w:r>
      <w:r w:rsidR="007E3B57" w:rsidRPr="00231A09">
        <w:rPr>
          <w:kern w:val="2"/>
          <w:sz w:val="28"/>
          <w:szCs w:val="28"/>
        </w:rPr>
        <w:t xml:space="preserve"> 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Основными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приоритетами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сфере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энергосбережения</w:t>
      </w:r>
      <w:r w:rsidR="00C726F4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являются</w:t>
      </w:r>
      <w:r w:rsidR="00376C6E">
        <w:rPr>
          <w:kern w:val="2"/>
          <w:sz w:val="28"/>
          <w:szCs w:val="28"/>
        </w:rPr>
        <w:t>: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повышение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качества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жизни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населения,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улучшение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экологической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ситуации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="00C726F4">
        <w:rPr>
          <w:kern w:val="2"/>
          <w:sz w:val="28"/>
          <w:szCs w:val="28"/>
        </w:rPr>
        <w:t>Троицком сельском поселении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за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счет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стимулирования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энергосбережения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повышения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lastRenderedPageBreak/>
        <w:t>энергетической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эффективности,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развитие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экономического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потенциала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промышленных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предприятий.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Для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достижения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целей</w:t>
      </w:r>
      <w:r w:rsidR="007E3B57" w:rsidRPr="00231A09">
        <w:rPr>
          <w:kern w:val="2"/>
          <w:sz w:val="28"/>
          <w:szCs w:val="28"/>
        </w:rPr>
        <w:t xml:space="preserve"> </w:t>
      </w:r>
      <w:r w:rsidR="00C726F4">
        <w:rPr>
          <w:kern w:val="2"/>
          <w:sz w:val="28"/>
          <w:szCs w:val="28"/>
        </w:rPr>
        <w:t>муниципальной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программы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необходимо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решить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следующие</w:t>
      </w:r>
      <w:r w:rsidR="007E3B57" w:rsidRPr="00231A09">
        <w:rPr>
          <w:kern w:val="2"/>
          <w:sz w:val="28"/>
          <w:szCs w:val="28"/>
        </w:rPr>
        <w:t xml:space="preserve"> </w:t>
      </w:r>
      <w:r w:rsidRPr="006C2226">
        <w:rPr>
          <w:kern w:val="2"/>
          <w:sz w:val="28"/>
          <w:szCs w:val="28"/>
        </w:rPr>
        <w:t>задачи</w:t>
      </w:r>
      <w:r w:rsidRPr="00231A09">
        <w:rPr>
          <w:kern w:val="2"/>
          <w:sz w:val="28"/>
          <w:szCs w:val="28"/>
        </w:rPr>
        <w:t>: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создание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условий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для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повышения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энергетической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эффективности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организаций</w:t>
      </w:r>
      <w:r w:rsidR="007E3B57" w:rsidRPr="00231A09">
        <w:rPr>
          <w:kern w:val="2"/>
          <w:sz w:val="28"/>
          <w:szCs w:val="28"/>
        </w:rPr>
        <w:t xml:space="preserve"> </w:t>
      </w:r>
      <w:r w:rsidR="00FF5668">
        <w:rPr>
          <w:kern w:val="2"/>
          <w:sz w:val="28"/>
          <w:szCs w:val="28"/>
        </w:rPr>
        <w:t>в Троицком сельском поселении</w:t>
      </w:r>
      <w:r w:rsidRPr="00231A09">
        <w:rPr>
          <w:kern w:val="2"/>
          <w:sz w:val="28"/>
          <w:szCs w:val="28"/>
        </w:rPr>
        <w:t>;</w:t>
      </w:r>
      <w:r w:rsidR="007E3B57" w:rsidRPr="00231A09">
        <w:rPr>
          <w:kern w:val="2"/>
          <w:sz w:val="28"/>
          <w:szCs w:val="28"/>
        </w:rPr>
        <w:t xml:space="preserve"> 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создание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условий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для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повышения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энергетической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эффективности,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увеличения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освещенности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надежности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предоставления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услуг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электроснабжению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уличному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освещению</w:t>
      </w:r>
      <w:r w:rsidR="00FF5668">
        <w:rPr>
          <w:kern w:val="2"/>
          <w:sz w:val="28"/>
          <w:szCs w:val="28"/>
        </w:rPr>
        <w:t>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Сведения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о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показателях</w:t>
      </w:r>
      <w:r w:rsidR="007E3B57" w:rsidRPr="00231A09">
        <w:rPr>
          <w:kern w:val="2"/>
          <w:sz w:val="28"/>
          <w:szCs w:val="28"/>
        </w:rPr>
        <w:t xml:space="preserve"> </w:t>
      </w:r>
      <w:r w:rsidR="00FF5668">
        <w:rPr>
          <w:kern w:val="2"/>
          <w:sz w:val="28"/>
          <w:szCs w:val="28"/>
        </w:rPr>
        <w:t>муниципальной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программы</w:t>
      </w:r>
      <w:r w:rsidR="007E3B57" w:rsidRPr="00231A09">
        <w:rPr>
          <w:kern w:val="2"/>
          <w:sz w:val="28"/>
          <w:szCs w:val="28"/>
        </w:rPr>
        <w:t xml:space="preserve"> </w:t>
      </w:r>
      <w:r w:rsidR="00FF5668">
        <w:rPr>
          <w:kern w:val="2"/>
          <w:sz w:val="28"/>
          <w:szCs w:val="28"/>
        </w:rPr>
        <w:t>Троицкого сельского поселения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«Энергоэффективность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развитие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энергетики»,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подпрограмм</w:t>
      </w:r>
      <w:r w:rsidR="007E3B57" w:rsidRPr="00231A09">
        <w:rPr>
          <w:kern w:val="2"/>
          <w:sz w:val="28"/>
          <w:szCs w:val="28"/>
        </w:rPr>
        <w:t xml:space="preserve"> </w:t>
      </w:r>
      <w:r w:rsidR="00FF5668">
        <w:rPr>
          <w:kern w:val="2"/>
          <w:sz w:val="28"/>
          <w:szCs w:val="28"/>
        </w:rPr>
        <w:t>муниципальной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программы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«Энергоэффективность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развитие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энергетики»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значениях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приведены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приложении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№</w:t>
      </w:r>
      <w:r w:rsidR="007E3B57" w:rsidRPr="00231A09">
        <w:rPr>
          <w:kern w:val="2"/>
          <w:sz w:val="28"/>
          <w:szCs w:val="28"/>
        </w:rPr>
        <w:t xml:space="preserve"> </w:t>
      </w:r>
      <w:r w:rsidR="00FF5668">
        <w:rPr>
          <w:kern w:val="2"/>
          <w:sz w:val="28"/>
          <w:szCs w:val="28"/>
        </w:rPr>
        <w:t>1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к</w:t>
      </w:r>
      <w:r w:rsidR="00413C0C">
        <w:rPr>
          <w:kern w:val="2"/>
          <w:sz w:val="28"/>
          <w:szCs w:val="28"/>
        </w:rPr>
        <w:t> </w:t>
      </w:r>
      <w:r w:rsidR="00FF5668">
        <w:rPr>
          <w:kern w:val="2"/>
          <w:sz w:val="28"/>
          <w:szCs w:val="28"/>
        </w:rPr>
        <w:t>муниципальной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программе.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Перечень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подпрограмм,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основных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мероприятий</w:t>
      </w:r>
      <w:r w:rsidR="007E3B57" w:rsidRPr="00231A09">
        <w:rPr>
          <w:kern w:val="2"/>
          <w:sz w:val="28"/>
          <w:szCs w:val="28"/>
        </w:rPr>
        <w:t xml:space="preserve"> </w:t>
      </w:r>
      <w:r w:rsidR="00955931">
        <w:rPr>
          <w:kern w:val="2"/>
          <w:sz w:val="28"/>
          <w:szCs w:val="28"/>
        </w:rPr>
        <w:t>муниципальной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программы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«Энергоэффективность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развитие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энергетики»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приведен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приложении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№</w:t>
      </w:r>
      <w:r w:rsidR="007E3B57" w:rsidRPr="00231A09">
        <w:rPr>
          <w:kern w:val="2"/>
          <w:sz w:val="28"/>
          <w:szCs w:val="28"/>
        </w:rPr>
        <w:t xml:space="preserve"> </w:t>
      </w:r>
      <w:r w:rsidR="00955931">
        <w:rPr>
          <w:kern w:val="2"/>
          <w:sz w:val="28"/>
          <w:szCs w:val="28"/>
        </w:rPr>
        <w:t>2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к</w:t>
      </w:r>
      <w:r w:rsidR="007E3B57" w:rsidRPr="00231A09">
        <w:rPr>
          <w:kern w:val="2"/>
          <w:sz w:val="28"/>
          <w:szCs w:val="28"/>
        </w:rPr>
        <w:t xml:space="preserve"> </w:t>
      </w:r>
      <w:r w:rsidR="00955931">
        <w:rPr>
          <w:kern w:val="2"/>
          <w:sz w:val="28"/>
          <w:szCs w:val="28"/>
        </w:rPr>
        <w:t>муниципальной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программе.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231A09">
        <w:rPr>
          <w:kern w:val="2"/>
          <w:sz w:val="28"/>
          <w:szCs w:val="28"/>
        </w:rPr>
        <w:t>Расходы</w:t>
      </w:r>
      <w:r w:rsidR="007E3B57" w:rsidRPr="00231A09">
        <w:rPr>
          <w:kern w:val="2"/>
          <w:sz w:val="28"/>
          <w:szCs w:val="28"/>
        </w:rPr>
        <w:t xml:space="preserve">  </w:t>
      </w:r>
      <w:r w:rsidRPr="00231A09">
        <w:rPr>
          <w:kern w:val="2"/>
          <w:sz w:val="28"/>
          <w:szCs w:val="28"/>
        </w:rPr>
        <w:t>бюджета</w:t>
      </w:r>
      <w:proofErr w:type="gramEnd"/>
      <w:r w:rsidR="00955931">
        <w:rPr>
          <w:kern w:val="2"/>
          <w:sz w:val="28"/>
          <w:szCs w:val="28"/>
        </w:rPr>
        <w:t xml:space="preserve"> Троицкого сельского поселения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на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реализацию</w:t>
      </w:r>
      <w:r w:rsidR="007E3B57" w:rsidRPr="00231A09">
        <w:rPr>
          <w:kern w:val="2"/>
          <w:sz w:val="28"/>
          <w:szCs w:val="28"/>
        </w:rPr>
        <w:t xml:space="preserve"> </w:t>
      </w:r>
      <w:r w:rsidR="00955931">
        <w:rPr>
          <w:kern w:val="2"/>
          <w:sz w:val="28"/>
          <w:szCs w:val="28"/>
        </w:rPr>
        <w:t>муниципальной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программы</w:t>
      </w:r>
      <w:r w:rsidR="007E3B57" w:rsidRPr="00231A09">
        <w:rPr>
          <w:kern w:val="2"/>
          <w:sz w:val="28"/>
          <w:szCs w:val="28"/>
        </w:rPr>
        <w:t xml:space="preserve"> </w:t>
      </w:r>
      <w:r w:rsidR="00955931">
        <w:rPr>
          <w:kern w:val="2"/>
          <w:sz w:val="28"/>
          <w:szCs w:val="28"/>
        </w:rPr>
        <w:t>Троицкого сельского поселения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«Энергоэффективность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развитие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энергетики»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приведены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приложении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№</w:t>
      </w:r>
      <w:r w:rsidR="007E3B57" w:rsidRPr="00231A09">
        <w:rPr>
          <w:kern w:val="2"/>
          <w:sz w:val="28"/>
          <w:szCs w:val="28"/>
        </w:rPr>
        <w:t xml:space="preserve"> </w:t>
      </w:r>
      <w:r w:rsidR="00955931">
        <w:rPr>
          <w:kern w:val="2"/>
          <w:sz w:val="28"/>
          <w:szCs w:val="28"/>
        </w:rPr>
        <w:t>3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к</w:t>
      </w:r>
      <w:r w:rsidR="007E3B57" w:rsidRPr="00231A09">
        <w:rPr>
          <w:kern w:val="2"/>
          <w:sz w:val="28"/>
          <w:szCs w:val="28"/>
        </w:rPr>
        <w:t xml:space="preserve"> </w:t>
      </w:r>
      <w:r w:rsidR="00955931">
        <w:rPr>
          <w:kern w:val="2"/>
          <w:sz w:val="28"/>
          <w:szCs w:val="28"/>
        </w:rPr>
        <w:t>муниципальной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программе.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Расходы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на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реализацию</w:t>
      </w:r>
      <w:r w:rsidR="007E3B57" w:rsidRPr="00231A09">
        <w:rPr>
          <w:kern w:val="2"/>
          <w:sz w:val="28"/>
          <w:szCs w:val="28"/>
        </w:rPr>
        <w:t xml:space="preserve"> </w:t>
      </w:r>
      <w:r w:rsidR="00955931">
        <w:rPr>
          <w:kern w:val="2"/>
          <w:sz w:val="28"/>
          <w:szCs w:val="28"/>
        </w:rPr>
        <w:t>муниципальной</w:t>
      </w:r>
      <w:r w:rsidR="00955931" w:rsidRPr="00231A09">
        <w:rPr>
          <w:kern w:val="2"/>
          <w:sz w:val="28"/>
          <w:szCs w:val="28"/>
        </w:rPr>
        <w:t xml:space="preserve"> программы </w:t>
      </w:r>
      <w:r w:rsidR="00955931">
        <w:rPr>
          <w:kern w:val="2"/>
          <w:sz w:val="28"/>
          <w:szCs w:val="28"/>
        </w:rPr>
        <w:t>Троицкого сельского поселения</w:t>
      </w:r>
      <w:r w:rsidR="00955931" w:rsidRPr="00231A09">
        <w:rPr>
          <w:kern w:val="2"/>
          <w:sz w:val="28"/>
          <w:szCs w:val="28"/>
        </w:rPr>
        <w:t xml:space="preserve"> «Энергоэффективность и развитие энергетики» приведены в приложении № </w:t>
      </w:r>
      <w:r w:rsidR="00955931">
        <w:rPr>
          <w:kern w:val="2"/>
          <w:sz w:val="28"/>
          <w:szCs w:val="28"/>
        </w:rPr>
        <w:t>4</w:t>
      </w:r>
      <w:r w:rsidR="00955931" w:rsidRPr="00231A09">
        <w:rPr>
          <w:kern w:val="2"/>
          <w:sz w:val="28"/>
          <w:szCs w:val="28"/>
        </w:rPr>
        <w:t xml:space="preserve"> к </w:t>
      </w:r>
      <w:r w:rsidR="00955931">
        <w:rPr>
          <w:kern w:val="2"/>
          <w:sz w:val="28"/>
          <w:szCs w:val="28"/>
        </w:rPr>
        <w:t>муниципальной</w:t>
      </w:r>
      <w:r w:rsidR="00955931" w:rsidRPr="00231A09">
        <w:rPr>
          <w:kern w:val="2"/>
          <w:sz w:val="28"/>
          <w:szCs w:val="28"/>
        </w:rPr>
        <w:t xml:space="preserve"> программе</w:t>
      </w:r>
      <w:r w:rsidRPr="00231A09">
        <w:rPr>
          <w:kern w:val="2"/>
          <w:sz w:val="28"/>
          <w:szCs w:val="28"/>
        </w:rPr>
        <w:t>.</w:t>
      </w:r>
    </w:p>
    <w:p w:rsidR="00E16FB5" w:rsidRPr="00231A09" w:rsidRDefault="00955931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программа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рассчитана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на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период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с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20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по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2030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год.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Этапы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реализации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государственной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программы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не</w:t>
      </w:r>
      <w:r w:rsidR="007E3B57" w:rsidRPr="00231A09">
        <w:rPr>
          <w:kern w:val="2"/>
          <w:sz w:val="28"/>
          <w:szCs w:val="28"/>
        </w:rPr>
        <w:t xml:space="preserve"> </w:t>
      </w:r>
      <w:r w:rsidR="00E16FB5" w:rsidRPr="00231A09">
        <w:rPr>
          <w:kern w:val="2"/>
          <w:sz w:val="28"/>
          <w:szCs w:val="28"/>
        </w:rPr>
        <w:t>выделяются.</w:t>
      </w:r>
    </w:p>
    <w:p w:rsidR="00E16FB5" w:rsidRPr="00231A09" w:rsidRDefault="00E16FB5" w:rsidP="007E3B57">
      <w:pPr>
        <w:jc w:val="both"/>
        <w:rPr>
          <w:kern w:val="2"/>
          <w:sz w:val="28"/>
          <w:szCs w:val="28"/>
        </w:rPr>
      </w:pPr>
    </w:p>
    <w:p w:rsidR="00413C0C" w:rsidRDefault="00E16FB5" w:rsidP="005B3237">
      <w:pPr>
        <w:pageBreakBefore/>
        <w:spacing w:line="252" w:lineRule="auto"/>
        <w:jc w:val="center"/>
        <w:rPr>
          <w:kern w:val="2"/>
          <w:sz w:val="28"/>
          <w:szCs w:val="28"/>
        </w:rPr>
      </w:pPr>
      <w:bookmarkStart w:id="1" w:name="_Hlk18495888"/>
      <w:r w:rsidRPr="00231A09">
        <w:rPr>
          <w:kern w:val="2"/>
          <w:sz w:val="28"/>
          <w:szCs w:val="28"/>
        </w:rPr>
        <w:lastRenderedPageBreak/>
        <w:t>8.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Общая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характеристика</w:t>
      </w:r>
      <w:r w:rsidR="007E3B57" w:rsidRPr="00231A09">
        <w:rPr>
          <w:kern w:val="2"/>
          <w:sz w:val="28"/>
          <w:szCs w:val="28"/>
        </w:rPr>
        <w:t xml:space="preserve"> </w:t>
      </w:r>
    </w:p>
    <w:p w:rsidR="00E16FB5" w:rsidRPr="00231A09" w:rsidRDefault="00E16FB5" w:rsidP="00A05802">
      <w:pPr>
        <w:spacing w:line="252" w:lineRule="auto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участия</w:t>
      </w:r>
      <w:r w:rsidR="007E3B57" w:rsidRPr="00231A09">
        <w:rPr>
          <w:kern w:val="2"/>
          <w:sz w:val="28"/>
          <w:szCs w:val="28"/>
        </w:rPr>
        <w:t xml:space="preserve"> </w:t>
      </w:r>
      <w:r w:rsidR="00A05802">
        <w:rPr>
          <w:kern w:val="2"/>
          <w:sz w:val="28"/>
          <w:szCs w:val="28"/>
        </w:rPr>
        <w:t>Троицкого сельского поселения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реализации</w:t>
      </w:r>
      <w:r w:rsidR="007E3B57" w:rsidRPr="00231A09">
        <w:rPr>
          <w:kern w:val="2"/>
          <w:sz w:val="28"/>
          <w:szCs w:val="28"/>
        </w:rPr>
        <w:t xml:space="preserve"> </w:t>
      </w:r>
      <w:r w:rsidR="00A05802">
        <w:rPr>
          <w:kern w:val="2"/>
          <w:sz w:val="28"/>
          <w:szCs w:val="28"/>
        </w:rPr>
        <w:t xml:space="preserve">муниципальной </w:t>
      </w:r>
      <w:r w:rsidRPr="00231A09">
        <w:rPr>
          <w:kern w:val="2"/>
          <w:sz w:val="28"/>
          <w:szCs w:val="28"/>
        </w:rPr>
        <w:t>программы</w:t>
      </w:r>
    </w:p>
    <w:p w:rsidR="00E16FB5" w:rsidRPr="00231A09" w:rsidRDefault="00E16FB5" w:rsidP="005B3237">
      <w:pPr>
        <w:spacing w:line="252" w:lineRule="auto"/>
        <w:jc w:val="center"/>
        <w:rPr>
          <w:kern w:val="2"/>
          <w:sz w:val="28"/>
          <w:szCs w:val="28"/>
        </w:rPr>
      </w:pP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Участие</w:t>
      </w:r>
      <w:r w:rsidR="007E3B57" w:rsidRPr="00231A09">
        <w:rPr>
          <w:kern w:val="2"/>
          <w:sz w:val="28"/>
          <w:szCs w:val="28"/>
        </w:rPr>
        <w:t xml:space="preserve"> </w:t>
      </w:r>
      <w:r w:rsidR="00A05802">
        <w:rPr>
          <w:kern w:val="2"/>
          <w:sz w:val="28"/>
          <w:szCs w:val="28"/>
        </w:rPr>
        <w:t>Троицкого сельского поселения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мероприятиях,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направленных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на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повышение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энергоэффективности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муниципальных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учреждениях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объектах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энергетики,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заключается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в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разработке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реализации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соответствующих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муниципальных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программ.</w:t>
      </w:r>
    </w:p>
    <w:p w:rsidR="00E16FB5" w:rsidRPr="00231A09" w:rsidRDefault="00E16FB5" w:rsidP="005B3237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Муниципальные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программы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должны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представлять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собой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взаимоувязанный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комплекс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мероприятий,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направленных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на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достижение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целевых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показателей.</w:t>
      </w:r>
    </w:p>
    <w:bookmarkEnd w:id="1"/>
    <w:p w:rsidR="00E16FB5" w:rsidRDefault="00E16FB5" w:rsidP="007E3B57">
      <w:pPr>
        <w:rPr>
          <w:b/>
          <w:kern w:val="2"/>
          <w:sz w:val="28"/>
          <w:szCs w:val="28"/>
        </w:rPr>
      </w:pPr>
    </w:p>
    <w:p w:rsidR="007E4D0A" w:rsidRDefault="007E4D0A" w:rsidP="007E3B57">
      <w:pPr>
        <w:rPr>
          <w:b/>
          <w:kern w:val="2"/>
          <w:sz w:val="28"/>
          <w:szCs w:val="28"/>
        </w:rPr>
      </w:pPr>
    </w:p>
    <w:p w:rsidR="00F23F6E" w:rsidRPr="00231A09" w:rsidRDefault="00F23F6E" w:rsidP="007E3B57">
      <w:pPr>
        <w:rPr>
          <w:b/>
          <w:kern w:val="2"/>
          <w:sz w:val="28"/>
          <w:szCs w:val="28"/>
        </w:rPr>
      </w:pPr>
    </w:p>
    <w:p w:rsidR="00E16FB5" w:rsidRPr="00231A09" w:rsidRDefault="00E16FB5" w:rsidP="007E3B57">
      <w:pPr>
        <w:rPr>
          <w:b/>
          <w:kern w:val="2"/>
          <w:sz w:val="28"/>
          <w:szCs w:val="28"/>
        </w:rPr>
      </w:pPr>
    </w:p>
    <w:p w:rsidR="00E16FB5" w:rsidRPr="00231A09" w:rsidRDefault="00E16FB5" w:rsidP="007E3B57">
      <w:pPr>
        <w:rPr>
          <w:b/>
          <w:kern w:val="2"/>
          <w:sz w:val="28"/>
          <w:szCs w:val="28"/>
        </w:rPr>
        <w:sectPr w:rsidR="00E16FB5" w:rsidRPr="00231A09" w:rsidSect="00DD18C8">
          <w:footerReference w:type="default" r:id="rId8"/>
          <w:pgSz w:w="11907" w:h="16840" w:code="9"/>
          <w:pgMar w:top="709" w:right="851" w:bottom="1134" w:left="1304" w:header="720" w:footer="720" w:gutter="0"/>
          <w:pgNumType w:start="1"/>
          <w:cols w:space="720"/>
        </w:sectPr>
      </w:pPr>
    </w:p>
    <w:p w:rsidR="00E16FB5" w:rsidRPr="00231A09" w:rsidRDefault="00E16FB5" w:rsidP="00413C0C">
      <w:pPr>
        <w:pageBreakBefore/>
        <w:ind w:left="1701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lastRenderedPageBreak/>
        <w:t>Приложение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№</w:t>
      </w:r>
      <w:r w:rsidR="007E3B57" w:rsidRPr="00231A09">
        <w:rPr>
          <w:kern w:val="2"/>
          <w:sz w:val="28"/>
          <w:szCs w:val="28"/>
        </w:rPr>
        <w:t xml:space="preserve"> </w:t>
      </w:r>
      <w:r w:rsidR="009A4879">
        <w:rPr>
          <w:kern w:val="2"/>
          <w:sz w:val="28"/>
          <w:szCs w:val="28"/>
        </w:rPr>
        <w:t>1</w:t>
      </w:r>
    </w:p>
    <w:p w:rsidR="00E16FB5" w:rsidRPr="00231A09" w:rsidRDefault="00E16FB5" w:rsidP="00413C0C">
      <w:pPr>
        <w:ind w:left="1701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к</w:t>
      </w:r>
      <w:r w:rsidR="007E3B57" w:rsidRPr="00231A09">
        <w:rPr>
          <w:kern w:val="2"/>
          <w:sz w:val="28"/>
          <w:szCs w:val="28"/>
        </w:rPr>
        <w:t xml:space="preserve"> </w:t>
      </w:r>
      <w:r w:rsidR="007E6A50">
        <w:rPr>
          <w:kern w:val="2"/>
          <w:sz w:val="28"/>
          <w:szCs w:val="28"/>
        </w:rPr>
        <w:t>муниципальной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программе</w:t>
      </w:r>
      <w:r w:rsidR="007E3B57" w:rsidRPr="00231A09">
        <w:rPr>
          <w:kern w:val="2"/>
          <w:sz w:val="28"/>
          <w:szCs w:val="28"/>
        </w:rPr>
        <w:t xml:space="preserve"> </w:t>
      </w:r>
    </w:p>
    <w:p w:rsidR="00E16FB5" w:rsidRPr="00231A09" w:rsidRDefault="009A4879" w:rsidP="00413C0C">
      <w:pPr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Троицкого сельского поселения</w:t>
      </w:r>
    </w:p>
    <w:p w:rsidR="00E16FB5" w:rsidRPr="00231A09" w:rsidRDefault="00E16FB5" w:rsidP="00413C0C">
      <w:pPr>
        <w:ind w:left="1701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«Энергоэффективность</w:t>
      </w:r>
    </w:p>
    <w:p w:rsidR="00E16FB5" w:rsidRPr="00231A09" w:rsidRDefault="00E16FB5" w:rsidP="007E6A50">
      <w:pPr>
        <w:ind w:left="17010"/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и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развитие</w:t>
      </w:r>
      <w:r w:rsidR="007E3B57" w:rsidRPr="00231A09">
        <w:rPr>
          <w:kern w:val="2"/>
          <w:sz w:val="28"/>
          <w:szCs w:val="28"/>
        </w:rPr>
        <w:t xml:space="preserve"> </w:t>
      </w:r>
      <w:r w:rsidRPr="00231A09">
        <w:rPr>
          <w:kern w:val="2"/>
          <w:sz w:val="28"/>
          <w:szCs w:val="28"/>
        </w:rPr>
        <w:t>энергетики»</w:t>
      </w:r>
    </w:p>
    <w:p w:rsidR="00231A09" w:rsidRDefault="00231A09" w:rsidP="006D394A">
      <w:pPr>
        <w:jc w:val="center"/>
        <w:rPr>
          <w:kern w:val="2"/>
          <w:sz w:val="28"/>
          <w:szCs w:val="28"/>
        </w:rPr>
      </w:pPr>
    </w:p>
    <w:p w:rsidR="00716064" w:rsidRPr="006D0A08" w:rsidRDefault="00716064" w:rsidP="00716064">
      <w:pPr>
        <w:spacing w:line="235" w:lineRule="auto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СВЕДЕНИЯ</w:t>
      </w:r>
    </w:p>
    <w:p w:rsidR="00716064" w:rsidRPr="006D0A08" w:rsidRDefault="00716064" w:rsidP="00716064">
      <w:pPr>
        <w:spacing w:line="235" w:lineRule="auto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о показателях </w:t>
      </w:r>
      <w:r w:rsidR="007E6A50">
        <w:rPr>
          <w:kern w:val="2"/>
          <w:sz w:val="28"/>
          <w:szCs w:val="28"/>
        </w:rPr>
        <w:t>муниципальной</w:t>
      </w:r>
      <w:r w:rsidRPr="006D0A08">
        <w:rPr>
          <w:kern w:val="2"/>
          <w:sz w:val="28"/>
          <w:szCs w:val="28"/>
        </w:rPr>
        <w:t xml:space="preserve"> программы </w:t>
      </w:r>
      <w:r w:rsidR="007E6A50">
        <w:rPr>
          <w:kern w:val="2"/>
          <w:sz w:val="28"/>
          <w:szCs w:val="28"/>
        </w:rPr>
        <w:t>Троицкого сельского поселения</w:t>
      </w:r>
      <w:r w:rsidRPr="006D0A08">
        <w:rPr>
          <w:kern w:val="2"/>
          <w:sz w:val="28"/>
          <w:szCs w:val="28"/>
        </w:rPr>
        <w:t xml:space="preserve"> </w:t>
      </w:r>
    </w:p>
    <w:p w:rsidR="00716064" w:rsidRPr="006D0A08" w:rsidRDefault="00716064" w:rsidP="00716064">
      <w:pPr>
        <w:spacing w:line="235" w:lineRule="auto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«Энергоэффективность и развитие энергетики», подпрограмм</w:t>
      </w:r>
    </w:p>
    <w:p w:rsidR="00716064" w:rsidRPr="006D0A08" w:rsidRDefault="007E6A50" w:rsidP="00716064">
      <w:pPr>
        <w:spacing w:line="235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716064" w:rsidRPr="006D0A08">
        <w:rPr>
          <w:kern w:val="2"/>
          <w:sz w:val="28"/>
          <w:szCs w:val="28"/>
        </w:rPr>
        <w:t xml:space="preserve"> программы </w:t>
      </w:r>
      <w:r>
        <w:rPr>
          <w:sz w:val="28"/>
          <w:szCs w:val="28"/>
        </w:rPr>
        <w:t>Троицкого сельского поселения</w:t>
      </w:r>
      <w:r w:rsidR="00716064" w:rsidRPr="006D0A08">
        <w:rPr>
          <w:kern w:val="2"/>
          <w:sz w:val="28"/>
          <w:szCs w:val="28"/>
        </w:rPr>
        <w:t xml:space="preserve"> </w:t>
      </w:r>
      <w:r w:rsidR="00716064">
        <w:rPr>
          <w:kern w:val="2"/>
          <w:sz w:val="28"/>
          <w:szCs w:val="28"/>
        </w:rPr>
        <w:t>«Энергоэффективность и развитие</w:t>
      </w:r>
      <w:r w:rsidR="00716064" w:rsidRPr="006D0A08">
        <w:rPr>
          <w:kern w:val="2"/>
          <w:sz w:val="28"/>
          <w:szCs w:val="28"/>
        </w:rPr>
        <w:t xml:space="preserve"> энергетики» и их значениях</w:t>
      </w:r>
    </w:p>
    <w:p w:rsidR="00716064" w:rsidRPr="006D0A08" w:rsidRDefault="00716064" w:rsidP="00716064">
      <w:pPr>
        <w:spacing w:line="235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3836"/>
        <w:gridCol w:w="1104"/>
        <w:gridCol w:w="1214"/>
        <w:gridCol w:w="987"/>
        <w:gridCol w:w="1117"/>
        <w:gridCol w:w="2104"/>
        <w:gridCol w:w="1117"/>
        <w:gridCol w:w="1117"/>
        <w:gridCol w:w="978"/>
        <w:gridCol w:w="1124"/>
        <w:gridCol w:w="1268"/>
        <w:gridCol w:w="1100"/>
        <w:gridCol w:w="1100"/>
        <w:gridCol w:w="1100"/>
        <w:gridCol w:w="1016"/>
        <w:gridCol w:w="981"/>
      </w:tblGrid>
      <w:tr w:rsidR="00716064" w:rsidRPr="006D0A08" w:rsidTr="00642EDD">
        <w:trPr>
          <w:tblHeader/>
        </w:trPr>
        <w:tc>
          <w:tcPr>
            <w:tcW w:w="560" w:type="dxa"/>
            <w:vMerge w:val="restart"/>
            <w:hideMark/>
          </w:tcPr>
          <w:p w:rsidR="00716064" w:rsidRPr="006D0A08" w:rsidRDefault="00716064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№</w:t>
            </w:r>
          </w:p>
          <w:p w:rsidR="00716064" w:rsidRPr="006D0A08" w:rsidRDefault="00716064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п/п</w:t>
            </w:r>
          </w:p>
        </w:tc>
        <w:tc>
          <w:tcPr>
            <w:tcW w:w="3860" w:type="dxa"/>
            <w:vMerge w:val="restart"/>
            <w:hideMark/>
          </w:tcPr>
          <w:p w:rsidR="00716064" w:rsidRPr="006D0A08" w:rsidRDefault="00716064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Номер</w:t>
            </w:r>
          </w:p>
          <w:p w:rsidR="00716064" w:rsidRPr="006D0A08" w:rsidRDefault="00716064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и наименование показателя</w:t>
            </w:r>
          </w:p>
        </w:tc>
        <w:tc>
          <w:tcPr>
            <w:tcW w:w="1110" w:type="dxa"/>
            <w:vMerge w:val="restart"/>
            <w:hideMark/>
          </w:tcPr>
          <w:p w:rsidR="00716064" w:rsidRPr="006D0A08" w:rsidRDefault="00716064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Вид</w:t>
            </w:r>
          </w:p>
          <w:p w:rsidR="00716064" w:rsidRPr="006D0A08" w:rsidRDefault="00716064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показа</w:t>
            </w:r>
            <w:r w:rsidRPr="006D0A08">
              <w:rPr>
                <w:kern w:val="2"/>
              </w:rPr>
              <w:softHyphen/>
              <w:t>теля</w:t>
            </w:r>
          </w:p>
        </w:tc>
        <w:tc>
          <w:tcPr>
            <w:tcW w:w="1221" w:type="dxa"/>
            <w:vMerge w:val="restart"/>
            <w:hideMark/>
          </w:tcPr>
          <w:p w:rsidR="00716064" w:rsidRPr="006D0A08" w:rsidRDefault="00716064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Единица измерения</w:t>
            </w:r>
          </w:p>
        </w:tc>
        <w:tc>
          <w:tcPr>
            <w:tcW w:w="2115" w:type="dxa"/>
            <w:gridSpan w:val="2"/>
            <w:hideMark/>
          </w:tcPr>
          <w:p w:rsidR="00716064" w:rsidRPr="006D0A08" w:rsidRDefault="00716064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Данные для расчета значения показателя</w:t>
            </w:r>
          </w:p>
        </w:tc>
        <w:tc>
          <w:tcPr>
            <w:tcW w:w="13077" w:type="dxa"/>
            <w:gridSpan w:val="11"/>
            <w:hideMark/>
          </w:tcPr>
          <w:p w:rsidR="00716064" w:rsidRPr="006D0A08" w:rsidRDefault="00716064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Значение показателя</w:t>
            </w:r>
          </w:p>
        </w:tc>
      </w:tr>
      <w:tr w:rsidR="00D542BE" w:rsidRPr="006D0A08" w:rsidTr="00F33AA6">
        <w:trPr>
          <w:tblHeader/>
        </w:trPr>
        <w:tc>
          <w:tcPr>
            <w:tcW w:w="560" w:type="dxa"/>
            <w:vMerge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860" w:type="dxa"/>
            <w:vMerge/>
            <w:hideMark/>
          </w:tcPr>
          <w:p w:rsidR="00D542BE" w:rsidRPr="006D0A08" w:rsidRDefault="00D542BE" w:rsidP="00642EDD">
            <w:pPr>
              <w:spacing w:line="235" w:lineRule="auto"/>
              <w:rPr>
                <w:kern w:val="2"/>
              </w:rPr>
            </w:pPr>
          </w:p>
        </w:tc>
        <w:tc>
          <w:tcPr>
            <w:tcW w:w="1110" w:type="dxa"/>
            <w:vMerge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221" w:type="dxa"/>
            <w:vMerge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201</w:t>
            </w:r>
            <w:r>
              <w:rPr>
                <w:kern w:val="2"/>
              </w:rPr>
              <w:t>8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2117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2020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2021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2022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983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2023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130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2024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275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2025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106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2026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106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2027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106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2028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1022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2029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  <w:tc>
          <w:tcPr>
            <w:tcW w:w="986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год</w:t>
            </w:r>
          </w:p>
        </w:tc>
      </w:tr>
    </w:tbl>
    <w:p w:rsidR="00716064" w:rsidRPr="006D0A08" w:rsidRDefault="00716064" w:rsidP="00716064">
      <w:pPr>
        <w:spacing w:line="23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8"/>
        <w:gridCol w:w="3828"/>
        <w:gridCol w:w="1104"/>
        <w:gridCol w:w="1214"/>
        <w:gridCol w:w="987"/>
        <w:gridCol w:w="1117"/>
        <w:gridCol w:w="2104"/>
        <w:gridCol w:w="1117"/>
        <w:gridCol w:w="1117"/>
        <w:gridCol w:w="978"/>
        <w:gridCol w:w="1124"/>
        <w:gridCol w:w="1268"/>
        <w:gridCol w:w="1100"/>
        <w:gridCol w:w="1100"/>
        <w:gridCol w:w="1100"/>
        <w:gridCol w:w="1007"/>
        <w:gridCol w:w="9"/>
        <w:gridCol w:w="968"/>
        <w:gridCol w:w="13"/>
      </w:tblGrid>
      <w:tr w:rsidR="00D542BE" w:rsidRPr="006D0A08" w:rsidTr="00F33AA6">
        <w:trPr>
          <w:tblHeader/>
        </w:trPr>
        <w:tc>
          <w:tcPr>
            <w:tcW w:w="560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</w:t>
            </w:r>
          </w:p>
        </w:tc>
        <w:tc>
          <w:tcPr>
            <w:tcW w:w="3860" w:type="dxa"/>
            <w:gridSpan w:val="2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</w:t>
            </w:r>
          </w:p>
        </w:tc>
        <w:tc>
          <w:tcPr>
            <w:tcW w:w="1110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</w:t>
            </w:r>
          </w:p>
        </w:tc>
        <w:tc>
          <w:tcPr>
            <w:tcW w:w="1221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</w:t>
            </w:r>
          </w:p>
        </w:tc>
        <w:tc>
          <w:tcPr>
            <w:tcW w:w="2117" w:type="dxa"/>
            <w:hideMark/>
          </w:tcPr>
          <w:p w:rsidR="00D542BE" w:rsidRPr="006D0A08" w:rsidRDefault="00D542BE" w:rsidP="00D542BE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983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</w:t>
            </w:r>
            <w:r>
              <w:rPr>
                <w:kern w:val="2"/>
              </w:rPr>
              <w:t>0</w:t>
            </w:r>
          </w:p>
        </w:tc>
        <w:tc>
          <w:tcPr>
            <w:tcW w:w="1130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</w:p>
        </w:tc>
        <w:tc>
          <w:tcPr>
            <w:tcW w:w="1275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</w:t>
            </w:r>
            <w:r>
              <w:rPr>
                <w:kern w:val="2"/>
              </w:rPr>
              <w:t>2</w:t>
            </w:r>
          </w:p>
        </w:tc>
        <w:tc>
          <w:tcPr>
            <w:tcW w:w="1106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</w:t>
            </w:r>
            <w:r>
              <w:rPr>
                <w:kern w:val="2"/>
              </w:rPr>
              <w:t>3</w:t>
            </w:r>
          </w:p>
        </w:tc>
        <w:tc>
          <w:tcPr>
            <w:tcW w:w="1106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</w:t>
            </w:r>
            <w:r>
              <w:rPr>
                <w:kern w:val="2"/>
              </w:rPr>
              <w:t>4</w:t>
            </w:r>
          </w:p>
        </w:tc>
        <w:tc>
          <w:tcPr>
            <w:tcW w:w="1106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</w:t>
            </w:r>
            <w:r>
              <w:rPr>
                <w:kern w:val="2"/>
              </w:rPr>
              <w:t>5</w:t>
            </w:r>
          </w:p>
        </w:tc>
        <w:tc>
          <w:tcPr>
            <w:tcW w:w="1022" w:type="dxa"/>
            <w:gridSpan w:val="2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</w:t>
            </w:r>
            <w:r>
              <w:rPr>
                <w:kern w:val="2"/>
              </w:rPr>
              <w:t>6</w:t>
            </w:r>
          </w:p>
        </w:tc>
        <w:tc>
          <w:tcPr>
            <w:tcW w:w="986" w:type="dxa"/>
            <w:gridSpan w:val="2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</w:t>
            </w:r>
            <w:r>
              <w:rPr>
                <w:kern w:val="2"/>
              </w:rPr>
              <w:t>7</w:t>
            </w:r>
          </w:p>
        </w:tc>
      </w:tr>
      <w:tr w:rsidR="00716064" w:rsidRPr="006D0A08" w:rsidTr="00642EDD">
        <w:tc>
          <w:tcPr>
            <w:tcW w:w="21943" w:type="dxa"/>
            <w:gridSpan w:val="20"/>
            <w:hideMark/>
          </w:tcPr>
          <w:p w:rsidR="00716064" w:rsidRPr="006D0A08" w:rsidRDefault="00716064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1. </w:t>
            </w:r>
            <w:r w:rsidR="00D542BE">
              <w:rPr>
                <w:kern w:val="2"/>
              </w:rPr>
              <w:t>Муниципальная</w:t>
            </w:r>
            <w:r w:rsidRPr="006D0A08">
              <w:rPr>
                <w:kern w:val="2"/>
              </w:rPr>
              <w:t xml:space="preserve"> программа </w:t>
            </w:r>
            <w:r w:rsidR="00D542BE">
              <w:rPr>
                <w:kern w:val="2"/>
              </w:rPr>
              <w:t>Троицкого сельского поселения</w:t>
            </w:r>
            <w:r w:rsidRPr="006D0A08">
              <w:rPr>
                <w:kern w:val="2"/>
              </w:rPr>
              <w:t xml:space="preserve"> «Энергоэффективность и развитие энергетики»</w:t>
            </w:r>
          </w:p>
        </w:tc>
      </w:tr>
      <w:tr w:rsidR="00F33AA6" w:rsidRPr="006D0A08" w:rsidTr="00F33AA6">
        <w:trPr>
          <w:gridAfter w:val="1"/>
          <w:wAfter w:w="13" w:type="dxa"/>
        </w:trPr>
        <w:tc>
          <w:tcPr>
            <w:tcW w:w="569" w:type="dxa"/>
            <w:gridSpan w:val="2"/>
            <w:hideMark/>
          </w:tcPr>
          <w:p w:rsidR="00F33AA6" w:rsidRPr="006D0A08" w:rsidRDefault="00F33AA6" w:rsidP="00F33AA6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1.1.</w:t>
            </w:r>
          </w:p>
        </w:tc>
        <w:tc>
          <w:tcPr>
            <w:tcW w:w="3851" w:type="dxa"/>
            <w:hideMark/>
          </w:tcPr>
          <w:p w:rsidR="00F33AA6" w:rsidRPr="006D0A08" w:rsidRDefault="00F33AA6" w:rsidP="00F33AA6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>1. Объем потребления энергоресурсов, оплачиваемых из бюджета</w:t>
            </w:r>
            <w:r>
              <w:rPr>
                <w:kern w:val="2"/>
              </w:rPr>
              <w:t xml:space="preserve"> Троицкого сельского поселения</w:t>
            </w:r>
            <w:r w:rsidRPr="006D0A08">
              <w:rPr>
                <w:kern w:val="2"/>
              </w:rPr>
              <w:t xml:space="preserve">, </w:t>
            </w:r>
          </w:p>
          <w:p w:rsidR="00F33AA6" w:rsidRPr="006D0A08" w:rsidRDefault="00F33AA6" w:rsidP="00F33AA6">
            <w:pPr>
              <w:spacing w:line="235" w:lineRule="auto"/>
              <w:rPr>
                <w:kern w:val="2"/>
              </w:rPr>
            </w:pPr>
          </w:p>
        </w:tc>
        <w:tc>
          <w:tcPr>
            <w:tcW w:w="1110" w:type="dxa"/>
            <w:hideMark/>
          </w:tcPr>
          <w:p w:rsidR="00F33AA6" w:rsidRPr="006D0A08" w:rsidRDefault="00F33AA6" w:rsidP="00F33AA6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F33AA6" w:rsidRPr="006D0A08" w:rsidRDefault="00F33AA6" w:rsidP="00F33AA6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кВт</w:t>
            </w:r>
          </w:p>
        </w:tc>
        <w:tc>
          <w:tcPr>
            <w:tcW w:w="992" w:type="dxa"/>
            <w:hideMark/>
          </w:tcPr>
          <w:p w:rsidR="00F33AA6" w:rsidRPr="006D0A08" w:rsidRDefault="00F33AA6" w:rsidP="00F33AA6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145,2</w:t>
            </w:r>
          </w:p>
        </w:tc>
        <w:tc>
          <w:tcPr>
            <w:tcW w:w="1123" w:type="dxa"/>
            <w:hideMark/>
          </w:tcPr>
          <w:p w:rsidR="00F33AA6" w:rsidRPr="006D0A08" w:rsidRDefault="00F33AA6" w:rsidP="00F33AA6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146,0</w:t>
            </w:r>
          </w:p>
        </w:tc>
        <w:tc>
          <w:tcPr>
            <w:tcW w:w="2117" w:type="dxa"/>
          </w:tcPr>
          <w:p w:rsidR="00F33AA6" w:rsidRDefault="00F33AA6" w:rsidP="00F33AA6">
            <w:pPr>
              <w:jc w:val="center"/>
            </w:pPr>
            <w:r w:rsidRPr="00DD6C59">
              <w:rPr>
                <w:kern w:val="2"/>
              </w:rPr>
              <w:t>146,0</w:t>
            </w:r>
          </w:p>
        </w:tc>
        <w:tc>
          <w:tcPr>
            <w:tcW w:w="1123" w:type="dxa"/>
          </w:tcPr>
          <w:p w:rsidR="00F33AA6" w:rsidRDefault="00F33AA6" w:rsidP="00F33AA6">
            <w:pPr>
              <w:jc w:val="center"/>
            </w:pPr>
            <w:r w:rsidRPr="00DD6C59">
              <w:rPr>
                <w:kern w:val="2"/>
              </w:rPr>
              <w:t>146,0</w:t>
            </w:r>
          </w:p>
        </w:tc>
        <w:tc>
          <w:tcPr>
            <w:tcW w:w="1123" w:type="dxa"/>
          </w:tcPr>
          <w:p w:rsidR="00F33AA6" w:rsidRDefault="00F33AA6" w:rsidP="00F33AA6">
            <w:pPr>
              <w:jc w:val="center"/>
            </w:pPr>
            <w:r w:rsidRPr="00DD6C59">
              <w:rPr>
                <w:kern w:val="2"/>
              </w:rPr>
              <w:t>146,0</w:t>
            </w:r>
          </w:p>
        </w:tc>
        <w:tc>
          <w:tcPr>
            <w:tcW w:w="983" w:type="dxa"/>
          </w:tcPr>
          <w:p w:rsidR="00F33AA6" w:rsidRDefault="00F33AA6" w:rsidP="00F33AA6">
            <w:pPr>
              <w:jc w:val="center"/>
            </w:pPr>
            <w:r w:rsidRPr="00DD6C59">
              <w:rPr>
                <w:kern w:val="2"/>
              </w:rPr>
              <w:t>146,0</w:t>
            </w:r>
          </w:p>
        </w:tc>
        <w:tc>
          <w:tcPr>
            <w:tcW w:w="1130" w:type="dxa"/>
          </w:tcPr>
          <w:p w:rsidR="00F33AA6" w:rsidRDefault="00F33AA6" w:rsidP="00F33AA6">
            <w:pPr>
              <w:jc w:val="center"/>
            </w:pPr>
            <w:r w:rsidRPr="00DD6C59">
              <w:rPr>
                <w:kern w:val="2"/>
              </w:rPr>
              <w:t>146,0</w:t>
            </w:r>
          </w:p>
        </w:tc>
        <w:tc>
          <w:tcPr>
            <w:tcW w:w="1275" w:type="dxa"/>
          </w:tcPr>
          <w:p w:rsidR="00F33AA6" w:rsidRDefault="00F33AA6" w:rsidP="00F33AA6">
            <w:pPr>
              <w:jc w:val="center"/>
            </w:pPr>
            <w:r w:rsidRPr="00DD6C59">
              <w:rPr>
                <w:kern w:val="2"/>
              </w:rPr>
              <w:t>146,0</w:t>
            </w:r>
          </w:p>
        </w:tc>
        <w:tc>
          <w:tcPr>
            <w:tcW w:w="1106" w:type="dxa"/>
          </w:tcPr>
          <w:p w:rsidR="00F33AA6" w:rsidRDefault="00F33AA6" w:rsidP="00F33AA6">
            <w:pPr>
              <w:jc w:val="center"/>
            </w:pPr>
            <w:r w:rsidRPr="00DD6C59">
              <w:rPr>
                <w:kern w:val="2"/>
              </w:rPr>
              <w:t>146,0</w:t>
            </w:r>
          </w:p>
        </w:tc>
        <w:tc>
          <w:tcPr>
            <w:tcW w:w="1106" w:type="dxa"/>
          </w:tcPr>
          <w:p w:rsidR="00F33AA6" w:rsidRDefault="00F33AA6" w:rsidP="00F33AA6">
            <w:pPr>
              <w:jc w:val="center"/>
            </w:pPr>
            <w:r w:rsidRPr="00DD6C59">
              <w:rPr>
                <w:kern w:val="2"/>
              </w:rPr>
              <w:t>146,0</w:t>
            </w:r>
          </w:p>
        </w:tc>
        <w:tc>
          <w:tcPr>
            <w:tcW w:w="1106" w:type="dxa"/>
          </w:tcPr>
          <w:p w:rsidR="00F33AA6" w:rsidRDefault="00F33AA6" w:rsidP="00F33AA6">
            <w:pPr>
              <w:jc w:val="center"/>
            </w:pPr>
            <w:r w:rsidRPr="00DD6C59">
              <w:rPr>
                <w:kern w:val="2"/>
              </w:rPr>
              <w:t>146,0</w:t>
            </w:r>
          </w:p>
        </w:tc>
        <w:tc>
          <w:tcPr>
            <w:tcW w:w="1013" w:type="dxa"/>
          </w:tcPr>
          <w:p w:rsidR="00F33AA6" w:rsidRDefault="00F33AA6" w:rsidP="00F33AA6">
            <w:pPr>
              <w:jc w:val="center"/>
            </w:pPr>
            <w:r w:rsidRPr="00DD6C59">
              <w:rPr>
                <w:kern w:val="2"/>
              </w:rPr>
              <w:t>146,0</w:t>
            </w:r>
          </w:p>
        </w:tc>
        <w:tc>
          <w:tcPr>
            <w:tcW w:w="982" w:type="dxa"/>
            <w:gridSpan w:val="2"/>
          </w:tcPr>
          <w:p w:rsidR="00F33AA6" w:rsidRDefault="00F33AA6" w:rsidP="00F33AA6">
            <w:pPr>
              <w:jc w:val="center"/>
            </w:pPr>
            <w:r w:rsidRPr="00DD6C59">
              <w:rPr>
                <w:kern w:val="2"/>
              </w:rPr>
              <w:t>146,0</w:t>
            </w:r>
          </w:p>
        </w:tc>
      </w:tr>
      <w:tr w:rsidR="00D542BE" w:rsidRPr="006D0A08" w:rsidTr="00F33AA6">
        <w:tc>
          <w:tcPr>
            <w:tcW w:w="569" w:type="dxa"/>
            <w:gridSpan w:val="2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1.</w:t>
            </w:r>
            <w:r w:rsidR="00A42CF8">
              <w:rPr>
                <w:kern w:val="2"/>
              </w:rPr>
              <w:t>2</w:t>
            </w:r>
            <w:r w:rsidRPr="006D0A08">
              <w:rPr>
                <w:kern w:val="2"/>
              </w:rPr>
              <w:t>.</w:t>
            </w:r>
          </w:p>
        </w:tc>
        <w:tc>
          <w:tcPr>
            <w:tcW w:w="3851" w:type="dxa"/>
            <w:hideMark/>
          </w:tcPr>
          <w:p w:rsidR="00D542BE" w:rsidRPr="006D0A08" w:rsidRDefault="00A42CF8" w:rsidP="00642EDD">
            <w:pPr>
              <w:spacing w:line="235" w:lineRule="auto"/>
              <w:rPr>
                <w:kern w:val="2"/>
              </w:rPr>
            </w:pPr>
            <w:r>
              <w:rPr>
                <w:kern w:val="2"/>
              </w:rPr>
              <w:t>2</w:t>
            </w:r>
            <w:r w:rsidR="00D542BE" w:rsidRPr="006D0A08">
              <w:rPr>
                <w:kern w:val="2"/>
              </w:rPr>
              <w:t xml:space="preserve">. Доля фактически освещенных улиц </w:t>
            </w:r>
          </w:p>
          <w:p w:rsidR="00D542BE" w:rsidRPr="006D0A08" w:rsidRDefault="00D542BE" w:rsidP="00F33AA6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в общей протяженности улиц населенных пунктов </w:t>
            </w:r>
            <w:r w:rsidR="00F33AA6">
              <w:rPr>
                <w:kern w:val="2"/>
              </w:rPr>
              <w:t>Троицкого сельского поселения</w:t>
            </w:r>
          </w:p>
        </w:tc>
        <w:tc>
          <w:tcPr>
            <w:tcW w:w="1110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процентов</w:t>
            </w:r>
          </w:p>
        </w:tc>
        <w:tc>
          <w:tcPr>
            <w:tcW w:w="992" w:type="dxa"/>
            <w:hideMark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26,7</w:t>
            </w:r>
          </w:p>
        </w:tc>
        <w:tc>
          <w:tcPr>
            <w:tcW w:w="1123" w:type="dxa"/>
            <w:hideMark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26,9</w:t>
            </w:r>
          </w:p>
        </w:tc>
        <w:tc>
          <w:tcPr>
            <w:tcW w:w="2117" w:type="dxa"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27,0</w:t>
            </w:r>
          </w:p>
        </w:tc>
        <w:tc>
          <w:tcPr>
            <w:tcW w:w="1123" w:type="dxa"/>
            <w:hideMark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27,1</w:t>
            </w:r>
          </w:p>
        </w:tc>
        <w:tc>
          <w:tcPr>
            <w:tcW w:w="1123" w:type="dxa"/>
            <w:hideMark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27,2</w:t>
            </w:r>
          </w:p>
        </w:tc>
        <w:tc>
          <w:tcPr>
            <w:tcW w:w="983" w:type="dxa"/>
            <w:hideMark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27,3</w:t>
            </w:r>
          </w:p>
        </w:tc>
        <w:tc>
          <w:tcPr>
            <w:tcW w:w="1130" w:type="dxa"/>
            <w:hideMark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27,4</w:t>
            </w:r>
          </w:p>
        </w:tc>
        <w:tc>
          <w:tcPr>
            <w:tcW w:w="1275" w:type="dxa"/>
            <w:hideMark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27,5</w:t>
            </w:r>
          </w:p>
        </w:tc>
        <w:tc>
          <w:tcPr>
            <w:tcW w:w="1106" w:type="dxa"/>
            <w:hideMark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27,6</w:t>
            </w:r>
          </w:p>
        </w:tc>
        <w:tc>
          <w:tcPr>
            <w:tcW w:w="1106" w:type="dxa"/>
            <w:hideMark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27,7</w:t>
            </w:r>
          </w:p>
        </w:tc>
        <w:tc>
          <w:tcPr>
            <w:tcW w:w="1106" w:type="dxa"/>
            <w:hideMark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27,8</w:t>
            </w:r>
          </w:p>
        </w:tc>
        <w:tc>
          <w:tcPr>
            <w:tcW w:w="1022" w:type="dxa"/>
            <w:gridSpan w:val="2"/>
            <w:hideMark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27,9</w:t>
            </w:r>
          </w:p>
        </w:tc>
        <w:tc>
          <w:tcPr>
            <w:tcW w:w="986" w:type="dxa"/>
            <w:gridSpan w:val="2"/>
            <w:hideMark/>
          </w:tcPr>
          <w:p w:rsidR="00D542BE" w:rsidRPr="006D0A08" w:rsidRDefault="00D557F0" w:rsidP="00642ED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28,0</w:t>
            </w:r>
          </w:p>
        </w:tc>
      </w:tr>
      <w:tr w:rsidR="00D542BE" w:rsidRPr="006D0A08" w:rsidTr="00F33AA6">
        <w:tc>
          <w:tcPr>
            <w:tcW w:w="569" w:type="dxa"/>
            <w:gridSpan w:val="2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1.</w:t>
            </w:r>
            <w:r w:rsidR="00A42CF8">
              <w:rPr>
                <w:kern w:val="2"/>
              </w:rPr>
              <w:t>3</w:t>
            </w:r>
            <w:r w:rsidRPr="006D0A08">
              <w:rPr>
                <w:kern w:val="2"/>
              </w:rPr>
              <w:t>.</w:t>
            </w:r>
          </w:p>
        </w:tc>
        <w:tc>
          <w:tcPr>
            <w:tcW w:w="3851" w:type="dxa"/>
            <w:hideMark/>
          </w:tcPr>
          <w:p w:rsidR="00D542BE" w:rsidRPr="006D0A08" w:rsidRDefault="00A42CF8" w:rsidP="00642EDD">
            <w:pPr>
              <w:spacing w:line="235" w:lineRule="auto"/>
              <w:rPr>
                <w:kern w:val="2"/>
              </w:rPr>
            </w:pPr>
            <w:r>
              <w:rPr>
                <w:kern w:val="2"/>
              </w:rPr>
              <w:t>3</w:t>
            </w:r>
            <w:r w:rsidR="00D542BE" w:rsidRPr="006D0A08">
              <w:rPr>
                <w:kern w:val="2"/>
              </w:rPr>
              <w:t>. Уровень газификации</w:t>
            </w:r>
          </w:p>
          <w:p w:rsidR="00D542BE" w:rsidRPr="006D0A08" w:rsidRDefault="00D557F0" w:rsidP="00642EDD">
            <w:pPr>
              <w:spacing w:line="235" w:lineRule="auto"/>
              <w:rPr>
                <w:kern w:val="2"/>
              </w:rPr>
            </w:pPr>
            <w:r>
              <w:rPr>
                <w:kern w:val="2"/>
              </w:rPr>
              <w:t>в</w:t>
            </w:r>
            <w:r w:rsidR="00D542BE">
              <w:rPr>
                <w:kern w:val="2"/>
              </w:rPr>
              <w:t xml:space="preserve"> Троицком сельском поселении</w:t>
            </w:r>
          </w:p>
        </w:tc>
        <w:tc>
          <w:tcPr>
            <w:tcW w:w="1110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процентов</w:t>
            </w:r>
          </w:p>
        </w:tc>
        <w:tc>
          <w:tcPr>
            <w:tcW w:w="992" w:type="dxa"/>
            <w:hideMark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88</w:t>
            </w:r>
            <w:r w:rsidR="007B1060" w:rsidRPr="007B1060">
              <w:rPr>
                <w:kern w:val="2"/>
              </w:rPr>
              <w:t>,00</w:t>
            </w:r>
          </w:p>
        </w:tc>
        <w:tc>
          <w:tcPr>
            <w:tcW w:w="1123" w:type="dxa"/>
            <w:hideMark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88,33</w:t>
            </w:r>
          </w:p>
        </w:tc>
        <w:tc>
          <w:tcPr>
            <w:tcW w:w="2117" w:type="dxa"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88,49</w:t>
            </w:r>
          </w:p>
        </w:tc>
        <w:tc>
          <w:tcPr>
            <w:tcW w:w="1123" w:type="dxa"/>
            <w:hideMark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88,54</w:t>
            </w:r>
          </w:p>
        </w:tc>
        <w:tc>
          <w:tcPr>
            <w:tcW w:w="1123" w:type="dxa"/>
            <w:hideMark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88,69</w:t>
            </w:r>
          </w:p>
        </w:tc>
        <w:tc>
          <w:tcPr>
            <w:tcW w:w="983" w:type="dxa"/>
            <w:hideMark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88,80</w:t>
            </w:r>
          </w:p>
        </w:tc>
        <w:tc>
          <w:tcPr>
            <w:tcW w:w="1130" w:type="dxa"/>
            <w:hideMark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89,00</w:t>
            </w:r>
          </w:p>
        </w:tc>
        <w:tc>
          <w:tcPr>
            <w:tcW w:w="1275" w:type="dxa"/>
            <w:hideMark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89,21</w:t>
            </w:r>
          </w:p>
        </w:tc>
        <w:tc>
          <w:tcPr>
            <w:tcW w:w="1106" w:type="dxa"/>
            <w:hideMark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89,35</w:t>
            </w:r>
          </w:p>
        </w:tc>
        <w:tc>
          <w:tcPr>
            <w:tcW w:w="1106" w:type="dxa"/>
            <w:hideMark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89,48</w:t>
            </w:r>
          </w:p>
        </w:tc>
        <w:tc>
          <w:tcPr>
            <w:tcW w:w="1106" w:type="dxa"/>
            <w:hideMark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89,61</w:t>
            </w:r>
          </w:p>
        </w:tc>
        <w:tc>
          <w:tcPr>
            <w:tcW w:w="1022" w:type="dxa"/>
            <w:gridSpan w:val="2"/>
            <w:hideMark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89,73</w:t>
            </w:r>
          </w:p>
        </w:tc>
        <w:tc>
          <w:tcPr>
            <w:tcW w:w="986" w:type="dxa"/>
            <w:gridSpan w:val="2"/>
            <w:hideMark/>
          </w:tcPr>
          <w:p w:rsidR="00D542BE" w:rsidRPr="007B1060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7B1060">
              <w:rPr>
                <w:kern w:val="2"/>
              </w:rPr>
              <w:t>90,00</w:t>
            </w:r>
          </w:p>
        </w:tc>
      </w:tr>
      <w:tr w:rsidR="00716064" w:rsidRPr="006D0A08" w:rsidTr="00642EDD">
        <w:tc>
          <w:tcPr>
            <w:tcW w:w="21943" w:type="dxa"/>
            <w:gridSpan w:val="20"/>
            <w:hideMark/>
          </w:tcPr>
          <w:p w:rsidR="00716064" w:rsidRPr="006D0A08" w:rsidRDefault="00716064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2. Подпрограмма «Энергосбережение и повышение энергетической эффективности в</w:t>
            </w:r>
            <w:r w:rsidR="00D557F0">
              <w:rPr>
                <w:kern w:val="2"/>
              </w:rPr>
              <w:t xml:space="preserve"> Троицком сельском поселении</w:t>
            </w:r>
            <w:r w:rsidRPr="006D0A08">
              <w:rPr>
                <w:kern w:val="2"/>
              </w:rPr>
              <w:t>»</w:t>
            </w:r>
          </w:p>
        </w:tc>
      </w:tr>
      <w:tr w:rsidR="00D542BE" w:rsidRPr="006D0A08" w:rsidTr="00F33AA6">
        <w:tc>
          <w:tcPr>
            <w:tcW w:w="569" w:type="dxa"/>
            <w:gridSpan w:val="2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2.1.</w:t>
            </w:r>
          </w:p>
        </w:tc>
        <w:tc>
          <w:tcPr>
            <w:tcW w:w="3851" w:type="dxa"/>
            <w:hideMark/>
          </w:tcPr>
          <w:p w:rsidR="00D542BE" w:rsidRPr="006D0A08" w:rsidRDefault="00D542BE" w:rsidP="00642EDD">
            <w:pPr>
              <w:spacing w:line="235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1.1. Доля объема электрической энергии (далее – ЭЭ), потребляемой учреждениями, расчеты за потребление которой осуществляются на основании показаний приборов учета, в общем объеме ЭЭ, потребляемой учреждениями на территории </w:t>
            </w:r>
            <w:r w:rsidR="00D557F0">
              <w:rPr>
                <w:kern w:val="2"/>
              </w:rPr>
              <w:t>Троицкого сельского поселения</w:t>
            </w:r>
          </w:p>
        </w:tc>
        <w:tc>
          <w:tcPr>
            <w:tcW w:w="1110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процентов</w:t>
            </w:r>
          </w:p>
        </w:tc>
        <w:tc>
          <w:tcPr>
            <w:tcW w:w="992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2117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3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30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275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022" w:type="dxa"/>
            <w:gridSpan w:val="2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6" w:type="dxa"/>
            <w:gridSpan w:val="2"/>
            <w:hideMark/>
          </w:tcPr>
          <w:p w:rsidR="00D542BE" w:rsidRPr="006D0A08" w:rsidRDefault="00D542BE" w:rsidP="00642EDD">
            <w:pPr>
              <w:spacing w:line="235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</w:tr>
      <w:tr w:rsidR="00D542BE" w:rsidRPr="006D0A08" w:rsidTr="00F33AA6">
        <w:tc>
          <w:tcPr>
            <w:tcW w:w="569" w:type="dxa"/>
            <w:gridSpan w:val="2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2.</w:t>
            </w:r>
            <w:r w:rsidR="00A42CF8">
              <w:rPr>
                <w:kern w:val="2"/>
              </w:rPr>
              <w:t>2</w:t>
            </w:r>
            <w:r w:rsidRPr="006D0A08">
              <w:rPr>
                <w:kern w:val="2"/>
              </w:rPr>
              <w:t>.</w:t>
            </w:r>
          </w:p>
        </w:tc>
        <w:tc>
          <w:tcPr>
            <w:tcW w:w="3851" w:type="dxa"/>
            <w:hideMark/>
          </w:tcPr>
          <w:p w:rsidR="00D542BE" w:rsidRPr="006D0A08" w:rsidRDefault="00D542BE" w:rsidP="00642EDD">
            <w:pPr>
              <w:rPr>
                <w:kern w:val="2"/>
              </w:rPr>
            </w:pPr>
            <w:r w:rsidRPr="006D0A08">
              <w:rPr>
                <w:kern w:val="2"/>
              </w:rPr>
              <w:t>1.</w:t>
            </w:r>
            <w:r w:rsidR="00A42CF8">
              <w:rPr>
                <w:kern w:val="2"/>
              </w:rPr>
              <w:t>2</w:t>
            </w:r>
            <w:r w:rsidRPr="006D0A08">
              <w:rPr>
                <w:kern w:val="2"/>
              </w:rPr>
              <w:t xml:space="preserve">. Доля объема природного газа (далее – ПГ), потребляемого учреждениями, расчеты за потребление которого осуществляются на основании показаний приборов учета, в общем объеме природного газа, потребляемого учреждениями на территории </w:t>
            </w:r>
          </w:p>
          <w:p w:rsidR="00D542BE" w:rsidRPr="006D0A08" w:rsidRDefault="00D557F0" w:rsidP="00642EDD">
            <w:pPr>
              <w:rPr>
                <w:kern w:val="2"/>
              </w:rPr>
            </w:pPr>
            <w:r>
              <w:rPr>
                <w:kern w:val="2"/>
              </w:rPr>
              <w:t>Троицкого сельского поселения</w:t>
            </w:r>
          </w:p>
        </w:tc>
        <w:tc>
          <w:tcPr>
            <w:tcW w:w="1110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процентов</w:t>
            </w:r>
          </w:p>
        </w:tc>
        <w:tc>
          <w:tcPr>
            <w:tcW w:w="992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2117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3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30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275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106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1022" w:type="dxa"/>
            <w:gridSpan w:val="2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  <w:tc>
          <w:tcPr>
            <w:tcW w:w="986" w:type="dxa"/>
            <w:gridSpan w:val="2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100,0</w:t>
            </w:r>
          </w:p>
        </w:tc>
      </w:tr>
      <w:tr w:rsidR="00716064" w:rsidRPr="006D0A08" w:rsidTr="00642EDD">
        <w:tc>
          <w:tcPr>
            <w:tcW w:w="20957" w:type="dxa"/>
            <w:gridSpan w:val="18"/>
            <w:hideMark/>
          </w:tcPr>
          <w:p w:rsidR="00716064" w:rsidRPr="006D0A08" w:rsidRDefault="00A42CF8" w:rsidP="00642EDD">
            <w:pPr>
              <w:pageBreakBefore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  <w:r w:rsidR="00716064" w:rsidRPr="006D0A08">
              <w:rPr>
                <w:kern w:val="2"/>
              </w:rPr>
              <w:t>. 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986" w:type="dxa"/>
            <w:gridSpan w:val="2"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</w:p>
        </w:tc>
      </w:tr>
      <w:tr w:rsidR="00D542BE" w:rsidRPr="006D0A08" w:rsidTr="00F33AA6">
        <w:tc>
          <w:tcPr>
            <w:tcW w:w="569" w:type="dxa"/>
            <w:gridSpan w:val="2"/>
            <w:hideMark/>
          </w:tcPr>
          <w:p w:rsidR="00D542BE" w:rsidRPr="006D0A08" w:rsidRDefault="00A42CF8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D542BE" w:rsidRPr="006D0A08">
              <w:rPr>
                <w:kern w:val="2"/>
              </w:rPr>
              <w:t>.1.</w:t>
            </w:r>
          </w:p>
        </w:tc>
        <w:tc>
          <w:tcPr>
            <w:tcW w:w="3851" w:type="dxa"/>
            <w:hideMark/>
          </w:tcPr>
          <w:p w:rsidR="00D542BE" w:rsidRPr="006D0A08" w:rsidRDefault="00D542BE" w:rsidP="00642EDD">
            <w:pPr>
              <w:rPr>
                <w:kern w:val="2"/>
              </w:rPr>
            </w:pPr>
            <w:r w:rsidRPr="006D0A08">
              <w:rPr>
                <w:kern w:val="2"/>
              </w:rPr>
              <w:t>3.1. Протяженность построенных, реконструированных и восстановленных электрических сетей</w:t>
            </w:r>
          </w:p>
        </w:tc>
        <w:tc>
          <w:tcPr>
            <w:tcW w:w="1110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километров</w:t>
            </w:r>
          </w:p>
        </w:tc>
        <w:tc>
          <w:tcPr>
            <w:tcW w:w="992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2117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23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983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30" w:type="dxa"/>
            <w:hideMark/>
          </w:tcPr>
          <w:p w:rsidR="00D542BE" w:rsidRPr="006D0A08" w:rsidRDefault="00A42CF8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hideMark/>
          </w:tcPr>
          <w:p w:rsidR="00D542BE" w:rsidRPr="006D0A08" w:rsidRDefault="00A42CF8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06" w:type="dxa"/>
            <w:hideMark/>
          </w:tcPr>
          <w:p w:rsidR="00D542BE" w:rsidRPr="006D0A08" w:rsidRDefault="00A42CF8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06" w:type="dxa"/>
            <w:hideMark/>
          </w:tcPr>
          <w:p w:rsidR="00D542BE" w:rsidRPr="006D0A08" w:rsidRDefault="00A42CF8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06" w:type="dxa"/>
            <w:hideMark/>
          </w:tcPr>
          <w:p w:rsidR="00D542BE" w:rsidRPr="006D0A08" w:rsidRDefault="00A42CF8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2" w:type="dxa"/>
            <w:gridSpan w:val="2"/>
            <w:hideMark/>
          </w:tcPr>
          <w:p w:rsidR="00D542BE" w:rsidRPr="006D0A08" w:rsidRDefault="00A42CF8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6" w:type="dxa"/>
            <w:gridSpan w:val="2"/>
            <w:hideMark/>
          </w:tcPr>
          <w:p w:rsidR="00D542BE" w:rsidRPr="006D0A08" w:rsidRDefault="00A42CF8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D542BE" w:rsidRPr="006D0A08" w:rsidTr="00D74A3C">
        <w:tc>
          <w:tcPr>
            <w:tcW w:w="569" w:type="dxa"/>
            <w:gridSpan w:val="2"/>
            <w:hideMark/>
          </w:tcPr>
          <w:p w:rsidR="00D542BE" w:rsidRPr="006D0A08" w:rsidRDefault="00A42CF8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D542BE" w:rsidRPr="006D0A08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="00D542BE" w:rsidRPr="006D0A08">
              <w:rPr>
                <w:kern w:val="2"/>
              </w:rPr>
              <w:t>.</w:t>
            </w:r>
          </w:p>
        </w:tc>
        <w:tc>
          <w:tcPr>
            <w:tcW w:w="3851" w:type="dxa"/>
            <w:hideMark/>
          </w:tcPr>
          <w:p w:rsidR="00D542BE" w:rsidRPr="006D0A08" w:rsidRDefault="00D542BE" w:rsidP="00642EDD">
            <w:pPr>
              <w:rPr>
                <w:kern w:val="2"/>
              </w:rPr>
            </w:pPr>
            <w:r w:rsidRPr="006D0A08">
              <w:rPr>
                <w:kern w:val="2"/>
              </w:rPr>
              <w:t>3.</w:t>
            </w:r>
            <w:r w:rsidR="00A42CF8">
              <w:rPr>
                <w:kern w:val="2"/>
              </w:rPr>
              <w:t>2</w:t>
            </w:r>
            <w:r w:rsidRPr="006D0A08">
              <w:rPr>
                <w:kern w:val="2"/>
              </w:rPr>
              <w:t>. Протяженность построенных, реконструированных и восстановленных сетей наружного (уличного) освещения</w:t>
            </w:r>
          </w:p>
        </w:tc>
        <w:tc>
          <w:tcPr>
            <w:tcW w:w="1110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ведом</w:t>
            </w:r>
            <w:r w:rsidRPr="006D0A08">
              <w:rPr>
                <w:kern w:val="2"/>
              </w:rPr>
              <w:softHyphen/>
              <w:t>ственный</w:t>
            </w:r>
          </w:p>
        </w:tc>
        <w:tc>
          <w:tcPr>
            <w:tcW w:w="1221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километров</w:t>
            </w:r>
          </w:p>
        </w:tc>
        <w:tc>
          <w:tcPr>
            <w:tcW w:w="992" w:type="dxa"/>
            <w:hideMark/>
          </w:tcPr>
          <w:p w:rsidR="00D542BE" w:rsidRPr="006D0A08" w:rsidRDefault="00D542BE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–</w:t>
            </w:r>
          </w:p>
        </w:tc>
        <w:tc>
          <w:tcPr>
            <w:tcW w:w="1123" w:type="dxa"/>
            <w:hideMark/>
          </w:tcPr>
          <w:p w:rsidR="00D542BE" w:rsidRPr="006D0A08" w:rsidRDefault="00D74A3C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2117" w:type="dxa"/>
          </w:tcPr>
          <w:p w:rsidR="00D542BE" w:rsidRPr="006D0A08" w:rsidRDefault="00D74A3C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23" w:type="dxa"/>
          </w:tcPr>
          <w:p w:rsidR="00D542BE" w:rsidRPr="006D0A08" w:rsidRDefault="00D74A3C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23" w:type="dxa"/>
          </w:tcPr>
          <w:p w:rsidR="00D542BE" w:rsidRPr="006D0A08" w:rsidRDefault="00D74A3C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3" w:type="dxa"/>
          </w:tcPr>
          <w:p w:rsidR="00D542BE" w:rsidRPr="006D0A08" w:rsidRDefault="00D74A3C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0" w:type="dxa"/>
          </w:tcPr>
          <w:p w:rsidR="00D542BE" w:rsidRPr="006D0A08" w:rsidRDefault="00D74A3C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</w:tcPr>
          <w:p w:rsidR="00D542BE" w:rsidRPr="006D0A08" w:rsidRDefault="00D74A3C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06" w:type="dxa"/>
          </w:tcPr>
          <w:p w:rsidR="00D542BE" w:rsidRPr="006D0A08" w:rsidRDefault="00D74A3C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06" w:type="dxa"/>
          </w:tcPr>
          <w:p w:rsidR="00D542BE" w:rsidRPr="006D0A08" w:rsidRDefault="00D74A3C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06" w:type="dxa"/>
          </w:tcPr>
          <w:p w:rsidR="00D542BE" w:rsidRPr="006D0A08" w:rsidRDefault="00D74A3C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2" w:type="dxa"/>
            <w:gridSpan w:val="2"/>
          </w:tcPr>
          <w:p w:rsidR="00D542BE" w:rsidRPr="006D0A08" w:rsidRDefault="00D74A3C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6" w:type="dxa"/>
            <w:gridSpan w:val="2"/>
          </w:tcPr>
          <w:p w:rsidR="00D542BE" w:rsidRPr="006D0A08" w:rsidRDefault="00D74A3C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 w:rsidR="00716064" w:rsidRPr="006D0A08" w:rsidRDefault="00716064" w:rsidP="00716064">
      <w:pPr>
        <w:ind w:firstLine="709"/>
        <w:jc w:val="both"/>
        <w:rPr>
          <w:kern w:val="2"/>
          <w:sz w:val="28"/>
          <w:szCs w:val="28"/>
        </w:rPr>
      </w:pPr>
    </w:p>
    <w:p w:rsidR="00716064" w:rsidRPr="006D0A08" w:rsidRDefault="00716064" w:rsidP="00716064">
      <w:pPr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* Значение показателя будет уточняться при выделении средств </w:t>
      </w:r>
      <w:r w:rsidR="00D74A3C">
        <w:rPr>
          <w:kern w:val="2"/>
          <w:sz w:val="28"/>
          <w:szCs w:val="28"/>
        </w:rPr>
        <w:t>местного</w:t>
      </w:r>
      <w:r w:rsidRPr="006D0A08">
        <w:rPr>
          <w:kern w:val="2"/>
          <w:sz w:val="28"/>
          <w:szCs w:val="28"/>
        </w:rPr>
        <w:t xml:space="preserve"> бюджета. При отсутствии финансирования из </w:t>
      </w:r>
      <w:r w:rsidR="00A42CF8">
        <w:rPr>
          <w:kern w:val="2"/>
          <w:sz w:val="28"/>
          <w:szCs w:val="28"/>
        </w:rPr>
        <w:t>местного</w:t>
      </w:r>
      <w:r w:rsidRPr="006D0A08">
        <w:rPr>
          <w:kern w:val="2"/>
          <w:sz w:val="28"/>
          <w:szCs w:val="28"/>
        </w:rPr>
        <w:t xml:space="preserve"> бюджета значение показателя остается на уровне последнего года, в котором было предусмотрено финансирование.</w:t>
      </w:r>
    </w:p>
    <w:p w:rsidR="00716064" w:rsidRPr="006D0A08" w:rsidRDefault="00716064" w:rsidP="00716064">
      <w:pPr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** Значение показателя будет уточняться при выделении внебюджетных средств.</w:t>
      </w:r>
    </w:p>
    <w:p w:rsidR="00716064" w:rsidRPr="006D0A08" w:rsidRDefault="00716064" w:rsidP="00716064">
      <w:pPr>
        <w:ind w:firstLine="709"/>
        <w:jc w:val="both"/>
        <w:rPr>
          <w:kern w:val="2"/>
          <w:sz w:val="28"/>
          <w:szCs w:val="28"/>
        </w:rPr>
        <w:sectPr w:rsidR="00716064" w:rsidRPr="006D0A08" w:rsidSect="00642EDD">
          <w:pgSz w:w="23814" w:h="16840" w:orient="landscape" w:code="8"/>
          <w:pgMar w:top="1304" w:right="851" w:bottom="851" w:left="1134" w:header="720" w:footer="720" w:gutter="0"/>
          <w:cols w:space="720"/>
        </w:sectPr>
      </w:pPr>
    </w:p>
    <w:p w:rsidR="00716064" w:rsidRPr="006D0A08" w:rsidRDefault="00716064" w:rsidP="00716064">
      <w:pPr>
        <w:ind w:left="10773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lastRenderedPageBreak/>
        <w:t xml:space="preserve">Приложение № </w:t>
      </w:r>
      <w:r w:rsidR="009A4879">
        <w:rPr>
          <w:kern w:val="2"/>
          <w:sz w:val="28"/>
          <w:szCs w:val="28"/>
        </w:rPr>
        <w:t>2</w:t>
      </w:r>
    </w:p>
    <w:p w:rsidR="009A4879" w:rsidRDefault="00716064" w:rsidP="00716064">
      <w:pPr>
        <w:ind w:left="10773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к </w:t>
      </w:r>
      <w:r w:rsidR="009A4879">
        <w:rPr>
          <w:kern w:val="2"/>
          <w:sz w:val="28"/>
          <w:szCs w:val="28"/>
        </w:rPr>
        <w:t>муниципальной</w:t>
      </w:r>
      <w:r w:rsidRPr="006D0A08">
        <w:rPr>
          <w:kern w:val="2"/>
          <w:sz w:val="28"/>
          <w:szCs w:val="28"/>
        </w:rPr>
        <w:t xml:space="preserve"> программе</w:t>
      </w:r>
    </w:p>
    <w:p w:rsidR="00716064" w:rsidRPr="006D0A08" w:rsidRDefault="009A4879" w:rsidP="00716064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Троицкого сельского поселения</w:t>
      </w:r>
      <w:r w:rsidR="00716064" w:rsidRPr="006D0A08">
        <w:rPr>
          <w:kern w:val="2"/>
          <w:sz w:val="28"/>
          <w:szCs w:val="28"/>
        </w:rPr>
        <w:t xml:space="preserve"> «Энергоэффективность</w:t>
      </w:r>
    </w:p>
    <w:p w:rsidR="00716064" w:rsidRPr="006D0A08" w:rsidRDefault="00716064" w:rsidP="009A4879">
      <w:pPr>
        <w:ind w:left="10773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и развитие энергетики»</w:t>
      </w:r>
    </w:p>
    <w:p w:rsidR="00716064" w:rsidRPr="006D0A08" w:rsidRDefault="00716064" w:rsidP="00716064">
      <w:pPr>
        <w:jc w:val="center"/>
        <w:rPr>
          <w:kern w:val="2"/>
          <w:sz w:val="28"/>
          <w:szCs w:val="28"/>
        </w:rPr>
      </w:pPr>
    </w:p>
    <w:p w:rsidR="00716064" w:rsidRPr="006D0A08" w:rsidRDefault="00716064" w:rsidP="00716064">
      <w:pPr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ПЕРЕЧЕНЬ</w:t>
      </w:r>
    </w:p>
    <w:p w:rsidR="00716064" w:rsidRPr="006D0A08" w:rsidRDefault="00716064" w:rsidP="00716064">
      <w:pPr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подпрограмм, основных мероприятий </w:t>
      </w:r>
      <w:r w:rsidR="008074C0">
        <w:rPr>
          <w:kern w:val="2"/>
          <w:sz w:val="28"/>
          <w:szCs w:val="28"/>
        </w:rPr>
        <w:t>муниципальной</w:t>
      </w:r>
      <w:r w:rsidRPr="006D0A08">
        <w:rPr>
          <w:kern w:val="2"/>
          <w:sz w:val="28"/>
          <w:szCs w:val="28"/>
        </w:rPr>
        <w:t xml:space="preserve"> программы</w:t>
      </w:r>
    </w:p>
    <w:p w:rsidR="00716064" w:rsidRPr="006D0A08" w:rsidRDefault="008074C0" w:rsidP="0071606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Троицкого сельского поселения</w:t>
      </w:r>
      <w:r w:rsidR="00716064" w:rsidRPr="006D0A08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:rsidR="00716064" w:rsidRPr="006D0A08" w:rsidRDefault="00716064" w:rsidP="00716064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3237"/>
        <w:gridCol w:w="1911"/>
        <w:gridCol w:w="1367"/>
        <w:gridCol w:w="1368"/>
        <w:gridCol w:w="2046"/>
        <w:gridCol w:w="2324"/>
        <w:gridCol w:w="1904"/>
      </w:tblGrid>
      <w:tr w:rsidR="00716064" w:rsidRPr="006D0A08" w:rsidTr="00642EDD">
        <w:trPr>
          <w:tblHeader/>
        </w:trPr>
        <w:tc>
          <w:tcPr>
            <w:tcW w:w="693" w:type="dxa"/>
            <w:vMerge w:val="restart"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№ </w:t>
            </w:r>
          </w:p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п/п</w:t>
            </w:r>
          </w:p>
        </w:tc>
        <w:tc>
          <w:tcPr>
            <w:tcW w:w="3265" w:type="dxa"/>
            <w:vMerge w:val="restart"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Номер и наименование </w:t>
            </w:r>
          </w:p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основного мероприятия</w:t>
            </w:r>
          </w:p>
        </w:tc>
        <w:tc>
          <w:tcPr>
            <w:tcW w:w="1927" w:type="dxa"/>
            <w:vMerge w:val="restart"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Соисполнитель, участник, ответственный </w:t>
            </w:r>
          </w:p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за исполнение основного мероприятия</w:t>
            </w:r>
          </w:p>
        </w:tc>
        <w:tc>
          <w:tcPr>
            <w:tcW w:w="2757" w:type="dxa"/>
            <w:gridSpan w:val="2"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Срок</w:t>
            </w:r>
          </w:p>
        </w:tc>
        <w:tc>
          <w:tcPr>
            <w:tcW w:w="2063" w:type="dxa"/>
            <w:vMerge w:val="restart"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Ожидаемый результат (краткое описание)</w:t>
            </w:r>
          </w:p>
        </w:tc>
        <w:tc>
          <w:tcPr>
            <w:tcW w:w="2344" w:type="dxa"/>
            <w:vMerge w:val="restart"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Последствия не</w:t>
            </w:r>
            <w:r w:rsidR="00C861D4">
              <w:rPr>
                <w:kern w:val="2"/>
              </w:rPr>
              <w:t xml:space="preserve"> </w:t>
            </w:r>
            <w:r w:rsidRPr="006D0A08">
              <w:rPr>
                <w:kern w:val="2"/>
              </w:rPr>
              <w:t xml:space="preserve">реализации </w:t>
            </w:r>
          </w:p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основного мероприятия</w:t>
            </w:r>
          </w:p>
        </w:tc>
        <w:tc>
          <w:tcPr>
            <w:tcW w:w="1920" w:type="dxa"/>
            <w:vMerge w:val="restart"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Связь </w:t>
            </w:r>
          </w:p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с показателями </w:t>
            </w:r>
            <w:r w:rsidR="008074C0">
              <w:rPr>
                <w:kern w:val="2"/>
              </w:rPr>
              <w:t>муниципальной</w:t>
            </w:r>
            <w:r w:rsidRPr="006D0A08">
              <w:rPr>
                <w:kern w:val="2"/>
              </w:rPr>
              <w:t xml:space="preserve"> программы (подпрограммы)</w:t>
            </w:r>
          </w:p>
        </w:tc>
      </w:tr>
      <w:tr w:rsidR="00716064" w:rsidRPr="006D0A08" w:rsidTr="00642EDD">
        <w:trPr>
          <w:tblHeader/>
        </w:trPr>
        <w:tc>
          <w:tcPr>
            <w:tcW w:w="693" w:type="dxa"/>
            <w:vMerge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</w:p>
        </w:tc>
        <w:tc>
          <w:tcPr>
            <w:tcW w:w="3265" w:type="dxa"/>
            <w:vMerge/>
          </w:tcPr>
          <w:p w:rsidR="00716064" w:rsidRPr="006D0A08" w:rsidRDefault="00716064" w:rsidP="00642EDD">
            <w:pPr>
              <w:rPr>
                <w:kern w:val="2"/>
              </w:rPr>
            </w:pPr>
          </w:p>
        </w:tc>
        <w:tc>
          <w:tcPr>
            <w:tcW w:w="1927" w:type="dxa"/>
            <w:vMerge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</w:p>
        </w:tc>
        <w:tc>
          <w:tcPr>
            <w:tcW w:w="1378" w:type="dxa"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начала реализации</w:t>
            </w:r>
          </w:p>
        </w:tc>
        <w:tc>
          <w:tcPr>
            <w:tcW w:w="1379" w:type="dxa"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окончания реализации</w:t>
            </w:r>
          </w:p>
        </w:tc>
        <w:tc>
          <w:tcPr>
            <w:tcW w:w="2063" w:type="dxa"/>
            <w:vMerge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</w:p>
        </w:tc>
        <w:tc>
          <w:tcPr>
            <w:tcW w:w="2344" w:type="dxa"/>
            <w:vMerge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</w:p>
        </w:tc>
        <w:tc>
          <w:tcPr>
            <w:tcW w:w="1920" w:type="dxa"/>
            <w:vMerge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</w:p>
        </w:tc>
      </w:tr>
    </w:tbl>
    <w:p w:rsidR="00716064" w:rsidRPr="006D0A08" w:rsidRDefault="00716064" w:rsidP="0071606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9"/>
        <w:gridCol w:w="3236"/>
        <w:gridCol w:w="1911"/>
        <w:gridCol w:w="1367"/>
        <w:gridCol w:w="1368"/>
        <w:gridCol w:w="2046"/>
        <w:gridCol w:w="2324"/>
        <w:gridCol w:w="1904"/>
      </w:tblGrid>
      <w:tr w:rsidR="00716064" w:rsidRPr="006D0A08" w:rsidTr="00642EDD">
        <w:trPr>
          <w:tblHeader/>
        </w:trPr>
        <w:tc>
          <w:tcPr>
            <w:tcW w:w="693" w:type="dxa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</w:t>
            </w:r>
          </w:p>
        </w:tc>
        <w:tc>
          <w:tcPr>
            <w:tcW w:w="3265" w:type="dxa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</w:t>
            </w:r>
          </w:p>
        </w:tc>
        <w:tc>
          <w:tcPr>
            <w:tcW w:w="1927" w:type="dxa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</w:t>
            </w:r>
          </w:p>
        </w:tc>
        <w:tc>
          <w:tcPr>
            <w:tcW w:w="1378" w:type="dxa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</w:t>
            </w:r>
          </w:p>
        </w:tc>
        <w:tc>
          <w:tcPr>
            <w:tcW w:w="1379" w:type="dxa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</w:t>
            </w:r>
          </w:p>
        </w:tc>
        <w:tc>
          <w:tcPr>
            <w:tcW w:w="2063" w:type="dxa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</w:t>
            </w:r>
          </w:p>
        </w:tc>
        <w:tc>
          <w:tcPr>
            <w:tcW w:w="2344" w:type="dxa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</w:t>
            </w:r>
          </w:p>
        </w:tc>
        <w:tc>
          <w:tcPr>
            <w:tcW w:w="1920" w:type="dxa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</w:t>
            </w:r>
          </w:p>
        </w:tc>
      </w:tr>
      <w:tr w:rsidR="00716064" w:rsidRPr="006D0A08" w:rsidTr="00642ED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I. </w:t>
            </w:r>
            <w:proofErr w:type="gramStart"/>
            <w:r w:rsidRPr="006D0A08">
              <w:rPr>
                <w:kern w:val="2"/>
              </w:rPr>
              <w:t>Подпрограмма  «</w:t>
            </w:r>
            <w:proofErr w:type="gramEnd"/>
            <w:r w:rsidRPr="006D0A08">
              <w:rPr>
                <w:kern w:val="2"/>
              </w:rPr>
              <w:t xml:space="preserve">Энергосбережение и повышение энергетической эффективности в </w:t>
            </w:r>
            <w:r w:rsidR="002171AB">
              <w:rPr>
                <w:kern w:val="2"/>
              </w:rPr>
              <w:t>Троицком сельском поселения</w:t>
            </w:r>
            <w:r w:rsidRPr="006D0A08">
              <w:rPr>
                <w:kern w:val="2"/>
              </w:rPr>
              <w:t>»</w:t>
            </w:r>
          </w:p>
        </w:tc>
      </w:tr>
      <w:tr w:rsidR="00716064" w:rsidRPr="006D0A08" w:rsidTr="00642ED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1. Цель подпрограммы 1 «Повышение энергетической эффективности организаций </w:t>
            </w:r>
            <w:r w:rsidR="00CA6007">
              <w:rPr>
                <w:kern w:val="2"/>
              </w:rPr>
              <w:t>в Троицком сельском поселении</w:t>
            </w:r>
            <w:r w:rsidRPr="006D0A08">
              <w:rPr>
                <w:kern w:val="2"/>
              </w:rPr>
              <w:t>»</w:t>
            </w:r>
          </w:p>
        </w:tc>
      </w:tr>
      <w:tr w:rsidR="00716064" w:rsidRPr="006D0A08" w:rsidTr="00642ED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1.1. Задача 1 подпрограммы 1 «Обеспечение уровня оснащенности приборами учета используемых энергетических ресурсов»</w:t>
            </w:r>
          </w:p>
        </w:tc>
      </w:tr>
      <w:tr w:rsidR="00716064" w:rsidRPr="006D0A08" w:rsidTr="00642ED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1.1.1.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rPr>
                <w:kern w:val="2"/>
              </w:rPr>
            </w:pPr>
            <w:r w:rsidRPr="006D0A08">
              <w:rPr>
                <w:kern w:val="2"/>
              </w:rPr>
              <w:t>ОМ 1.1. 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CA6007" w:rsidP="00642EDD">
            <w:pPr>
              <w:rPr>
                <w:kern w:val="2"/>
              </w:rPr>
            </w:pPr>
            <w:r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</w:t>
            </w:r>
            <w:r w:rsidR="00CA6007">
              <w:rPr>
                <w:kern w:val="2"/>
              </w:rPr>
              <w:t>020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обеспечение расчетов бюджетных учреждений </w:t>
            </w:r>
          </w:p>
          <w:p w:rsidR="00716064" w:rsidRPr="006D0A08" w:rsidRDefault="00716064" w:rsidP="00642ED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за потребляемые объемы энергетических ресурсов </w:t>
            </w:r>
          </w:p>
          <w:p w:rsidR="00716064" w:rsidRPr="006D0A08" w:rsidRDefault="00716064" w:rsidP="00642EDD">
            <w:pPr>
              <w:rPr>
                <w:kern w:val="2"/>
              </w:rPr>
            </w:pPr>
            <w:r w:rsidRPr="006D0A08">
              <w:rPr>
                <w:kern w:val="2"/>
              </w:rPr>
              <w:t>по приборам учета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неисполнение требований статьи 13 Федерального закона </w:t>
            </w:r>
          </w:p>
          <w:p w:rsidR="00716064" w:rsidRPr="006D0A08" w:rsidRDefault="00716064" w:rsidP="00642ED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от 23.11.2009 № 261-ФЗ 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rPr>
                <w:kern w:val="2"/>
              </w:rPr>
            </w:pPr>
            <w:r w:rsidRPr="006D0A08">
              <w:rPr>
                <w:kern w:val="2"/>
              </w:rPr>
              <w:t>показатели 1, 1.1, 1.2</w:t>
            </w:r>
          </w:p>
        </w:tc>
      </w:tr>
      <w:tr w:rsidR="00716064" w:rsidRPr="006D0A08" w:rsidTr="00642ED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CA6007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1.2. Задача 2 подпрограммы 1 «Снижение объема используемых энергетических ресурсов в </w:t>
            </w:r>
            <w:r w:rsidR="00CA6007">
              <w:rPr>
                <w:kern w:val="2"/>
              </w:rPr>
              <w:t>Троицком сельском поселении</w:t>
            </w:r>
            <w:r w:rsidRPr="006D0A08">
              <w:rPr>
                <w:kern w:val="2"/>
              </w:rPr>
              <w:t>»</w:t>
            </w:r>
          </w:p>
        </w:tc>
      </w:tr>
      <w:tr w:rsidR="00716064" w:rsidRPr="006D0A08" w:rsidTr="00642ED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1.2.1.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ОМ 1.2. Приобретение энергосберегающего оборудования и материалов </w:t>
            </w:r>
          </w:p>
        </w:tc>
        <w:tc>
          <w:tcPr>
            <w:tcW w:w="19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CA6007" w:rsidP="00642EDD">
            <w:pPr>
              <w:rPr>
                <w:kern w:val="2"/>
              </w:rPr>
            </w:pPr>
            <w:r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137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</w:t>
            </w:r>
            <w:r w:rsidR="00CA6007">
              <w:rPr>
                <w:kern w:val="2"/>
              </w:rPr>
              <w:t>20</w:t>
            </w:r>
          </w:p>
        </w:tc>
        <w:tc>
          <w:tcPr>
            <w:tcW w:w="13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spacing w:line="230" w:lineRule="auto"/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повышение энергетической эффективности бюджетных учреждений</w:t>
            </w:r>
          </w:p>
        </w:tc>
        <w:tc>
          <w:tcPr>
            <w:tcW w:w="23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снижение энергетической эффективности бюджетных учреждений</w:t>
            </w:r>
          </w:p>
        </w:tc>
        <w:tc>
          <w:tcPr>
            <w:tcW w:w="19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>показатели 1</w:t>
            </w:r>
          </w:p>
        </w:tc>
      </w:tr>
      <w:tr w:rsidR="00716064" w:rsidRPr="006D0A08" w:rsidTr="00642ED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II. Подпрограмма «Развитие и модернизация электрических сетей, включая сети уличного освещения»</w:t>
            </w:r>
          </w:p>
        </w:tc>
      </w:tr>
      <w:tr w:rsidR="00716064" w:rsidRPr="006D0A08" w:rsidTr="00642ED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C861D4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716064" w:rsidRPr="006D0A08">
              <w:rPr>
                <w:kern w:val="2"/>
              </w:rPr>
              <w:t xml:space="preserve">. Цель подпрограммы </w:t>
            </w:r>
            <w:r>
              <w:rPr>
                <w:kern w:val="2"/>
              </w:rPr>
              <w:t>2</w:t>
            </w:r>
            <w:r w:rsidR="00716064" w:rsidRPr="006D0A08">
              <w:rPr>
                <w:kern w:val="2"/>
              </w:rPr>
              <w:t xml:space="preserve"> «Повышение энергетической эффективности, </w:t>
            </w:r>
          </w:p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увеличение освещенности и надежности предоставления услуг по электроснабжению и уличному освещению»</w:t>
            </w:r>
          </w:p>
        </w:tc>
      </w:tr>
      <w:tr w:rsidR="00716064" w:rsidRPr="006D0A08" w:rsidTr="00642EDD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64" w:rsidRPr="006D0A08" w:rsidRDefault="00C861D4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</w:t>
            </w:r>
            <w:r w:rsidR="00716064" w:rsidRPr="006D0A08">
              <w:rPr>
                <w:kern w:val="2"/>
              </w:rPr>
              <w:t xml:space="preserve">.1. Задача 1 подпрограммы </w:t>
            </w:r>
            <w:r>
              <w:rPr>
                <w:kern w:val="2"/>
              </w:rPr>
              <w:t>2</w:t>
            </w:r>
            <w:r w:rsidR="00716064" w:rsidRPr="006D0A08">
              <w:rPr>
                <w:kern w:val="2"/>
              </w:rPr>
              <w:t xml:space="preserve"> «Сокращение количества бесхозяйных объектов электрических сетей»</w:t>
            </w:r>
          </w:p>
        </w:tc>
      </w:tr>
      <w:tr w:rsidR="008E04A5" w:rsidRPr="006D0A08" w:rsidTr="00642ED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6D0A08">
              <w:rPr>
                <w:kern w:val="2"/>
              </w:rPr>
              <w:t>.1.1.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6D0A08">
              <w:rPr>
                <w:kern w:val="2"/>
              </w:rPr>
              <w:t xml:space="preserve">.1. Разработка проектной документации на строительство </w:t>
            </w:r>
          </w:p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>и реконструкцию объектов электрических сетей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rPr>
                <w:kern w:val="2"/>
              </w:rPr>
            </w:pPr>
            <w:r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</w:t>
            </w:r>
            <w:r>
              <w:rPr>
                <w:kern w:val="2"/>
              </w:rPr>
              <w:t>020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готовность </w:t>
            </w:r>
          </w:p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>к финансированию реконструкции электрических сетей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неготовность </w:t>
            </w:r>
          </w:p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>к финансированию реконструкции электрических сетей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показатели </w:t>
            </w:r>
            <w:r w:rsidR="00FB27B5">
              <w:rPr>
                <w:kern w:val="2"/>
              </w:rPr>
              <w:t>2</w:t>
            </w:r>
            <w:r w:rsidRPr="006D0A08">
              <w:rPr>
                <w:kern w:val="2"/>
              </w:rPr>
              <w:t xml:space="preserve">, </w:t>
            </w:r>
            <w:r w:rsidR="00FB27B5">
              <w:rPr>
                <w:kern w:val="2"/>
              </w:rPr>
              <w:t>2</w:t>
            </w:r>
            <w:r w:rsidRPr="006D0A08">
              <w:rPr>
                <w:kern w:val="2"/>
              </w:rPr>
              <w:t xml:space="preserve">.1 </w:t>
            </w:r>
          </w:p>
        </w:tc>
      </w:tr>
      <w:tr w:rsidR="008E04A5" w:rsidRPr="006D0A08" w:rsidTr="00642ED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6D0A08">
              <w:rPr>
                <w:kern w:val="2"/>
              </w:rPr>
              <w:t>.1.2.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6D0A08">
              <w:rPr>
                <w:kern w:val="2"/>
              </w:rPr>
              <w:t xml:space="preserve">.2. Строительство </w:t>
            </w:r>
          </w:p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и реконструкция объектов электрических сетей 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Default="008E04A5" w:rsidP="008E04A5">
            <w:r w:rsidRPr="002F03A7"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</w:t>
            </w:r>
            <w:r>
              <w:rPr>
                <w:kern w:val="2"/>
              </w:rPr>
              <w:t>020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повышение надежности предоставления услуг электроснабжения населению 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снижение надежности предоставления услуг электроснабжения населению </w:t>
            </w:r>
          </w:p>
          <w:p w:rsidR="008E04A5" w:rsidRPr="006D0A08" w:rsidRDefault="008E04A5" w:rsidP="008E04A5">
            <w:pPr>
              <w:rPr>
                <w:kern w:val="2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показатели </w:t>
            </w:r>
            <w:r w:rsidR="00FB27B5">
              <w:rPr>
                <w:kern w:val="2"/>
              </w:rPr>
              <w:t>2</w:t>
            </w:r>
            <w:r w:rsidRPr="006D0A08">
              <w:rPr>
                <w:kern w:val="2"/>
              </w:rPr>
              <w:t xml:space="preserve">, </w:t>
            </w:r>
            <w:r w:rsidR="00FB27B5">
              <w:rPr>
                <w:kern w:val="2"/>
              </w:rPr>
              <w:t>2</w:t>
            </w:r>
            <w:r w:rsidRPr="006D0A08">
              <w:rPr>
                <w:kern w:val="2"/>
              </w:rPr>
              <w:t xml:space="preserve">.1, </w:t>
            </w:r>
            <w:r w:rsidR="00FB27B5">
              <w:rPr>
                <w:kern w:val="2"/>
              </w:rPr>
              <w:t>2</w:t>
            </w:r>
            <w:r w:rsidRPr="006D0A08">
              <w:rPr>
                <w:kern w:val="2"/>
              </w:rPr>
              <w:t>.2</w:t>
            </w:r>
          </w:p>
        </w:tc>
      </w:tr>
      <w:tr w:rsidR="00CA6007" w:rsidRPr="006D0A08" w:rsidTr="00F33AA6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07" w:rsidRPr="006D0A08" w:rsidRDefault="00C861D4" w:rsidP="00CA600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CA6007" w:rsidRPr="00CA6007">
              <w:rPr>
                <w:kern w:val="2"/>
              </w:rPr>
              <w:t xml:space="preserve">.2. Задача 2 подпрограммы </w:t>
            </w:r>
            <w:r>
              <w:rPr>
                <w:kern w:val="2"/>
              </w:rPr>
              <w:t>2</w:t>
            </w:r>
            <w:r w:rsidR="00CA6007" w:rsidRPr="00CA6007">
              <w:rPr>
                <w:kern w:val="2"/>
              </w:rPr>
              <w:t xml:space="preserve"> «Повышение доли освещенности улиц населенных пунктов»</w:t>
            </w:r>
          </w:p>
        </w:tc>
      </w:tr>
      <w:tr w:rsidR="008E04A5" w:rsidRPr="006D0A08" w:rsidTr="00642ED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3.2.1.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6D0A08">
              <w:rPr>
                <w:kern w:val="2"/>
              </w:rPr>
              <w:t>.</w:t>
            </w:r>
            <w:r>
              <w:rPr>
                <w:kern w:val="2"/>
              </w:rPr>
              <w:t>3</w:t>
            </w:r>
            <w:r w:rsidRPr="006D0A08">
              <w:rPr>
                <w:kern w:val="2"/>
              </w:rPr>
              <w:t xml:space="preserve">. Разработка проектной документации на строительство </w:t>
            </w:r>
          </w:p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и реконструкцию объектов электрических сетей наружного (уличного) освещения 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Default="008E04A5" w:rsidP="008E04A5">
            <w:r w:rsidRPr="00D0744E"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</w:t>
            </w:r>
            <w:r>
              <w:rPr>
                <w:kern w:val="2"/>
              </w:rPr>
              <w:t>020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готовность </w:t>
            </w:r>
          </w:p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к финансированию строительства </w:t>
            </w:r>
          </w:p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и реконструкции электрических сетей наружного </w:t>
            </w:r>
            <w:r w:rsidRPr="006D0A08">
              <w:rPr>
                <w:spacing w:val="-8"/>
                <w:kern w:val="2"/>
              </w:rPr>
              <w:t>(уличного) освещения</w:t>
            </w:r>
            <w:r w:rsidRPr="006D0A08">
              <w:rPr>
                <w:kern w:val="2"/>
              </w:rPr>
              <w:t xml:space="preserve"> 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неготовность </w:t>
            </w:r>
          </w:p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к финансированию строительства </w:t>
            </w:r>
          </w:p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и реконструкции электрических сетей наружного (уличного) освещения 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показатели </w:t>
            </w:r>
            <w:r w:rsidR="008209ED">
              <w:rPr>
                <w:kern w:val="2"/>
              </w:rPr>
              <w:t>3</w:t>
            </w:r>
            <w:r w:rsidR="00FB27B5">
              <w:rPr>
                <w:kern w:val="2"/>
              </w:rPr>
              <w:t xml:space="preserve">, </w:t>
            </w:r>
            <w:r w:rsidR="008209ED">
              <w:rPr>
                <w:kern w:val="2"/>
              </w:rPr>
              <w:t>3</w:t>
            </w:r>
            <w:r w:rsidR="00FB27B5">
              <w:rPr>
                <w:kern w:val="2"/>
              </w:rPr>
              <w:t>.1</w:t>
            </w:r>
            <w:r w:rsidRPr="006D0A08">
              <w:rPr>
                <w:kern w:val="2"/>
              </w:rPr>
              <w:t xml:space="preserve"> </w:t>
            </w:r>
          </w:p>
        </w:tc>
      </w:tr>
      <w:tr w:rsidR="008E04A5" w:rsidRPr="006D0A08" w:rsidTr="00642ED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3.2.2.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ОМ </w:t>
            </w:r>
            <w:r>
              <w:rPr>
                <w:kern w:val="2"/>
              </w:rPr>
              <w:t>2.4</w:t>
            </w:r>
            <w:r w:rsidRPr="006D0A08">
              <w:rPr>
                <w:kern w:val="2"/>
              </w:rPr>
              <w:t xml:space="preserve">. Строительство </w:t>
            </w:r>
          </w:p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и реконструкция объектов электрических сетей наружного (уличного) освещения 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Default="008E04A5" w:rsidP="008E04A5">
            <w:r w:rsidRPr="00D0744E"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</w:t>
            </w:r>
            <w:r>
              <w:rPr>
                <w:kern w:val="2"/>
              </w:rPr>
              <w:t>020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>повышение уровня освещенности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>снижение уровня освещенности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FB27B5" w:rsidP="008E04A5">
            <w:pPr>
              <w:rPr>
                <w:kern w:val="2"/>
              </w:rPr>
            </w:pPr>
            <w:r w:rsidRPr="006D0A08">
              <w:rPr>
                <w:kern w:val="2"/>
              </w:rPr>
              <w:t>П</w:t>
            </w:r>
            <w:r w:rsidR="008E04A5" w:rsidRPr="006D0A08">
              <w:rPr>
                <w:kern w:val="2"/>
              </w:rPr>
              <w:t>оказатели</w:t>
            </w:r>
            <w:r>
              <w:rPr>
                <w:kern w:val="2"/>
              </w:rPr>
              <w:t xml:space="preserve"> </w:t>
            </w:r>
            <w:r w:rsidR="008209ED">
              <w:rPr>
                <w:kern w:val="2"/>
              </w:rPr>
              <w:t>3</w:t>
            </w:r>
          </w:p>
        </w:tc>
      </w:tr>
      <w:tr w:rsidR="00CA6007" w:rsidRPr="006D0A08" w:rsidTr="00F33AA6">
        <w:tc>
          <w:tcPr>
            <w:tcW w:w="1496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007" w:rsidRPr="006D0A08" w:rsidRDefault="00C861D4" w:rsidP="00CA600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CA6007" w:rsidRPr="006D0A08">
              <w:rPr>
                <w:kern w:val="2"/>
              </w:rPr>
              <w:t xml:space="preserve">.3. Задача </w:t>
            </w:r>
            <w:r>
              <w:rPr>
                <w:kern w:val="2"/>
              </w:rPr>
              <w:t>3</w:t>
            </w:r>
            <w:r w:rsidR="00CA6007" w:rsidRPr="006D0A08">
              <w:rPr>
                <w:kern w:val="2"/>
              </w:rPr>
              <w:t xml:space="preserve"> подпрограммы </w:t>
            </w:r>
            <w:r>
              <w:rPr>
                <w:kern w:val="2"/>
              </w:rPr>
              <w:t>2</w:t>
            </w:r>
            <w:r w:rsidR="00CA6007" w:rsidRPr="006D0A08">
              <w:rPr>
                <w:kern w:val="2"/>
              </w:rPr>
              <w:t xml:space="preserve"> «Планирование перспективного развития сетевой инфраструктуры и генерирующих мощностей»</w:t>
            </w:r>
          </w:p>
        </w:tc>
      </w:tr>
      <w:tr w:rsidR="008E04A5" w:rsidRPr="006D0A08" w:rsidTr="00642EDD">
        <w:tc>
          <w:tcPr>
            <w:tcW w:w="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3.3.1.</w:t>
            </w:r>
          </w:p>
        </w:tc>
        <w:tc>
          <w:tcPr>
            <w:tcW w:w="3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ОМ </w:t>
            </w:r>
            <w:r>
              <w:rPr>
                <w:kern w:val="2"/>
              </w:rPr>
              <w:t>2.5</w:t>
            </w:r>
            <w:r w:rsidRPr="006D0A08">
              <w:rPr>
                <w:kern w:val="2"/>
              </w:rPr>
              <w:t xml:space="preserve">. Разработка схемы </w:t>
            </w:r>
          </w:p>
          <w:p w:rsidR="008E04A5" w:rsidRPr="006D0A08" w:rsidRDefault="008E04A5" w:rsidP="008E04A5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и программы перспективного развития электроэнергетики </w:t>
            </w:r>
            <w:r>
              <w:rPr>
                <w:kern w:val="2"/>
              </w:rPr>
              <w:t>в Троицком сельском поселении</w:t>
            </w:r>
          </w:p>
        </w:tc>
        <w:tc>
          <w:tcPr>
            <w:tcW w:w="1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spacing w:line="230" w:lineRule="auto"/>
              <w:rPr>
                <w:kern w:val="2"/>
              </w:rPr>
            </w:pPr>
            <w:r w:rsidRPr="002F03A7"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</w:t>
            </w:r>
            <w:r>
              <w:rPr>
                <w:kern w:val="2"/>
              </w:rPr>
              <w:t>020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  <w:tc>
          <w:tcPr>
            <w:tcW w:w="2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повышение качества планирования развития электроэнергетики </w:t>
            </w:r>
          </w:p>
          <w:p w:rsidR="008E04A5" w:rsidRPr="006D0A08" w:rsidRDefault="008E04A5" w:rsidP="008E04A5">
            <w:pPr>
              <w:spacing w:line="230" w:lineRule="auto"/>
              <w:rPr>
                <w:kern w:val="2"/>
              </w:rPr>
            </w:pP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снижение качества планирования развития электроэнергетики </w:t>
            </w:r>
          </w:p>
          <w:p w:rsidR="008E04A5" w:rsidRPr="006D0A08" w:rsidRDefault="008E04A5" w:rsidP="008E04A5">
            <w:pPr>
              <w:spacing w:line="230" w:lineRule="auto"/>
              <w:rPr>
                <w:kern w:val="2"/>
              </w:rPr>
            </w:pP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A5" w:rsidRPr="006D0A08" w:rsidRDefault="008E04A5" w:rsidP="008E04A5">
            <w:pPr>
              <w:spacing w:line="230" w:lineRule="auto"/>
              <w:rPr>
                <w:kern w:val="2"/>
              </w:rPr>
            </w:pPr>
            <w:r w:rsidRPr="006D0A08">
              <w:rPr>
                <w:kern w:val="2"/>
              </w:rPr>
              <w:t xml:space="preserve">показатель </w:t>
            </w:r>
            <w:r w:rsidR="008209ED">
              <w:rPr>
                <w:kern w:val="2"/>
              </w:rPr>
              <w:t>3</w:t>
            </w:r>
          </w:p>
        </w:tc>
      </w:tr>
    </w:tbl>
    <w:p w:rsidR="00716064" w:rsidRPr="00AF6C0E" w:rsidRDefault="00716064" w:rsidP="00716064">
      <w:pPr>
        <w:ind w:firstLine="709"/>
        <w:jc w:val="both"/>
        <w:rPr>
          <w:kern w:val="2"/>
          <w:sz w:val="24"/>
          <w:szCs w:val="24"/>
        </w:rPr>
      </w:pPr>
      <w:r w:rsidRPr="00AF6C0E">
        <w:rPr>
          <w:kern w:val="2"/>
          <w:sz w:val="24"/>
          <w:szCs w:val="24"/>
        </w:rPr>
        <w:t xml:space="preserve">* Срок реализации мероприятия будет уточняться при выделении средств </w:t>
      </w:r>
      <w:r w:rsidR="00CA6007" w:rsidRPr="00AF6C0E">
        <w:rPr>
          <w:kern w:val="2"/>
          <w:sz w:val="24"/>
          <w:szCs w:val="24"/>
        </w:rPr>
        <w:t>местного</w:t>
      </w:r>
      <w:r w:rsidRPr="00AF6C0E">
        <w:rPr>
          <w:kern w:val="2"/>
          <w:sz w:val="24"/>
          <w:szCs w:val="24"/>
        </w:rPr>
        <w:t xml:space="preserve"> бюджета. </w:t>
      </w:r>
    </w:p>
    <w:p w:rsidR="00716064" w:rsidRPr="00AF6C0E" w:rsidRDefault="00716064" w:rsidP="00716064">
      <w:pPr>
        <w:ind w:firstLine="709"/>
        <w:jc w:val="both"/>
        <w:rPr>
          <w:kern w:val="2"/>
          <w:sz w:val="24"/>
          <w:szCs w:val="24"/>
        </w:rPr>
      </w:pPr>
    </w:p>
    <w:p w:rsidR="00716064" w:rsidRPr="00AF6C0E" w:rsidRDefault="00716064" w:rsidP="00716064">
      <w:pPr>
        <w:ind w:firstLine="709"/>
        <w:jc w:val="both"/>
        <w:rPr>
          <w:kern w:val="2"/>
          <w:sz w:val="24"/>
          <w:szCs w:val="24"/>
        </w:rPr>
      </w:pPr>
      <w:r w:rsidRPr="00AF6C0E">
        <w:rPr>
          <w:kern w:val="2"/>
          <w:sz w:val="24"/>
          <w:szCs w:val="24"/>
        </w:rPr>
        <w:t xml:space="preserve">Примечание. </w:t>
      </w:r>
    </w:p>
    <w:p w:rsidR="00716064" w:rsidRPr="00AF6C0E" w:rsidRDefault="00716064" w:rsidP="00716064">
      <w:pPr>
        <w:ind w:firstLine="709"/>
        <w:jc w:val="both"/>
        <w:rPr>
          <w:kern w:val="2"/>
          <w:sz w:val="24"/>
          <w:szCs w:val="24"/>
        </w:rPr>
      </w:pPr>
      <w:r w:rsidRPr="00AF6C0E">
        <w:rPr>
          <w:kern w:val="2"/>
          <w:sz w:val="24"/>
          <w:szCs w:val="24"/>
        </w:rPr>
        <w:t>Используемое сокращение:</w:t>
      </w:r>
    </w:p>
    <w:p w:rsidR="00716064" w:rsidRPr="00AF6C0E" w:rsidRDefault="00716064" w:rsidP="00716064">
      <w:pPr>
        <w:ind w:firstLine="709"/>
        <w:jc w:val="both"/>
        <w:rPr>
          <w:kern w:val="2"/>
          <w:sz w:val="24"/>
          <w:szCs w:val="24"/>
        </w:rPr>
      </w:pPr>
      <w:r w:rsidRPr="00AF6C0E">
        <w:rPr>
          <w:kern w:val="2"/>
          <w:sz w:val="24"/>
          <w:szCs w:val="24"/>
        </w:rPr>
        <w:t>ОМ – основное мероприятие.</w:t>
      </w:r>
    </w:p>
    <w:p w:rsidR="00716064" w:rsidRPr="006D0A08" w:rsidRDefault="00716064" w:rsidP="00716064">
      <w:pPr>
        <w:ind w:firstLine="709"/>
        <w:jc w:val="both"/>
        <w:rPr>
          <w:kern w:val="2"/>
          <w:sz w:val="28"/>
          <w:szCs w:val="28"/>
        </w:rPr>
      </w:pPr>
    </w:p>
    <w:p w:rsidR="00716064" w:rsidRPr="006D0A08" w:rsidRDefault="00716064" w:rsidP="00716064">
      <w:pPr>
        <w:ind w:firstLine="709"/>
        <w:jc w:val="both"/>
        <w:rPr>
          <w:kern w:val="2"/>
          <w:sz w:val="28"/>
          <w:szCs w:val="28"/>
        </w:rPr>
        <w:sectPr w:rsidR="00716064" w:rsidRPr="006D0A08" w:rsidSect="00642EDD">
          <w:pgSz w:w="16840" w:h="11907" w:orient="landscape" w:code="9"/>
          <w:pgMar w:top="1304" w:right="851" w:bottom="851" w:left="1134" w:header="720" w:footer="720" w:gutter="0"/>
          <w:cols w:space="720"/>
        </w:sectPr>
      </w:pPr>
    </w:p>
    <w:p w:rsidR="00716064" w:rsidRPr="00FC75C5" w:rsidRDefault="00FC75C5" w:rsidP="00FC75C5">
      <w:pPr>
        <w:jc w:val="right"/>
        <w:rPr>
          <w:kern w:val="2"/>
          <w:sz w:val="24"/>
          <w:szCs w:val="24"/>
        </w:rPr>
      </w:pPr>
      <w:r w:rsidRPr="00FC75C5">
        <w:rPr>
          <w:kern w:val="2"/>
          <w:sz w:val="24"/>
          <w:szCs w:val="24"/>
        </w:rPr>
        <w:lastRenderedPageBreak/>
        <w:t>П</w:t>
      </w:r>
      <w:r w:rsidR="00716064" w:rsidRPr="00FC75C5">
        <w:rPr>
          <w:kern w:val="2"/>
          <w:sz w:val="24"/>
          <w:szCs w:val="24"/>
        </w:rPr>
        <w:t>риложение № 4</w:t>
      </w:r>
    </w:p>
    <w:p w:rsidR="00716064" w:rsidRPr="00FC75C5" w:rsidRDefault="00716064" w:rsidP="00FC75C5">
      <w:pPr>
        <w:jc w:val="right"/>
        <w:rPr>
          <w:kern w:val="2"/>
          <w:sz w:val="24"/>
          <w:szCs w:val="24"/>
        </w:rPr>
      </w:pPr>
      <w:r w:rsidRPr="00FC75C5">
        <w:rPr>
          <w:kern w:val="2"/>
          <w:sz w:val="24"/>
          <w:szCs w:val="24"/>
        </w:rPr>
        <w:t xml:space="preserve">к </w:t>
      </w:r>
      <w:r w:rsidR="008508D2" w:rsidRPr="00FC75C5">
        <w:rPr>
          <w:kern w:val="2"/>
          <w:sz w:val="24"/>
          <w:szCs w:val="24"/>
        </w:rPr>
        <w:t>муниципальной</w:t>
      </w:r>
      <w:r w:rsidRPr="00FC75C5">
        <w:rPr>
          <w:kern w:val="2"/>
          <w:sz w:val="24"/>
          <w:szCs w:val="24"/>
        </w:rPr>
        <w:t xml:space="preserve"> программе </w:t>
      </w:r>
    </w:p>
    <w:p w:rsidR="00716064" w:rsidRPr="00FC75C5" w:rsidRDefault="008508D2" w:rsidP="00FC75C5">
      <w:pPr>
        <w:jc w:val="right"/>
        <w:rPr>
          <w:kern w:val="2"/>
          <w:sz w:val="24"/>
          <w:szCs w:val="24"/>
        </w:rPr>
      </w:pPr>
      <w:r w:rsidRPr="00FC75C5">
        <w:rPr>
          <w:kern w:val="2"/>
          <w:sz w:val="24"/>
          <w:szCs w:val="24"/>
        </w:rPr>
        <w:t>Троицкого сельского поселения</w:t>
      </w:r>
    </w:p>
    <w:p w:rsidR="00716064" w:rsidRPr="00FC75C5" w:rsidRDefault="00716064" w:rsidP="00FC75C5">
      <w:pPr>
        <w:jc w:val="right"/>
        <w:rPr>
          <w:kern w:val="2"/>
          <w:sz w:val="24"/>
          <w:szCs w:val="24"/>
        </w:rPr>
      </w:pPr>
      <w:r w:rsidRPr="00FC75C5">
        <w:rPr>
          <w:kern w:val="2"/>
          <w:sz w:val="24"/>
          <w:szCs w:val="24"/>
        </w:rPr>
        <w:t>«Энергоэффективность</w:t>
      </w:r>
    </w:p>
    <w:p w:rsidR="00716064" w:rsidRPr="00FC75C5" w:rsidRDefault="00716064" w:rsidP="00FC75C5">
      <w:pPr>
        <w:jc w:val="right"/>
        <w:rPr>
          <w:kern w:val="2"/>
          <w:sz w:val="24"/>
          <w:szCs w:val="24"/>
        </w:rPr>
      </w:pPr>
      <w:r w:rsidRPr="00FC75C5">
        <w:rPr>
          <w:kern w:val="2"/>
          <w:sz w:val="24"/>
          <w:szCs w:val="24"/>
        </w:rPr>
        <w:t xml:space="preserve">и </w:t>
      </w:r>
      <w:proofErr w:type="gramStart"/>
      <w:r w:rsidRPr="00FC75C5">
        <w:rPr>
          <w:kern w:val="2"/>
          <w:sz w:val="24"/>
          <w:szCs w:val="24"/>
        </w:rPr>
        <w:t>развитие  энергетики</w:t>
      </w:r>
      <w:proofErr w:type="gramEnd"/>
      <w:r w:rsidRPr="00FC75C5">
        <w:rPr>
          <w:kern w:val="2"/>
          <w:sz w:val="24"/>
          <w:szCs w:val="24"/>
        </w:rPr>
        <w:t>»</w:t>
      </w:r>
    </w:p>
    <w:p w:rsidR="00716064" w:rsidRPr="006D0A08" w:rsidRDefault="00716064" w:rsidP="00716064">
      <w:pPr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РАСХОДЫ</w:t>
      </w:r>
    </w:p>
    <w:p w:rsidR="00716064" w:rsidRPr="006D0A08" w:rsidRDefault="001E191D" w:rsidP="00716064">
      <w:pPr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Б</w:t>
      </w:r>
      <w:r w:rsidR="00716064" w:rsidRPr="006D0A08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Троицкого сельского поселения</w:t>
      </w:r>
      <w:r w:rsidR="00716064" w:rsidRPr="006D0A08">
        <w:rPr>
          <w:kern w:val="2"/>
          <w:sz w:val="28"/>
          <w:szCs w:val="28"/>
        </w:rPr>
        <w:t xml:space="preserve"> на реализацию </w:t>
      </w:r>
      <w:r w:rsidR="008508D2">
        <w:rPr>
          <w:kern w:val="2"/>
          <w:sz w:val="28"/>
          <w:szCs w:val="28"/>
        </w:rPr>
        <w:t>муниципальной</w:t>
      </w:r>
      <w:r w:rsidR="00716064" w:rsidRPr="006D0A08">
        <w:rPr>
          <w:kern w:val="2"/>
          <w:sz w:val="28"/>
          <w:szCs w:val="28"/>
        </w:rPr>
        <w:t xml:space="preserve"> программы</w:t>
      </w:r>
    </w:p>
    <w:p w:rsidR="00716064" w:rsidRPr="006D0A08" w:rsidRDefault="008508D2" w:rsidP="00716064">
      <w:pPr>
        <w:ind w:firstLine="28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Троицкого сельского поселения</w:t>
      </w:r>
      <w:r w:rsidR="00716064" w:rsidRPr="006D0A08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:rsidR="00716064" w:rsidRPr="006D0A08" w:rsidRDefault="00716064" w:rsidP="00716064">
      <w:pPr>
        <w:jc w:val="center"/>
        <w:rPr>
          <w:b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1881"/>
        <w:gridCol w:w="1446"/>
        <w:gridCol w:w="576"/>
        <w:gridCol w:w="488"/>
        <w:gridCol w:w="835"/>
        <w:gridCol w:w="400"/>
        <w:gridCol w:w="660"/>
        <w:gridCol w:w="1271"/>
        <w:gridCol w:w="660"/>
        <w:gridCol w:w="660"/>
        <w:gridCol w:w="661"/>
        <w:gridCol w:w="660"/>
        <w:gridCol w:w="660"/>
        <w:gridCol w:w="660"/>
        <w:gridCol w:w="661"/>
        <w:gridCol w:w="660"/>
        <w:gridCol w:w="660"/>
        <w:gridCol w:w="660"/>
      </w:tblGrid>
      <w:tr w:rsidR="00716064" w:rsidRPr="006D0A08" w:rsidTr="00642EDD">
        <w:tc>
          <w:tcPr>
            <w:tcW w:w="564" w:type="dxa"/>
            <w:vMerge w:val="restart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№ п/п</w:t>
            </w:r>
          </w:p>
        </w:tc>
        <w:tc>
          <w:tcPr>
            <w:tcW w:w="2953" w:type="dxa"/>
            <w:vMerge w:val="restart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Наименование </w:t>
            </w:r>
            <w:r w:rsidR="008508D2">
              <w:rPr>
                <w:kern w:val="2"/>
              </w:rPr>
              <w:t>муниципальной</w:t>
            </w:r>
            <w:r w:rsidRPr="006D0A08">
              <w:rPr>
                <w:kern w:val="2"/>
              </w:rPr>
              <w:t xml:space="preserve"> программы, подпрограммы, </w:t>
            </w:r>
          </w:p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номер и наименование </w:t>
            </w:r>
          </w:p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основного мероприятия </w:t>
            </w:r>
          </w:p>
        </w:tc>
        <w:tc>
          <w:tcPr>
            <w:tcW w:w="2251" w:type="dxa"/>
            <w:vMerge w:val="restart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Ответственный исполнитель, </w:t>
            </w:r>
          </w:p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участник</w:t>
            </w:r>
          </w:p>
        </w:tc>
        <w:tc>
          <w:tcPr>
            <w:tcW w:w="3380" w:type="dxa"/>
            <w:gridSpan w:val="4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984" w:type="dxa"/>
            <w:vMerge w:val="restart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11811" w:type="dxa"/>
            <w:gridSpan w:val="11"/>
            <w:hideMark/>
          </w:tcPr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 xml:space="preserve">В том числе по годам реализации </w:t>
            </w:r>
            <w:r w:rsidR="008508D2">
              <w:rPr>
                <w:kern w:val="2"/>
              </w:rPr>
              <w:t>муниципальной</w:t>
            </w:r>
            <w:r w:rsidRPr="006D0A08">
              <w:rPr>
                <w:kern w:val="2"/>
              </w:rPr>
              <w:t xml:space="preserve"> программы</w:t>
            </w:r>
          </w:p>
          <w:p w:rsidR="00716064" w:rsidRPr="006D0A08" w:rsidRDefault="00716064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(тыс. рублей)</w:t>
            </w:r>
          </w:p>
        </w:tc>
      </w:tr>
      <w:tr w:rsidR="008508D2" w:rsidRPr="006D0A08" w:rsidTr="00946F33">
        <w:tc>
          <w:tcPr>
            <w:tcW w:w="564" w:type="dxa"/>
            <w:vMerge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2251" w:type="dxa"/>
            <w:vMerge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846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ГРБС</w:t>
            </w:r>
          </w:p>
        </w:tc>
        <w:tc>
          <w:tcPr>
            <w:tcW w:w="705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РзПр</w:t>
            </w:r>
          </w:p>
        </w:tc>
        <w:tc>
          <w:tcPr>
            <w:tcW w:w="1266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ЦСР</w:t>
            </w:r>
          </w:p>
        </w:tc>
        <w:tc>
          <w:tcPr>
            <w:tcW w:w="563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ВР</w:t>
            </w:r>
          </w:p>
        </w:tc>
        <w:tc>
          <w:tcPr>
            <w:tcW w:w="984" w:type="dxa"/>
            <w:vMerge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1969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2020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2021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2022</w:t>
            </w:r>
          </w:p>
        </w:tc>
        <w:tc>
          <w:tcPr>
            <w:tcW w:w="985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2023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2024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2025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2026</w:t>
            </w:r>
          </w:p>
        </w:tc>
        <w:tc>
          <w:tcPr>
            <w:tcW w:w="985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2027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2028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2029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2030</w:t>
            </w:r>
          </w:p>
        </w:tc>
      </w:tr>
    </w:tbl>
    <w:p w:rsidR="00716064" w:rsidRPr="006D0A08" w:rsidRDefault="00716064" w:rsidP="0071606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1881"/>
        <w:gridCol w:w="1446"/>
        <w:gridCol w:w="576"/>
        <w:gridCol w:w="488"/>
        <w:gridCol w:w="835"/>
        <w:gridCol w:w="400"/>
        <w:gridCol w:w="660"/>
        <w:gridCol w:w="1271"/>
        <w:gridCol w:w="660"/>
        <w:gridCol w:w="660"/>
        <w:gridCol w:w="661"/>
        <w:gridCol w:w="660"/>
        <w:gridCol w:w="660"/>
        <w:gridCol w:w="660"/>
        <w:gridCol w:w="661"/>
        <w:gridCol w:w="660"/>
        <w:gridCol w:w="660"/>
        <w:gridCol w:w="660"/>
      </w:tblGrid>
      <w:tr w:rsidR="008508D2" w:rsidRPr="006D0A08" w:rsidTr="00946F33">
        <w:trPr>
          <w:tblHeader/>
        </w:trPr>
        <w:tc>
          <w:tcPr>
            <w:tcW w:w="56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</w:t>
            </w:r>
          </w:p>
        </w:tc>
        <w:tc>
          <w:tcPr>
            <w:tcW w:w="2953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</w:t>
            </w:r>
          </w:p>
        </w:tc>
        <w:tc>
          <w:tcPr>
            <w:tcW w:w="2251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3</w:t>
            </w:r>
          </w:p>
        </w:tc>
        <w:tc>
          <w:tcPr>
            <w:tcW w:w="846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4</w:t>
            </w:r>
          </w:p>
        </w:tc>
        <w:tc>
          <w:tcPr>
            <w:tcW w:w="705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5</w:t>
            </w:r>
          </w:p>
        </w:tc>
        <w:tc>
          <w:tcPr>
            <w:tcW w:w="1266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6</w:t>
            </w:r>
          </w:p>
        </w:tc>
        <w:tc>
          <w:tcPr>
            <w:tcW w:w="563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7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8</w:t>
            </w:r>
          </w:p>
        </w:tc>
        <w:tc>
          <w:tcPr>
            <w:tcW w:w="1969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10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11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12</w:t>
            </w:r>
          </w:p>
        </w:tc>
        <w:tc>
          <w:tcPr>
            <w:tcW w:w="985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13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14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15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16</w:t>
            </w:r>
          </w:p>
        </w:tc>
        <w:tc>
          <w:tcPr>
            <w:tcW w:w="985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17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18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19</w:t>
            </w:r>
          </w:p>
        </w:tc>
        <w:tc>
          <w:tcPr>
            <w:tcW w:w="984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20</w:t>
            </w:r>
          </w:p>
        </w:tc>
      </w:tr>
      <w:tr w:rsidR="008508D2" w:rsidRPr="006D0A08" w:rsidTr="005075ED">
        <w:trPr>
          <w:trHeight w:val="190"/>
        </w:trPr>
        <w:tc>
          <w:tcPr>
            <w:tcW w:w="564" w:type="dxa"/>
            <w:vMerge w:val="restart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1.</w:t>
            </w:r>
          </w:p>
        </w:tc>
        <w:tc>
          <w:tcPr>
            <w:tcW w:w="2953" w:type="dxa"/>
            <w:vMerge w:val="restart"/>
            <w:hideMark/>
          </w:tcPr>
          <w:p w:rsidR="008508D2" w:rsidRPr="006D0A08" w:rsidRDefault="007E2373" w:rsidP="007E2373">
            <w:pPr>
              <w:jc w:val="both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="008508D2" w:rsidRPr="006D0A08">
              <w:rPr>
                <w:kern w:val="2"/>
              </w:rPr>
              <w:t xml:space="preserve"> программа </w:t>
            </w:r>
          </w:p>
          <w:p w:rsidR="008508D2" w:rsidRPr="006D0A08" w:rsidRDefault="007E2373" w:rsidP="007E2373">
            <w:pPr>
              <w:jc w:val="both"/>
              <w:rPr>
                <w:kern w:val="2"/>
              </w:rPr>
            </w:pPr>
            <w:r>
              <w:rPr>
                <w:kern w:val="2"/>
              </w:rPr>
              <w:t>Троицкого сельского поселения</w:t>
            </w:r>
            <w:r w:rsidR="008508D2" w:rsidRPr="006D0A08">
              <w:rPr>
                <w:kern w:val="2"/>
              </w:rPr>
              <w:t xml:space="preserve"> «Энергоэффективность </w:t>
            </w:r>
          </w:p>
          <w:p w:rsidR="008508D2" w:rsidRPr="006D0A08" w:rsidRDefault="008508D2" w:rsidP="007E2373">
            <w:pPr>
              <w:jc w:val="both"/>
              <w:rPr>
                <w:kern w:val="2"/>
              </w:rPr>
            </w:pPr>
            <w:r w:rsidRPr="006D0A08">
              <w:rPr>
                <w:kern w:val="2"/>
              </w:rPr>
              <w:t>и развитие энергетики»</w:t>
            </w:r>
          </w:p>
        </w:tc>
        <w:tc>
          <w:tcPr>
            <w:tcW w:w="2251" w:type="dxa"/>
            <w:hideMark/>
          </w:tcPr>
          <w:p w:rsidR="008508D2" w:rsidRPr="006D0A08" w:rsidRDefault="008508D2" w:rsidP="00642EDD">
            <w:pPr>
              <w:rPr>
                <w:kern w:val="2"/>
              </w:rPr>
            </w:pPr>
            <w:r w:rsidRPr="006D0A08">
              <w:rPr>
                <w:kern w:val="2"/>
              </w:rPr>
              <w:t>всего</w:t>
            </w:r>
          </w:p>
          <w:p w:rsidR="008508D2" w:rsidRPr="006D0A08" w:rsidRDefault="008508D2" w:rsidP="00642EDD">
            <w:pPr>
              <w:rPr>
                <w:kern w:val="2"/>
              </w:rPr>
            </w:pPr>
            <w:r w:rsidRPr="006D0A08">
              <w:rPr>
                <w:kern w:val="2"/>
              </w:rPr>
              <w:t>в том числе:</w:t>
            </w:r>
          </w:p>
        </w:tc>
        <w:tc>
          <w:tcPr>
            <w:tcW w:w="846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705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5075ED" w:rsidP="00642EDD">
            <w:pPr>
              <w:jc w:val="center"/>
              <w:rPr>
                <w:bCs/>
                <w:color w:val="000000"/>
                <w:spacing w:val="-12"/>
                <w:sz w:val="22"/>
                <w:szCs w:val="22"/>
              </w:rPr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-</w:t>
            </w:r>
          </w:p>
        </w:tc>
        <w:tc>
          <w:tcPr>
            <w:tcW w:w="1969" w:type="dxa"/>
            <w:shd w:val="clear" w:color="auto" w:fill="FFFFFF" w:themeFill="background1"/>
          </w:tcPr>
          <w:p w:rsidR="008508D2" w:rsidRPr="006D0A08" w:rsidRDefault="005075ED" w:rsidP="00642E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5075ED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5075ED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8508D2" w:rsidRPr="006D0A08" w:rsidRDefault="005075ED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5075ED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5075ED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5075ED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8508D2" w:rsidRPr="006D0A08" w:rsidRDefault="005075ED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5075ED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5075ED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5075ED" w:rsidP="00642E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8508D2" w:rsidRPr="006D0A08" w:rsidTr="007E2373">
        <w:tc>
          <w:tcPr>
            <w:tcW w:w="564" w:type="dxa"/>
            <w:vMerge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8508D2" w:rsidRPr="006D0A08" w:rsidRDefault="008508D2" w:rsidP="00642EDD">
            <w:pPr>
              <w:rPr>
                <w:kern w:val="2"/>
              </w:rPr>
            </w:pPr>
          </w:p>
        </w:tc>
        <w:tc>
          <w:tcPr>
            <w:tcW w:w="2251" w:type="dxa"/>
            <w:hideMark/>
          </w:tcPr>
          <w:p w:rsidR="008508D2" w:rsidRPr="006D0A08" w:rsidRDefault="008508D2" w:rsidP="00642EDD">
            <w:pPr>
              <w:rPr>
                <w:kern w:val="2"/>
              </w:rPr>
            </w:pPr>
            <w:r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846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705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  <w:hideMark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8508D2" w:rsidP="00642EDD">
            <w:pPr>
              <w:ind w:right="-47" w:hanging="76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8508D2" w:rsidRPr="006D0A08" w:rsidRDefault="008508D2" w:rsidP="00642ED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8508D2" w:rsidRPr="006D0A08" w:rsidRDefault="008508D2" w:rsidP="00642EDD">
            <w:pPr>
              <w:jc w:val="center"/>
              <w:rPr>
                <w:kern w:val="2"/>
              </w:rPr>
            </w:pPr>
          </w:p>
        </w:tc>
      </w:tr>
      <w:tr w:rsidR="005075ED" w:rsidRPr="006D0A08" w:rsidTr="00946F33">
        <w:tc>
          <w:tcPr>
            <w:tcW w:w="564" w:type="dxa"/>
            <w:vMerge/>
            <w:hideMark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</w:p>
        </w:tc>
        <w:tc>
          <w:tcPr>
            <w:tcW w:w="2953" w:type="dxa"/>
            <w:vMerge/>
            <w:hideMark/>
          </w:tcPr>
          <w:p w:rsidR="005075ED" w:rsidRPr="006D0A08" w:rsidRDefault="005075ED" w:rsidP="005075ED">
            <w:pPr>
              <w:rPr>
                <w:kern w:val="2"/>
              </w:rPr>
            </w:pPr>
          </w:p>
        </w:tc>
        <w:tc>
          <w:tcPr>
            <w:tcW w:w="2251" w:type="dxa"/>
            <w:hideMark/>
          </w:tcPr>
          <w:p w:rsidR="005075ED" w:rsidRPr="006D0A08" w:rsidRDefault="005075ED" w:rsidP="005075ED">
            <w:pPr>
              <w:rPr>
                <w:kern w:val="2"/>
              </w:rPr>
            </w:pPr>
            <w:r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846" w:type="dxa"/>
            <w:hideMark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</w:p>
        </w:tc>
        <w:tc>
          <w:tcPr>
            <w:tcW w:w="705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</w:p>
        </w:tc>
        <w:tc>
          <w:tcPr>
            <w:tcW w:w="1266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</w:p>
        </w:tc>
        <w:tc>
          <w:tcPr>
            <w:tcW w:w="563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pacing w:val="-12"/>
                <w:sz w:val="22"/>
                <w:szCs w:val="22"/>
              </w:rPr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-</w:t>
            </w:r>
          </w:p>
        </w:tc>
        <w:tc>
          <w:tcPr>
            <w:tcW w:w="1969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5075ED" w:rsidRPr="006D0A08" w:rsidTr="00946F33">
        <w:tc>
          <w:tcPr>
            <w:tcW w:w="564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953" w:type="dxa"/>
          </w:tcPr>
          <w:p w:rsidR="005075ED" w:rsidRPr="006D0A08" w:rsidRDefault="005075ED" w:rsidP="005075ED">
            <w:pPr>
              <w:jc w:val="both"/>
              <w:rPr>
                <w:kern w:val="2"/>
              </w:rPr>
            </w:pPr>
            <w:r w:rsidRPr="006D0A08">
              <w:rPr>
                <w:kern w:val="2"/>
              </w:rPr>
              <w:t xml:space="preserve">Подпрограмма «Энергосбережение </w:t>
            </w:r>
          </w:p>
          <w:p w:rsidR="005075ED" w:rsidRPr="006D0A08" w:rsidRDefault="005075ED" w:rsidP="005075ED">
            <w:pPr>
              <w:jc w:val="both"/>
              <w:rPr>
                <w:spacing w:val="-12"/>
                <w:kern w:val="2"/>
              </w:rPr>
            </w:pPr>
            <w:r w:rsidRPr="006D0A08">
              <w:rPr>
                <w:kern w:val="2"/>
              </w:rPr>
              <w:t xml:space="preserve">и повышение энергетической </w:t>
            </w:r>
            <w:r>
              <w:rPr>
                <w:spacing w:val="-12"/>
                <w:kern w:val="2"/>
              </w:rPr>
              <w:t xml:space="preserve">эффективности т </w:t>
            </w:r>
            <w:r w:rsidRPr="006D0A08">
              <w:rPr>
                <w:spacing w:val="-12"/>
                <w:kern w:val="2"/>
              </w:rPr>
              <w:t xml:space="preserve">в государственных </w:t>
            </w:r>
          </w:p>
          <w:p w:rsidR="005075ED" w:rsidRPr="006D0A08" w:rsidRDefault="005075ED" w:rsidP="005075ED">
            <w:pPr>
              <w:jc w:val="both"/>
              <w:rPr>
                <w:kern w:val="2"/>
              </w:rPr>
            </w:pPr>
            <w:r w:rsidRPr="006D0A08">
              <w:rPr>
                <w:kern w:val="2"/>
              </w:rPr>
              <w:t>и муниципальных учреждениях»</w:t>
            </w:r>
          </w:p>
        </w:tc>
        <w:tc>
          <w:tcPr>
            <w:tcW w:w="2251" w:type="dxa"/>
          </w:tcPr>
          <w:p w:rsidR="005075ED" w:rsidRDefault="005075ED" w:rsidP="005075ED">
            <w:pPr>
              <w:rPr>
                <w:kern w:val="2"/>
              </w:rPr>
            </w:pPr>
          </w:p>
        </w:tc>
        <w:tc>
          <w:tcPr>
            <w:tcW w:w="84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pacing w:val="-12"/>
                <w:sz w:val="22"/>
                <w:szCs w:val="22"/>
              </w:rPr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-</w:t>
            </w:r>
          </w:p>
        </w:tc>
        <w:tc>
          <w:tcPr>
            <w:tcW w:w="1969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5075ED" w:rsidRPr="006D0A08" w:rsidTr="00946F33">
        <w:tc>
          <w:tcPr>
            <w:tcW w:w="564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</w:p>
        </w:tc>
        <w:tc>
          <w:tcPr>
            <w:tcW w:w="2953" w:type="dxa"/>
          </w:tcPr>
          <w:p w:rsidR="005075ED" w:rsidRPr="006D0A08" w:rsidRDefault="005075ED" w:rsidP="005075ED">
            <w:pPr>
              <w:jc w:val="both"/>
              <w:rPr>
                <w:kern w:val="2"/>
              </w:rPr>
            </w:pPr>
            <w:r w:rsidRPr="006D0A08">
              <w:rPr>
                <w:kern w:val="2"/>
              </w:rPr>
              <w:t>ОМ 1.1. 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251" w:type="dxa"/>
          </w:tcPr>
          <w:p w:rsidR="005075ED" w:rsidRDefault="005075ED" w:rsidP="005075ED">
            <w:r w:rsidRPr="006B3703"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84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pacing w:val="-12"/>
                <w:sz w:val="22"/>
                <w:szCs w:val="22"/>
              </w:rPr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-</w:t>
            </w:r>
          </w:p>
        </w:tc>
        <w:tc>
          <w:tcPr>
            <w:tcW w:w="1969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5075ED" w:rsidRPr="006D0A08" w:rsidTr="00946F33">
        <w:tc>
          <w:tcPr>
            <w:tcW w:w="564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2953" w:type="dxa"/>
          </w:tcPr>
          <w:p w:rsidR="005075ED" w:rsidRPr="006D0A08" w:rsidRDefault="005075ED" w:rsidP="005075ED">
            <w:pPr>
              <w:jc w:val="both"/>
              <w:rPr>
                <w:kern w:val="2"/>
              </w:rPr>
            </w:pPr>
            <w:r w:rsidRPr="006D0A08">
              <w:rPr>
                <w:kern w:val="2"/>
              </w:rPr>
              <w:t>ОМ 1.2. Приобретение энергосберегающего оборудования и материалов</w:t>
            </w:r>
          </w:p>
        </w:tc>
        <w:tc>
          <w:tcPr>
            <w:tcW w:w="2251" w:type="dxa"/>
          </w:tcPr>
          <w:p w:rsidR="005075ED" w:rsidRDefault="005075ED" w:rsidP="005075ED">
            <w:r w:rsidRPr="006B3703"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84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pacing w:val="-12"/>
                <w:sz w:val="22"/>
                <w:szCs w:val="22"/>
              </w:rPr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-</w:t>
            </w:r>
          </w:p>
        </w:tc>
        <w:tc>
          <w:tcPr>
            <w:tcW w:w="1969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5075ED" w:rsidRPr="006D0A08" w:rsidTr="00946F33">
        <w:tc>
          <w:tcPr>
            <w:tcW w:w="564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2953" w:type="dxa"/>
            <w:shd w:val="clear" w:color="auto" w:fill="FFFFFF" w:themeFill="background1"/>
          </w:tcPr>
          <w:p w:rsidR="005075ED" w:rsidRPr="006D0A08" w:rsidRDefault="005075ED" w:rsidP="005075ED">
            <w:pPr>
              <w:jc w:val="both"/>
              <w:rPr>
                <w:kern w:val="2"/>
              </w:rPr>
            </w:pPr>
            <w:r w:rsidRPr="006D0A08">
              <w:rPr>
                <w:kern w:val="2"/>
              </w:rPr>
              <w:t>Подпрограмма</w:t>
            </w:r>
            <w:r>
              <w:rPr>
                <w:kern w:val="2"/>
              </w:rPr>
              <w:t xml:space="preserve"> 2</w:t>
            </w:r>
            <w:r w:rsidRPr="006D0A08">
              <w:rPr>
                <w:kern w:val="2"/>
              </w:rPr>
              <w:t xml:space="preserve"> «Развитие и модернизация электрических сетей, включая сети уличного освещения»</w:t>
            </w:r>
          </w:p>
        </w:tc>
        <w:tc>
          <w:tcPr>
            <w:tcW w:w="2251" w:type="dxa"/>
          </w:tcPr>
          <w:p w:rsidR="005075ED" w:rsidRDefault="005075ED" w:rsidP="005075ED">
            <w:pPr>
              <w:rPr>
                <w:kern w:val="2"/>
              </w:rPr>
            </w:pPr>
          </w:p>
        </w:tc>
        <w:tc>
          <w:tcPr>
            <w:tcW w:w="84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1266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563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 w:rsidRPr="006D0A08">
              <w:rPr>
                <w:kern w:val="2"/>
              </w:rPr>
              <w:t>X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pacing w:val="-12"/>
                <w:sz w:val="22"/>
                <w:szCs w:val="22"/>
              </w:rPr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-</w:t>
            </w:r>
          </w:p>
        </w:tc>
        <w:tc>
          <w:tcPr>
            <w:tcW w:w="1969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5075ED" w:rsidRPr="006D0A08" w:rsidTr="00946F33">
        <w:tc>
          <w:tcPr>
            <w:tcW w:w="564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2953" w:type="dxa"/>
            <w:shd w:val="clear" w:color="auto" w:fill="FFFFFF" w:themeFill="background1"/>
          </w:tcPr>
          <w:p w:rsidR="005075ED" w:rsidRPr="006D0A08" w:rsidRDefault="005075ED" w:rsidP="005075ED">
            <w:pPr>
              <w:jc w:val="both"/>
              <w:rPr>
                <w:kern w:val="2"/>
              </w:rPr>
            </w:pPr>
            <w:r w:rsidRPr="006D0A08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6D0A08">
              <w:rPr>
                <w:kern w:val="2"/>
              </w:rPr>
              <w:t>.1. Разработка проектной документации на строительство и реконструкцию объектов электрических сетей</w:t>
            </w:r>
          </w:p>
        </w:tc>
        <w:tc>
          <w:tcPr>
            <w:tcW w:w="2251" w:type="dxa"/>
          </w:tcPr>
          <w:p w:rsidR="005075ED" w:rsidRDefault="005075ED" w:rsidP="005075ED">
            <w:r w:rsidRPr="00273B78"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84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pacing w:val="-12"/>
                <w:sz w:val="22"/>
                <w:szCs w:val="22"/>
              </w:rPr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-</w:t>
            </w:r>
          </w:p>
        </w:tc>
        <w:tc>
          <w:tcPr>
            <w:tcW w:w="1969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5075ED" w:rsidRPr="006D0A08" w:rsidTr="00946F33">
        <w:tc>
          <w:tcPr>
            <w:tcW w:w="564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2953" w:type="dxa"/>
          </w:tcPr>
          <w:p w:rsidR="005075ED" w:rsidRPr="006D0A08" w:rsidRDefault="005075ED" w:rsidP="005075ED">
            <w:pPr>
              <w:jc w:val="both"/>
              <w:rPr>
                <w:kern w:val="2"/>
              </w:rPr>
            </w:pPr>
            <w:r w:rsidRPr="006D0A08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6D0A08">
              <w:rPr>
                <w:kern w:val="2"/>
              </w:rPr>
              <w:t xml:space="preserve">.2. Строительство </w:t>
            </w:r>
          </w:p>
          <w:p w:rsidR="005075ED" w:rsidRPr="006D0A08" w:rsidRDefault="005075ED" w:rsidP="005075ED">
            <w:pPr>
              <w:jc w:val="both"/>
              <w:rPr>
                <w:kern w:val="2"/>
              </w:rPr>
            </w:pPr>
            <w:r w:rsidRPr="006D0A08">
              <w:rPr>
                <w:kern w:val="2"/>
              </w:rPr>
              <w:t>и реконструкция объектов электрических сетей</w:t>
            </w:r>
          </w:p>
        </w:tc>
        <w:tc>
          <w:tcPr>
            <w:tcW w:w="2251" w:type="dxa"/>
          </w:tcPr>
          <w:p w:rsidR="005075ED" w:rsidRDefault="005075ED" w:rsidP="005075ED">
            <w:r w:rsidRPr="00273B78"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84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pacing w:val="-12"/>
                <w:sz w:val="22"/>
                <w:szCs w:val="22"/>
              </w:rPr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-</w:t>
            </w:r>
          </w:p>
        </w:tc>
        <w:tc>
          <w:tcPr>
            <w:tcW w:w="1969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5075ED" w:rsidRPr="006D0A08" w:rsidTr="00946F33">
        <w:tc>
          <w:tcPr>
            <w:tcW w:w="564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2953" w:type="dxa"/>
          </w:tcPr>
          <w:p w:rsidR="005075ED" w:rsidRPr="006D0A08" w:rsidRDefault="005075ED" w:rsidP="005075ED">
            <w:pPr>
              <w:rPr>
                <w:kern w:val="2"/>
              </w:rPr>
            </w:pPr>
            <w:r w:rsidRPr="006D0A08">
              <w:rPr>
                <w:kern w:val="2"/>
              </w:rPr>
              <w:t>ОМ 3.</w:t>
            </w:r>
            <w:r>
              <w:rPr>
                <w:kern w:val="2"/>
              </w:rPr>
              <w:t>3</w:t>
            </w:r>
            <w:r w:rsidRPr="006D0A08">
              <w:rPr>
                <w:kern w:val="2"/>
              </w:rPr>
              <w:t xml:space="preserve">. Разработка проектной </w:t>
            </w:r>
            <w:r w:rsidRPr="006D0A08">
              <w:rPr>
                <w:kern w:val="2"/>
              </w:rPr>
              <w:lastRenderedPageBreak/>
              <w:t xml:space="preserve">документации на строительство и реконструкцию объектов электрических сетей наружного (уличного) освещения </w:t>
            </w:r>
          </w:p>
        </w:tc>
        <w:tc>
          <w:tcPr>
            <w:tcW w:w="2251" w:type="dxa"/>
          </w:tcPr>
          <w:p w:rsidR="005075ED" w:rsidRDefault="005075ED" w:rsidP="005075ED">
            <w:r w:rsidRPr="00273B78">
              <w:rPr>
                <w:kern w:val="2"/>
              </w:rPr>
              <w:lastRenderedPageBreak/>
              <w:t xml:space="preserve">Администрация Троицкого </w:t>
            </w:r>
            <w:r w:rsidRPr="00273B78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84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pacing w:val="-12"/>
                <w:sz w:val="22"/>
                <w:szCs w:val="22"/>
              </w:rPr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-</w:t>
            </w:r>
          </w:p>
        </w:tc>
        <w:tc>
          <w:tcPr>
            <w:tcW w:w="1969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5075ED" w:rsidRPr="006D0A08" w:rsidTr="00946F33">
        <w:tc>
          <w:tcPr>
            <w:tcW w:w="564" w:type="dxa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2953" w:type="dxa"/>
          </w:tcPr>
          <w:p w:rsidR="005075ED" w:rsidRPr="006D0A08" w:rsidRDefault="005075ED" w:rsidP="005075ED">
            <w:pPr>
              <w:rPr>
                <w:kern w:val="2"/>
              </w:rPr>
            </w:pPr>
            <w:r w:rsidRPr="006D0A08">
              <w:rPr>
                <w:kern w:val="2"/>
              </w:rPr>
              <w:t>ОМ 3.</w:t>
            </w:r>
            <w:proofErr w:type="gramStart"/>
            <w:r>
              <w:rPr>
                <w:kern w:val="2"/>
              </w:rPr>
              <w:t>4</w:t>
            </w:r>
            <w:r w:rsidRPr="006D0A08">
              <w:rPr>
                <w:kern w:val="2"/>
              </w:rPr>
              <w:t>.Строительство</w:t>
            </w:r>
            <w:proofErr w:type="gramEnd"/>
            <w:r w:rsidRPr="006D0A08">
              <w:rPr>
                <w:kern w:val="2"/>
              </w:rPr>
              <w:t xml:space="preserve"> </w:t>
            </w:r>
          </w:p>
          <w:p w:rsidR="005075ED" w:rsidRPr="006D0A08" w:rsidRDefault="005075ED" w:rsidP="005075ED">
            <w:pPr>
              <w:rPr>
                <w:kern w:val="2"/>
              </w:rPr>
            </w:pPr>
            <w:r w:rsidRPr="006D0A08">
              <w:rPr>
                <w:kern w:val="2"/>
              </w:rPr>
              <w:t xml:space="preserve">и реконструкция объектов электрических сетей наружного (уличного) освещения </w:t>
            </w:r>
          </w:p>
        </w:tc>
        <w:tc>
          <w:tcPr>
            <w:tcW w:w="2251" w:type="dxa"/>
          </w:tcPr>
          <w:p w:rsidR="005075ED" w:rsidRDefault="005075ED" w:rsidP="005075ED">
            <w:r w:rsidRPr="00273B78">
              <w:rPr>
                <w:kern w:val="2"/>
              </w:rPr>
              <w:t>Администрация Троицкого сельского поселения</w:t>
            </w:r>
          </w:p>
        </w:tc>
        <w:tc>
          <w:tcPr>
            <w:tcW w:w="84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</w:tcPr>
          <w:p w:rsidR="005075ED" w:rsidRPr="006D0A08" w:rsidRDefault="005075ED" w:rsidP="005075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pacing w:val="-12"/>
                <w:sz w:val="22"/>
                <w:szCs w:val="22"/>
              </w:rPr>
            </w:pPr>
            <w:r>
              <w:rPr>
                <w:bCs/>
                <w:color w:val="000000"/>
                <w:spacing w:val="-12"/>
                <w:sz w:val="22"/>
                <w:szCs w:val="22"/>
              </w:rPr>
              <w:t>-</w:t>
            </w:r>
          </w:p>
        </w:tc>
        <w:tc>
          <w:tcPr>
            <w:tcW w:w="1969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5075ED" w:rsidRPr="006D0A08" w:rsidRDefault="005075ED" w:rsidP="005075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* Объемы финансирования мероприятий будут уточняться в установленном порядке при изменении </w:t>
      </w:r>
      <w:r w:rsidR="007E2373">
        <w:rPr>
          <w:kern w:val="2"/>
          <w:sz w:val="28"/>
          <w:szCs w:val="28"/>
        </w:rPr>
        <w:t xml:space="preserve">местного </w:t>
      </w:r>
      <w:r w:rsidRPr="006D0A08">
        <w:rPr>
          <w:kern w:val="2"/>
          <w:sz w:val="28"/>
          <w:szCs w:val="28"/>
        </w:rPr>
        <w:t>бюджета.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Примечание.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1. Общий объем финансового обеспечения государственной программы представлен без учета дополнительных средств федерального бюджета на реализацию региональных составляющих национальных проектов, предусмотренных Указом Президента Российской Федерации от 07.05.2018 № 204 «О национальных целях и стратегических задачах развития Российской Федерации на период 2024 года», реализуемых в рамках государственной программы в период с 20</w:t>
      </w:r>
      <w:r w:rsidR="007E2373">
        <w:rPr>
          <w:kern w:val="2"/>
          <w:sz w:val="28"/>
          <w:szCs w:val="28"/>
        </w:rPr>
        <w:t>20</w:t>
      </w:r>
      <w:r w:rsidRPr="006D0A08">
        <w:rPr>
          <w:kern w:val="2"/>
          <w:sz w:val="28"/>
          <w:szCs w:val="28"/>
        </w:rPr>
        <w:t xml:space="preserve"> по 2030 год, которые будут включены в государственную программу дополнительно по мере их доведения соответствующими федеральными органами исполнительной власти.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2. Список используемых сокращений: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ОМ – основное мероприятие;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ВР – вид расходов;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ГРБС – главный распорядитель бюджетных средств;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РзПр – раздел, подраздел;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lastRenderedPageBreak/>
        <w:t>ЦСР – целевая статья расходов;</w:t>
      </w:r>
    </w:p>
    <w:p w:rsidR="00716064" w:rsidRPr="006D0A08" w:rsidRDefault="00716064" w:rsidP="00716064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X – данная ячейка не заполняется.</w:t>
      </w:r>
    </w:p>
    <w:p w:rsidR="00716064" w:rsidRPr="006D0A08" w:rsidRDefault="00716064" w:rsidP="00716064">
      <w:pPr>
        <w:jc w:val="center"/>
        <w:rPr>
          <w:b/>
          <w:kern w:val="2"/>
          <w:sz w:val="28"/>
          <w:szCs w:val="28"/>
        </w:rPr>
      </w:pPr>
    </w:p>
    <w:p w:rsidR="00716064" w:rsidRPr="006D0A08" w:rsidRDefault="00716064" w:rsidP="00716064">
      <w:pPr>
        <w:pageBreakBefore/>
        <w:spacing w:line="252" w:lineRule="auto"/>
        <w:ind w:left="17010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lastRenderedPageBreak/>
        <w:t>ожение № 5</w:t>
      </w:r>
    </w:p>
    <w:p w:rsidR="00716064" w:rsidRPr="006D0A08" w:rsidRDefault="00716064" w:rsidP="00716064">
      <w:pPr>
        <w:spacing w:line="252" w:lineRule="auto"/>
        <w:ind w:left="17010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к </w:t>
      </w:r>
      <w:r w:rsidR="00946F33">
        <w:rPr>
          <w:kern w:val="2"/>
          <w:sz w:val="28"/>
          <w:szCs w:val="28"/>
        </w:rPr>
        <w:t>муниципальной</w:t>
      </w:r>
      <w:r w:rsidRPr="006D0A08">
        <w:rPr>
          <w:kern w:val="2"/>
          <w:sz w:val="28"/>
          <w:szCs w:val="28"/>
        </w:rPr>
        <w:t xml:space="preserve"> прога</w:t>
      </w:r>
      <w:r w:rsidRPr="006D0A08">
        <w:rPr>
          <w:kern w:val="2"/>
          <w:sz w:val="28"/>
          <w:szCs w:val="28"/>
        </w:rPr>
        <w:lastRenderedPageBreak/>
        <w:t xml:space="preserve">мме </w:t>
      </w:r>
    </w:p>
    <w:p w:rsidR="00716064" w:rsidRPr="006D0A08" w:rsidRDefault="00946F33" w:rsidP="00716064">
      <w:pPr>
        <w:spacing w:line="252" w:lineRule="auto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Троицкого сельского поселе</w:t>
      </w:r>
      <w:r>
        <w:rPr>
          <w:kern w:val="2"/>
          <w:sz w:val="28"/>
          <w:szCs w:val="28"/>
        </w:rPr>
        <w:lastRenderedPageBreak/>
        <w:t>ния</w:t>
      </w:r>
    </w:p>
    <w:p w:rsidR="00716064" w:rsidRPr="006D0A08" w:rsidRDefault="00716064" w:rsidP="00716064">
      <w:pPr>
        <w:spacing w:line="252" w:lineRule="auto"/>
        <w:ind w:left="17010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«Энергоэффективсть</w:t>
      </w:r>
    </w:p>
    <w:p w:rsidR="00716064" w:rsidRPr="006D0A08" w:rsidRDefault="00716064" w:rsidP="00946F33">
      <w:pPr>
        <w:spacing w:line="252" w:lineRule="auto"/>
        <w:ind w:left="17010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и разви</w:t>
      </w:r>
      <w:r w:rsidRPr="006D0A08">
        <w:rPr>
          <w:kern w:val="2"/>
          <w:sz w:val="28"/>
          <w:szCs w:val="28"/>
        </w:rPr>
        <w:lastRenderedPageBreak/>
        <w:t>тие энергетики»</w:t>
      </w:r>
    </w:p>
    <w:p w:rsidR="00FC75C5" w:rsidRDefault="00FC75C5" w:rsidP="00716064">
      <w:pPr>
        <w:spacing w:line="252" w:lineRule="auto"/>
        <w:jc w:val="center"/>
        <w:rPr>
          <w:kern w:val="2"/>
          <w:sz w:val="28"/>
          <w:szCs w:val="28"/>
        </w:rPr>
      </w:pPr>
    </w:p>
    <w:p w:rsidR="00FC75C5" w:rsidRDefault="00FC75C5" w:rsidP="00716064">
      <w:pPr>
        <w:spacing w:line="252" w:lineRule="auto"/>
        <w:jc w:val="center"/>
        <w:rPr>
          <w:kern w:val="2"/>
          <w:sz w:val="28"/>
          <w:szCs w:val="28"/>
        </w:rPr>
      </w:pPr>
    </w:p>
    <w:p w:rsidR="00FC75C5" w:rsidRDefault="00FC75C5" w:rsidP="00716064">
      <w:pPr>
        <w:spacing w:line="252" w:lineRule="auto"/>
        <w:jc w:val="center"/>
        <w:rPr>
          <w:kern w:val="2"/>
          <w:sz w:val="28"/>
          <w:szCs w:val="28"/>
        </w:rPr>
      </w:pPr>
    </w:p>
    <w:p w:rsidR="00FC75C5" w:rsidRDefault="00FC75C5" w:rsidP="00716064">
      <w:pPr>
        <w:spacing w:line="252" w:lineRule="auto"/>
        <w:jc w:val="center"/>
        <w:rPr>
          <w:kern w:val="2"/>
          <w:sz w:val="28"/>
          <w:szCs w:val="28"/>
        </w:rPr>
      </w:pPr>
    </w:p>
    <w:p w:rsidR="00FC75C5" w:rsidRDefault="00FC75C5" w:rsidP="00716064">
      <w:pPr>
        <w:spacing w:line="252" w:lineRule="auto"/>
        <w:jc w:val="center"/>
        <w:rPr>
          <w:kern w:val="2"/>
          <w:sz w:val="28"/>
          <w:szCs w:val="28"/>
        </w:rPr>
      </w:pPr>
    </w:p>
    <w:p w:rsidR="00FC75C5" w:rsidRDefault="00FC75C5" w:rsidP="00716064">
      <w:pPr>
        <w:spacing w:line="252" w:lineRule="auto"/>
        <w:jc w:val="center"/>
        <w:rPr>
          <w:kern w:val="2"/>
          <w:sz w:val="28"/>
          <w:szCs w:val="28"/>
        </w:rPr>
      </w:pPr>
    </w:p>
    <w:p w:rsidR="00FC75C5" w:rsidRDefault="00FC75C5" w:rsidP="00716064">
      <w:pPr>
        <w:spacing w:line="252" w:lineRule="auto"/>
        <w:jc w:val="center"/>
        <w:rPr>
          <w:kern w:val="2"/>
          <w:sz w:val="28"/>
          <w:szCs w:val="28"/>
        </w:rPr>
      </w:pPr>
    </w:p>
    <w:p w:rsidR="00FC75C5" w:rsidRDefault="00FC75C5" w:rsidP="00716064">
      <w:pPr>
        <w:spacing w:line="252" w:lineRule="auto"/>
        <w:jc w:val="center"/>
        <w:rPr>
          <w:kern w:val="2"/>
          <w:sz w:val="28"/>
          <w:szCs w:val="28"/>
        </w:rPr>
      </w:pPr>
    </w:p>
    <w:p w:rsidR="00FC75C5" w:rsidRDefault="00FC75C5" w:rsidP="00716064">
      <w:pPr>
        <w:spacing w:line="252" w:lineRule="auto"/>
        <w:jc w:val="center"/>
        <w:rPr>
          <w:kern w:val="2"/>
          <w:sz w:val="28"/>
          <w:szCs w:val="28"/>
        </w:rPr>
      </w:pPr>
    </w:p>
    <w:p w:rsidR="00FC75C5" w:rsidRDefault="00FC75C5" w:rsidP="00716064">
      <w:pPr>
        <w:spacing w:line="252" w:lineRule="auto"/>
        <w:jc w:val="center"/>
        <w:rPr>
          <w:kern w:val="2"/>
          <w:sz w:val="28"/>
          <w:szCs w:val="28"/>
        </w:rPr>
      </w:pPr>
    </w:p>
    <w:p w:rsidR="00FC75C5" w:rsidRDefault="00FC75C5" w:rsidP="00716064">
      <w:pPr>
        <w:spacing w:line="252" w:lineRule="auto"/>
        <w:jc w:val="center"/>
        <w:rPr>
          <w:kern w:val="2"/>
          <w:sz w:val="28"/>
          <w:szCs w:val="28"/>
        </w:rPr>
      </w:pPr>
    </w:p>
    <w:p w:rsidR="00FC75C5" w:rsidRDefault="00FC75C5" w:rsidP="00716064">
      <w:pPr>
        <w:spacing w:line="252" w:lineRule="auto"/>
        <w:jc w:val="center"/>
        <w:rPr>
          <w:kern w:val="2"/>
          <w:sz w:val="28"/>
          <w:szCs w:val="28"/>
        </w:rPr>
      </w:pPr>
    </w:p>
    <w:p w:rsidR="00FC75C5" w:rsidRDefault="00FC75C5" w:rsidP="00716064">
      <w:pPr>
        <w:spacing w:line="252" w:lineRule="auto"/>
        <w:jc w:val="center"/>
        <w:rPr>
          <w:kern w:val="2"/>
          <w:sz w:val="28"/>
          <w:szCs w:val="28"/>
        </w:rPr>
      </w:pPr>
    </w:p>
    <w:p w:rsidR="00716064" w:rsidRPr="006D0A08" w:rsidRDefault="00716064" w:rsidP="00716064">
      <w:pPr>
        <w:spacing w:line="252" w:lineRule="auto"/>
        <w:jc w:val="center"/>
        <w:rPr>
          <w:kern w:val="2"/>
          <w:sz w:val="28"/>
          <w:szCs w:val="28"/>
        </w:rPr>
      </w:pPr>
      <w:bookmarkStart w:id="2" w:name="_GoBack"/>
      <w:bookmarkEnd w:id="2"/>
      <w:r w:rsidRPr="006D0A08">
        <w:rPr>
          <w:kern w:val="2"/>
          <w:sz w:val="28"/>
          <w:szCs w:val="28"/>
        </w:rPr>
        <w:lastRenderedPageBreak/>
        <w:t>РАСХОДЫ</w:t>
      </w:r>
    </w:p>
    <w:p w:rsidR="00716064" w:rsidRPr="006D0A08" w:rsidRDefault="00716064" w:rsidP="00716064">
      <w:pPr>
        <w:spacing w:line="252" w:lineRule="auto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на реализацию </w:t>
      </w:r>
      <w:r w:rsidR="00946F33">
        <w:rPr>
          <w:kern w:val="2"/>
          <w:sz w:val="28"/>
          <w:szCs w:val="28"/>
        </w:rPr>
        <w:t>муниципальной</w:t>
      </w:r>
      <w:r w:rsidRPr="006D0A08">
        <w:rPr>
          <w:kern w:val="2"/>
          <w:sz w:val="28"/>
          <w:szCs w:val="28"/>
        </w:rPr>
        <w:t xml:space="preserve"> программы </w:t>
      </w:r>
      <w:r w:rsidR="00946F33">
        <w:rPr>
          <w:kern w:val="2"/>
          <w:sz w:val="28"/>
          <w:szCs w:val="28"/>
        </w:rPr>
        <w:t>Троицкого сельского пос</w:t>
      </w:r>
      <w:r w:rsidR="00E101C5">
        <w:rPr>
          <w:kern w:val="2"/>
          <w:sz w:val="28"/>
          <w:szCs w:val="28"/>
        </w:rPr>
        <w:t>е</w:t>
      </w:r>
      <w:r w:rsidR="00946F33">
        <w:rPr>
          <w:kern w:val="2"/>
          <w:sz w:val="28"/>
          <w:szCs w:val="28"/>
        </w:rPr>
        <w:t>ления</w:t>
      </w:r>
      <w:r w:rsidRPr="006D0A08">
        <w:rPr>
          <w:kern w:val="2"/>
          <w:sz w:val="28"/>
          <w:szCs w:val="28"/>
        </w:rPr>
        <w:t xml:space="preserve"> </w:t>
      </w:r>
    </w:p>
    <w:p w:rsidR="00716064" w:rsidRPr="006D0A08" w:rsidRDefault="00716064" w:rsidP="00716064">
      <w:pPr>
        <w:spacing w:line="252" w:lineRule="auto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«Энергоэффективность и развитие энергетики» </w:t>
      </w:r>
    </w:p>
    <w:p w:rsidR="00716064" w:rsidRPr="006D0A08" w:rsidRDefault="00716064" w:rsidP="00716064">
      <w:pPr>
        <w:spacing w:line="252" w:lineRule="auto"/>
        <w:jc w:val="center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 xml:space="preserve"> </w:t>
      </w:r>
    </w:p>
    <w:p w:rsidR="00716064" w:rsidRPr="006D0A08" w:rsidRDefault="00716064" w:rsidP="00716064">
      <w:pPr>
        <w:spacing w:line="252" w:lineRule="auto"/>
        <w:jc w:val="right"/>
        <w:rPr>
          <w:kern w:val="2"/>
          <w:sz w:val="28"/>
          <w:szCs w:val="28"/>
        </w:rPr>
      </w:pPr>
      <w:r w:rsidRPr="006D0A08">
        <w:rPr>
          <w:kern w:val="2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4"/>
        <w:gridCol w:w="1587"/>
        <w:gridCol w:w="990"/>
        <w:gridCol w:w="904"/>
        <w:gridCol w:w="905"/>
        <w:gridCol w:w="904"/>
        <w:gridCol w:w="905"/>
        <w:gridCol w:w="904"/>
        <w:gridCol w:w="905"/>
        <w:gridCol w:w="821"/>
        <w:gridCol w:w="904"/>
        <w:gridCol w:w="819"/>
        <w:gridCol w:w="904"/>
        <w:gridCol w:w="905"/>
        <w:gridCol w:w="904"/>
        <w:gridCol w:w="905"/>
      </w:tblGrid>
      <w:tr w:rsidR="00716064" w:rsidRPr="006D0A08" w:rsidTr="00642EDD">
        <w:tc>
          <w:tcPr>
            <w:tcW w:w="550" w:type="dxa"/>
            <w:vMerge w:val="restart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№ п/п</w:t>
            </w:r>
          </w:p>
        </w:tc>
        <w:tc>
          <w:tcPr>
            <w:tcW w:w="2451" w:type="dxa"/>
            <w:vMerge w:val="restart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Наименование </w:t>
            </w:r>
            <w:r w:rsidR="00946F33">
              <w:rPr>
                <w:bCs/>
                <w:kern w:val="2"/>
              </w:rPr>
              <w:t xml:space="preserve">муниципальной </w:t>
            </w:r>
            <w:r w:rsidRPr="006D0A08">
              <w:rPr>
                <w:bCs/>
                <w:kern w:val="2"/>
              </w:rPr>
              <w:t xml:space="preserve">программы, </w:t>
            </w:r>
          </w:p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подпрограммы</w:t>
            </w:r>
          </w:p>
        </w:tc>
        <w:tc>
          <w:tcPr>
            <w:tcW w:w="1499" w:type="dxa"/>
            <w:vMerge w:val="restart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Источник финансиро</w:t>
            </w:r>
            <w:r w:rsidRPr="006D0A08">
              <w:rPr>
                <w:bCs/>
                <w:kern w:val="2"/>
              </w:rPr>
              <w:softHyphen/>
              <w:t>вания</w:t>
            </w:r>
          </w:p>
        </w:tc>
        <w:tc>
          <w:tcPr>
            <w:tcW w:w="1362" w:type="dxa"/>
            <w:vMerge w:val="restart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Объем расходов, всего</w:t>
            </w:r>
          </w:p>
        </w:tc>
        <w:tc>
          <w:tcPr>
            <w:tcW w:w="16081" w:type="dxa"/>
            <w:gridSpan w:val="12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В том числе по годам реализации государственной программы </w:t>
            </w:r>
          </w:p>
        </w:tc>
      </w:tr>
      <w:tr w:rsidR="00716064" w:rsidRPr="006D0A08" w:rsidTr="00642EDD">
        <w:tc>
          <w:tcPr>
            <w:tcW w:w="550" w:type="dxa"/>
            <w:vMerge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642ED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vMerge/>
            <w:hideMark/>
          </w:tcPr>
          <w:p w:rsidR="00716064" w:rsidRPr="006D0A08" w:rsidRDefault="00716064" w:rsidP="00642ED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362" w:type="dxa"/>
            <w:vMerge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2020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2021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2022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2023</w:t>
            </w:r>
          </w:p>
        </w:tc>
        <w:tc>
          <w:tcPr>
            <w:tcW w:w="1229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2024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2025</w:t>
            </w:r>
          </w:p>
        </w:tc>
        <w:tc>
          <w:tcPr>
            <w:tcW w:w="1227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2026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2027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2028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2029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2030</w:t>
            </w:r>
          </w:p>
        </w:tc>
      </w:tr>
    </w:tbl>
    <w:p w:rsidR="00716064" w:rsidRPr="006D0A08" w:rsidRDefault="00716064" w:rsidP="00716064">
      <w:pPr>
        <w:spacing w:line="252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1587"/>
        <w:gridCol w:w="990"/>
        <w:gridCol w:w="904"/>
        <w:gridCol w:w="905"/>
        <w:gridCol w:w="904"/>
        <w:gridCol w:w="905"/>
        <w:gridCol w:w="904"/>
        <w:gridCol w:w="905"/>
        <w:gridCol w:w="821"/>
        <w:gridCol w:w="904"/>
        <w:gridCol w:w="819"/>
        <w:gridCol w:w="904"/>
        <w:gridCol w:w="905"/>
        <w:gridCol w:w="904"/>
        <w:gridCol w:w="905"/>
      </w:tblGrid>
      <w:tr w:rsidR="00716064" w:rsidRPr="006D0A08" w:rsidTr="00642EDD">
        <w:trPr>
          <w:tblHeader/>
        </w:trPr>
        <w:tc>
          <w:tcPr>
            <w:tcW w:w="550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</w:t>
            </w:r>
          </w:p>
        </w:tc>
        <w:tc>
          <w:tcPr>
            <w:tcW w:w="2451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</w:t>
            </w:r>
          </w:p>
        </w:tc>
        <w:tc>
          <w:tcPr>
            <w:tcW w:w="1499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3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4</w:t>
            </w:r>
          </w:p>
        </w:tc>
        <w:tc>
          <w:tcPr>
            <w:tcW w:w="1363" w:type="dxa"/>
            <w:hideMark/>
          </w:tcPr>
          <w:p w:rsidR="00716064" w:rsidRPr="006D0A08" w:rsidRDefault="00E101C5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6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7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8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9</w:t>
            </w:r>
          </w:p>
        </w:tc>
        <w:tc>
          <w:tcPr>
            <w:tcW w:w="1229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10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11</w:t>
            </w:r>
          </w:p>
        </w:tc>
        <w:tc>
          <w:tcPr>
            <w:tcW w:w="1227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12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13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14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15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16</w:t>
            </w:r>
          </w:p>
        </w:tc>
      </w:tr>
      <w:tr w:rsidR="00716064" w:rsidRPr="006D0A08" w:rsidTr="00946F33">
        <w:tc>
          <w:tcPr>
            <w:tcW w:w="550" w:type="dxa"/>
            <w:vMerge w:val="restart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1.</w:t>
            </w:r>
          </w:p>
        </w:tc>
        <w:tc>
          <w:tcPr>
            <w:tcW w:w="2451" w:type="dxa"/>
            <w:vMerge w:val="restart"/>
            <w:hideMark/>
          </w:tcPr>
          <w:p w:rsidR="00716064" w:rsidRPr="006D0A08" w:rsidRDefault="00946F33" w:rsidP="00642EDD">
            <w:pPr>
              <w:spacing w:line="252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Муниципальная </w:t>
            </w:r>
            <w:r w:rsidR="00716064" w:rsidRPr="006D0A08">
              <w:rPr>
                <w:bCs/>
                <w:kern w:val="2"/>
              </w:rPr>
              <w:t xml:space="preserve">программа </w:t>
            </w:r>
          </w:p>
          <w:p w:rsidR="00716064" w:rsidRPr="006D0A08" w:rsidRDefault="00946F33" w:rsidP="00642EDD">
            <w:pPr>
              <w:spacing w:line="252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>Троицкого сельского поселения</w:t>
            </w:r>
            <w:r w:rsidR="00716064" w:rsidRPr="006D0A08">
              <w:rPr>
                <w:bCs/>
                <w:kern w:val="2"/>
              </w:rPr>
              <w:t xml:space="preserve"> «Энергоэффективность </w:t>
            </w:r>
          </w:p>
          <w:p w:rsidR="00716064" w:rsidRPr="006D0A08" w:rsidRDefault="00716064" w:rsidP="00642ED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и развитие энергетики»</w:t>
            </w:r>
          </w:p>
        </w:tc>
        <w:tc>
          <w:tcPr>
            <w:tcW w:w="1499" w:type="dxa"/>
            <w:hideMark/>
          </w:tcPr>
          <w:p w:rsidR="00716064" w:rsidRPr="006D0A08" w:rsidRDefault="00716064" w:rsidP="00642ED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всего</w:t>
            </w:r>
          </w:p>
        </w:tc>
        <w:tc>
          <w:tcPr>
            <w:tcW w:w="1362" w:type="dxa"/>
          </w:tcPr>
          <w:p w:rsidR="00716064" w:rsidRPr="006D0A08" w:rsidRDefault="00716064" w:rsidP="00642EDD">
            <w:pPr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363" w:type="dxa"/>
          </w:tcPr>
          <w:p w:rsidR="00716064" w:rsidRPr="006D0A08" w:rsidRDefault="00716064" w:rsidP="00642ED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16064" w:rsidRPr="006D0A08" w:rsidRDefault="00716064" w:rsidP="00642ED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229" w:type="dxa"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227" w:type="dxa"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2" w:type="dxa"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</w:tr>
      <w:tr w:rsidR="00E101C5" w:rsidRPr="006D0A08" w:rsidTr="00FB27B5">
        <w:trPr>
          <w:trHeight w:val="744"/>
        </w:trPr>
        <w:tc>
          <w:tcPr>
            <w:tcW w:w="550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областной бюджет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E101C5" w:rsidRPr="006D0A08" w:rsidTr="00642EDD">
        <w:tc>
          <w:tcPr>
            <w:tcW w:w="550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федерального бюджета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E101C5" w:rsidRPr="006D0A08" w:rsidTr="00946F33">
        <w:tc>
          <w:tcPr>
            <w:tcW w:w="550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местный бюджет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E101C5" w:rsidRPr="006D0A08" w:rsidTr="00E101C5">
        <w:trPr>
          <w:trHeight w:val="228"/>
        </w:trPr>
        <w:tc>
          <w:tcPr>
            <w:tcW w:w="550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внебюджетные источники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E101C5" w:rsidRPr="006D0A08" w:rsidTr="00E101C5">
        <w:tc>
          <w:tcPr>
            <w:tcW w:w="550" w:type="dxa"/>
            <w:vMerge w:val="restart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2.</w:t>
            </w:r>
          </w:p>
        </w:tc>
        <w:tc>
          <w:tcPr>
            <w:tcW w:w="2451" w:type="dxa"/>
            <w:vMerge w:val="restart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Подпрограмма «Энергосбережение </w:t>
            </w:r>
          </w:p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и повышение энергетической эффективности </w:t>
            </w:r>
          </w:p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в </w:t>
            </w:r>
            <w:r>
              <w:rPr>
                <w:bCs/>
                <w:kern w:val="2"/>
              </w:rPr>
              <w:t>Троицком сельском поселении</w:t>
            </w:r>
            <w:r w:rsidRPr="006D0A08">
              <w:rPr>
                <w:bCs/>
                <w:kern w:val="2"/>
              </w:rPr>
              <w:t>»</w:t>
            </w: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всего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E101C5" w:rsidRPr="006D0A08" w:rsidTr="00E101C5">
        <w:trPr>
          <w:trHeight w:val="744"/>
        </w:trPr>
        <w:tc>
          <w:tcPr>
            <w:tcW w:w="550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областной бюджет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E101C5" w:rsidRPr="006D0A08" w:rsidTr="00E101C5">
        <w:tc>
          <w:tcPr>
            <w:tcW w:w="550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федерального бюджета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E101C5" w:rsidRPr="006D0A08" w:rsidTr="00E101C5">
        <w:tc>
          <w:tcPr>
            <w:tcW w:w="550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местный бюджет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E101C5" w:rsidRPr="006D0A08" w:rsidTr="00E101C5">
        <w:tc>
          <w:tcPr>
            <w:tcW w:w="550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внебюджетные </w:t>
            </w:r>
            <w:r w:rsidRPr="006D0A08">
              <w:rPr>
                <w:bCs/>
                <w:kern w:val="2"/>
              </w:rPr>
              <w:lastRenderedPageBreak/>
              <w:t>источники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lastRenderedPageBreak/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E101C5" w:rsidRPr="006D0A08" w:rsidTr="00E101C5">
        <w:tc>
          <w:tcPr>
            <w:tcW w:w="550" w:type="dxa"/>
            <w:vMerge w:val="restart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  <w:r w:rsidRPr="006D0A08">
              <w:rPr>
                <w:bCs/>
                <w:kern w:val="2"/>
              </w:rPr>
              <w:t>.</w:t>
            </w:r>
          </w:p>
        </w:tc>
        <w:tc>
          <w:tcPr>
            <w:tcW w:w="2451" w:type="dxa"/>
            <w:vMerge w:val="restart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 xml:space="preserve">Подпрограмма </w:t>
            </w:r>
          </w:p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всего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E101C5" w:rsidRPr="006D0A08" w:rsidTr="00E101C5">
        <w:trPr>
          <w:trHeight w:val="744"/>
        </w:trPr>
        <w:tc>
          <w:tcPr>
            <w:tcW w:w="550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областной бюджет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E101C5" w:rsidRPr="006D0A08" w:rsidTr="00642EDD">
        <w:tc>
          <w:tcPr>
            <w:tcW w:w="550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федерального бюджета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E101C5" w:rsidRPr="006D0A08" w:rsidTr="00E101C5">
        <w:tc>
          <w:tcPr>
            <w:tcW w:w="550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E101C5" w:rsidRPr="006D0A08" w:rsidRDefault="00E101C5" w:rsidP="00E101C5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местный бюджет</w:t>
            </w:r>
          </w:p>
        </w:tc>
        <w:tc>
          <w:tcPr>
            <w:tcW w:w="1362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E101C5" w:rsidRPr="006D0A08" w:rsidRDefault="00E101C5" w:rsidP="00E101C5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  <w:tr w:rsidR="00716064" w:rsidRPr="006D0A08" w:rsidTr="00642EDD">
        <w:tc>
          <w:tcPr>
            <w:tcW w:w="550" w:type="dxa"/>
            <w:vMerge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</w:p>
        </w:tc>
        <w:tc>
          <w:tcPr>
            <w:tcW w:w="2451" w:type="dxa"/>
            <w:vMerge/>
            <w:hideMark/>
          </w:tcPr>
          <w:p w:rsidR="00716064" w:rsidRPr="006D0A08" w:rsidRDefault="00716064" w:rsidP="00642EDD">
            <w:pPr>
              <w:spacing w:line="252" w:lineRule="auto"/>
              <w:rPr>
                <w:bCs/>
                <w:kern w:val="2"/>
              </w:rPr>
            </w:pPr>
          </w:p>
        </w:tc>
        <w:tc>
          <w:tcPr>
            <w:tcW w:w="1499" w:type="dxa"/>
            <w:hideMark/>
          </w:tcPr>
          <w:p w:rsidR="00716064" w:rsidRPr="006D0A08" w:rsidRDefault="00716064" w:rsidP="00642EDD">
            <w:pPr>
              <w:spacing w:line="252" w:lineRule="auto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внебюджетные источники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9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227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2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  <w:tc>
          <w:tcPr>
            <w:tcW w:w="1363" w:type="dxa"/>
            <w:hideMark/>
          </w:tcPr>
          <w:p w:rsidR="00716064" w:rsidRPr="006D0A08" w:rsidRDefault="00716064" w:rsidP="00642EDD">
            <w:pPr>
              <w:spacing w:line="252" w:lineRule="auto"/>
              <w:jc w:val="center"/>
              <w:rPr>
                <w:bCs/>
                <w:kern w:val="2"/>
              </w:rPr>
            </w:pPr>
            <w:r w:rsidRPr="006D0A08">
              <w:rPr>
                <w:bCs/>
                <w:kern w:val="2"/>
              </w:rPr>
              <w:t>–</w:t>
            </w:r>
          </w:p>
        </w:tc>
      </w:tr>
    </w:tbl>
    <w:p w:rsidR="00716064" w:rsidRPr="006D0A08" w:rsidRDefault="00716064" w:rsidP="00716064">
      <w:pPr>
        <w:spacing w:line="252" w:lineRule="auto"/>
        <w:ind w:firstLine="709"/>
        <w:jc w:val="both"/>
        <w:rPr>
          <w:bCs/>
          <w:kern w:val="2"/>
          <w:sz w:val="28"/>
          <w:szCs w:val="28"/>
        </w:rPr>
      </w:pPr>
    </w:p>
    <w:p w:rsidR="00716064" w:rsidRPr="006D0A08" w:rsidRDefault="00716064" w:rsidP="00716064">
      <w:pPr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 w:rsidRPr="006D0A08">
        <w:rPr>
          <w:bCs/>
          <w:kern w:val="2"/>
          <w:sz w:val="28"/>
          <w:szCs w:val="28"/>
        </w:rPr>
        <w:t xml:space="preserve">* Объемы финансирования мероприятий будут уточняться в установленном порядке при изменении </w:t>
      </w:r>
      <w:r w:rsidR="00946F33">
        <w:rPr>
          <w:bCs/>
          <w:kern w:val="2"/>
          <w:sz w:val="28"/>
          <w:szCs w:val="28"/>
        </w:rPr>
        <w:t>местного</w:t>
      </w:r>
      <w:r w:rsidRPr="006D0A08">
        <w:rPr>
          <w:bCs/>
          <w:kern w:val="2"/>
          <w:sz w:val="28"/>
          <w:szCs w:val="28"/>
        </w:rPr>
        <w:t xml:space="preserve"> бюджета.</w:t>
      </w:r>
    </w:p>
    <w:p w:rsidR="00716064" w:rsidRPr="006D0A08" w:rsidRDefault="00716064" w:rsidP="00E101C5">
      <w:pPr>
        <w:spacing w:line="252" w:lineRule="auto"/>
        <w:jc w:val="both"/>
        <w:rPr>
          <w:b/>
          <w:kern w:val="2"/>
          <w:sz w:val="28"/>
          <w:szCs w:val="28"/>
        </w:rPr>
        <w:sectPr w:rsidR="00716064" w:rsidRPr="006D0A08" w:rsidSect="002343A4">
          <w:pgSz w:w="16838" w:h="11906" w:orient="landscape" w:code="9"/>
          <w:pgMar w:top="1701" w:right="1134" w:bottom="851" w:left="1134" w:header="720" w:footer="720" w:gutter="0"/>
          <w:cols w:space="720"/>
          <w:docGrid w:linePitch="272"/>
        </w:sectPr>
      </w:pPr>
    </w:p>
    <w:p w:rsidR="00716064" w:rsidRPr="006D0A08" w:rsidRDefault="00716064" w:rsidP="00716064">
      <w:pPr>
        <w:rPr>
          <w:b/>
          <w:kern w:val="2"/>
          <w:sz w:val="28"/>
          <w:szCs w:val="28"/>
        </w:rPr>
        <w:sectPr w:rsidR="00716064" w:rsidRPr="006D0A08" w:rsidSect="00642EDD">
          <w:pgSz w:w="16840" w:h="11907" w:orient="landscape" w:code="9"/>
          <w:pgMar w:top="1304" w:right="851" w:bottom="851" w:left="1134" w:header="720" w:footer="720" w:gutter="0"/>
          <w:cols w:space="720"/>
        </w:sectPr>
      </w:pPr>
    </w:p>
    <w:p w:rsidR="00E16FB5" w:rsidRPr="00231A09" w:rsidRDefault="00E16FB5" w:rsidP="00E149D5">
      <w:pPr>
        <w:tabs>
          <w:tab w:val="left" w:pos="8653"/>
        </w:tabs>
        <w:spacing w:line="235" w:lineRule="auto"/>
        <w:ind w:left="17010"/>
        <w:jc w:val="center"/>
        <w:rPr>
          <w:kern w:val="2"/>
          <w:sz w:val="28"/>
          <w:szCs w:val="28"/>
        </w:rPr>
      </w:pPr>
    </w:p>
    <w:sectPr w:rsidR="00E16FB5" w:rsidRPr="00231A09" w:rsidSect="00E149D5">
      <w:footerReference w:type="even" r:id="rId9"/>
      <w:footerReference w:type="default" r:id="rId10"/>
      <w:pgSz w:w="23814" w:h="16840" w:orient="landscape" w:code="8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9ED" w:rsidRDefault="005F29ED">
      <w:r>
        <w:separator/>
      </w:r>
    </w:p>
  </w:endnote>
  <w:endnote w:type="continuationSeparator" w:id="0">
    <w:p w:rsidR="005F29ED" w:rsidRDefault="005F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B5" w:rsidRDefault="00FB27B5" w:rsidP="00017AB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22</w:t>
    </w:r>
    <w:r>
      <w:rPr>
        <w:rStyle w:val="ab"/>
      </w:rPr>
      <w:fldChar w:fldCharType="end"/>
    </w:r>
  </w:p>
  <w:p w:rsidR="00FB27B5" w:rsidRDefault="00FB27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B5" w:rsidRDefault="00FB27B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27B5" w:rsidRDefault="00FB27B5">
    <w:pPr>
      <w:pStyle w:val="a7"/>
      <w:ind w:right="360"/>
    </w:pPr>
  </w:p>
  <w:p w:rsidR="00FB27B5" w:rsidRDefault="00FB27B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B5" w:rsidRDefault="00FB27B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44</w:t>
    </w:r>
    <w:r>
      <w:rPr>
        <w:rStyle w:val="ab"/>
      </w:rPr>
      <w:fldChar w:fldCharType="end"/>
    </w:r>
  </w:p>
  <w:p w:rsidR="00FB27B5" w:rsidRPr="003779DB" w:rsidRDefault="00FB27B5" w:rsidP="00017AB3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9ED" w:rsidRDefault="005F29ED">
      <w:r>
        <w:separator/>
      </w:r>
    </w:p>
  </w:footnote>
  <w:footnote w:type="continuationSeparator" w:id="0">
    <w:p w:rsidR="005F29ED" w:rsidRDefault="005F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48880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B5"/>
    <w:rsid w:val="000021E0"/>
    <w:rsid w:val="00003E5A"/>
    <w:rsid w:val="00017AB3"/>
    <w:rsid w:val="00017C0E"/>
    <w:rsid w:val="00020E2E"/>
    <w:rsid w:val="00046E17"/>
    <w:rsid w:val="00050C68"/>
    <w:rsid w:val="0005372C"/>
    <w:rsid w:val="00054D8B"/>
    <w:rsid w:val="000559D5"/>
    <w:rsid w:val="000564B1"/>
    <w:rsid w:val="00060F3C"/>
    <w:rsid w:val="00061B9C"/>
    <w:rsid w:val="00077AE1"/>
    <w:rsid w:val="000808D6"/>
    <w:rsid w:val="000A726F"/>
    <w:rsid w:val="000B4002"/>
    <w:rsid w:val="000B41EC"/>
    <w:rsid w:val="000B4209"/>
    <w:rsid w:val="000B66C7"/>
    <w:rsid w:val="000C430D"/>
    <w:rsid w:val="000C4BFF"/>
    <w:rsid w:val="000C6A72"/>
    <w:rsid w:val="000D104A"/>
    <w:rsid w:val="000D73FA"/>
    <w:rsid w:val="000F2B40"/>
    <w:rsid w:val="000F5B6A"/>
    <w:rsid w:val="001006EB"/>
    <w:rsid w:val="00104E0D"/>
    <w:rsid w:val="0010504A"/>
    <w:rsid w:val="00116BFA"/>
    <w:rsid w:val="00125DE3"/>
    <w:rsid w:val="00143ADC"/>
    <w:rsid w:val="00152276"/>
    <w:rsid w:val="00153B21"/>
    <w:rsid w:val="00156D7D"/>
    <w:rsid w:val="00162A66"/>
    <w:rsid w:val="00183BCB"/>
    <w:rsid w:val="00186E73"/>
    <w:rsid w:val="00190A18"/>
    <w:rsid w:val="001A0FC7"/>
    <w:rsid w:val="001B2D1C"/>
    <w:rsid w:val="001B375F"/>
    <w:rsid w:val="001C1D98"/>
    <w:rsid w:val="001D1CD9"/>
    <w:rsid w:val="001D2690"/>
    <w:rsid w:val="001E191D"/>
    <w:rsid w:val="001F4BE3"/>
    <w:rsid w:val="001F6D02"/>
    <w:rsid w:val="00203A0F"/>
    <w:rsid w:val="00207BDC"/>
    <w:rsid w:val="002171AB"/>
    <w:rsid w:val="0023175D"/>
    <w:rsid w:val="00231A09"/>
    <w:rsid w:val="002343A4"/>
    <w:rsid w:val="00236266"/>
    <w:rsid w:val="0024081D"/>
    <w:rsid w:val="002422C0"/>
    <w:rsid w:val="002504E8"/>
    <w:rsid w:val="00251C97"/>
    <w:rsid w:val="00254382"/>
    <w:rsid w:val="0027031E"/>
    <w:rsid w:val="00275325"/>
    <w:rsid w:val="0028681F"/>
    <w:rsid w:val="0028703B"/>
    <w:rsid w:val="0029166B"/>
    <w:rsid w:val="00291F89"/>
    <w:rsid w:val="00294746"/>
    <w:rsid w:val="002A2062"/>
    <w:rsid w:val="002A31A1"/>
    <w:rsid w:val="002A31D3"/>
    <w:rsid w:val="002B4E50"/>
    <w:rsid w:val="002B6527"/>
    <w:rsid w:val="002C135C"/>
    <w:rsid w:val="002C1C93"/>
    <w:rsid w:val="002C2B8C"/>
    <w:rsid w:val="002C5E60"/>
    <w:rsid w:val="002E65D5"/>
    <w:rsid w:val="002F63E3"/>
    <w:rsid w:val="002F74D7"/>
    <w:rsid w:val="0030124B"/>
    <w:rsid w:val="003046D3"/>
    <w:rsid w:val="00313D3A"/>
    <w:rsid w:val="003167D4"/>
    <w:rsid w:val="00341FC1"/>
    <w:rsid w:val="00366D65"/>
    <w:rsid w:val="0037040B"/>
    <w:rsid w:val="00371A44"/>
    <w:rsid w:val="00374181"/>
    <w:rsid w:val="00376C6E"/>
    <w:rsid w:val="003921D8"/>
    <w:rsid w:val="003B2193"/>
    <w:rsid w:val="003B79E8"/>
    <w:rsid w:val="003C1825"/>
    <w:rsid w:val="003F6379"/>
    <w:rsid w:val="003F7902"/>
    <w:rsid w:val="00407B71"/>
    <w:rsid w:val="004128BB"/>
    <w:rsid w:val="00413C0C"/>
    <w:rsid w:val="00425061"/>
    <w:rsid w:val="004260F2"/>
    <w:rsid w:val="0043686A"/>
    <w:rsid w:val="00441069"/>
    <w:rsid w:val="00444636"/>
    <w:rsid w:val="00453869"/>
    <w:rsid w:val="00470BA8"/>
    <w:rsid w:val="004711EC"/>
    <w:rsid w:val="004719A5"/>
    <w:rsid w:val="00480BC7"/>
    <w:rsid w:val="004871AA"/>
    <w:rsid w:val="00491EFC"/>
    <w:rsid w:val="004B1CCE"/>
    <w:rsid w:val="004B6A5C"/>
    <w:rsid w:val="004C3BEC"/>
    <w:rsid w:val="004C76C5"/>
    <w:rsid w:val="004D031F"/>
    <w:rsid w:val="004E3663"/>
    <w:rsid w:val="004E78FD"/>
    <w:rsid w:val="004F0134"/>
    <w:rsid w:val="004F3892"/>
    <w:rsid w:val="004F7011"/>
    <w:rsid w:val="00501B84"/>
    <w:rsid w:val="005075ED"/>
    <w:rsid w:val="00515D9C"/>
    <w:rsid w:val="00531FBD"/>
    <w:rsid w:val="005327DD"/>
    <w:rsid w:val="0053366A"/>
    <w:rsid w:val="00542765"/>
    <w:rsid w:val="00542E7F"/>
    <w:rsid w:val="00551B15"/>
    <w:rsid w:val="00551F42"/>
    <w:rsid w:val="00555D15"/>
    <w:rsid w:val="00563A8E"/>
    <w:rsid w:val="0057365E"/>
    <w:rsid w:val="00586909"/>
    <w:rsid w:val="00587BF6"/>
    <w:rsid w:val="005A0C14"/>
    <w:rsid w:val="005B3237"/>
    <w:rsid w:val="005B42DF"/>
    <w:rsid w:val="005C5FF3"/>
    <w:rsid w:val="005E5EE3"/>
    <w:rsid w:val="005F29ED"/>
    <w:rsid w:val="005F6CB5"/>
    <w:rsid w:val="006105A9"/>
    <w:rsid w:val="00611679"/>
    <w:rsid w:val="00613D7D"/>
    <w:rsid w:val="0063129A"/>
    <w:rsid w:val="00642EDD"/>
    <w:rsid w:val="006564DB"/>
    <w:rsid w:val="00660EE3"/>
    <w:rsid w:val="00661B07"/>
    <w:rsid w:val="00667A6D"/>
    <w:rsid w:val="0067037F"/>
    <w:rsid w:val="00671BD0"/>
    <w:rsid w:val="00676B57"/>
    <w:rsid w:val="00692706"/>
    <w:rsid w:val="006B2699"/>
    <w:rsid w:val="006B7A21"/>
    <w:rsid w:val="006C2226"/>
    <w:rsid w:val="006C5E53"/>
    <w:rsid w:val="006C70AC"/>
    <w:rsid w:val="006D394A"/>
    <w:rsid w:val="006E1ADC"/>
    <w:rsid w:val="006E3B22"/>
    <w:rsid w:val="007120F8"/>
    <w:rsid w:val="007154E3"/>
    <w:rsid w:val="00716064"/>
    <w:rsid w:val="007219F0"/>
    <w:rsid w:val="00732CE9"/>
    <w:rsid w:val="007730B1"/>
    <w:rsid w:val="00782222"/>
    <w:rsid w:val="00790DCE"/>
    <w:rsid w:val="007936ED"/>
    <w:rsid w:val="00795A4A"/>
    <w:rsid w:val="007B1060"/>
    <w:rsid w:val="007B4734"/>
    <w:rsid w:val="007B6388"/>
    <w:rsid w:val="007C0A5F"/>
    <w:rsid w:val="007D09CC"/>
    <w:rsid w:val="007D2AB5"/>
    <w:rsid w:val="007E2373"/>
    <w:rsid w:val="007E3B57"/>
    <w:rsid w:val="007E4D0A"/>
    <w:rsid w:val="007E6A50"/>
    <w:rsid w:val="00800E7A"/>
    <w:rsid w:val="00803F3C"/>
    <w:rsid w:val="00804CFE"/>
    <w:rsid w:val="008074C0"/>
    <w:rsid w:val="00811C94"/>
    <w:rsid w:val="00811CF1"/>
    <w:rsid w:val="008209ED"/>
    <w:rsid w:val="008438D7"/>
    <w:rsid w:val="008508D2"/>
    <w:rsid w:val="00860E5A"/>
    <w:rsid w:val="00867AB6"/>
    <w:rsid w:val="00875BA6"/>
    <w:rsid w:val="008A26EE"/>
    <w:rsid w:val="008A6894"/>
    <w:rsid w:val="008B532C"/>
    <w:rsid w:val="008B601F"/>
    <w:rsid w:val="008B6AD3"/>
    <w:rsid w:val="008D4113"/>
    <w:rsid w:val="008E04A5"/>
    <w:rsid w:val="008F5974"/>
    <w:rsid w:val="008F5FD1"/>
    <w:rsid w:val="0090093A"/>
    <w:rsid w:val="00910044"/>
    <w:rsid w:val="009122B1"/>
    <w:rsid w:val="009127DC"/>
    <w:rsid w:val="00913129"/>
    <w:rsid w:val="00917C70"/>
    <w:rsid w:val="009228DF"/>
    <w:rsid w:val="00924E84"/>
    <w:rsid w:val="00931944"/>
    <w:rsid w:val="00933A8C"/>
    <w:rsid w:val="00933BE5"/>
    <w:rsid w:val="0094220F"/>
    <w:rsid w:val="00946F33"/>
    <w:rsid w:val="00947FCC"/>
    <w:rsid w:val="00955931"/>
    <w:rsid w:val="00984DB3"/>
    <w:rsid w:val="00985A10"/>
    <w:rsid w:val="0099180B"/>
    <w:rsid w:val="009A4879"/>
    <w:rsid w:val="009D2ABF"/>
    <w:rsid w:val="009E25C7"/>
    <w:rsid w:val="00A05802"/>
    <w:rsid w:val="00A05B6C"/>
    <w:rsid w:val="00A061D7"/>
    <w:rsid w:val="00A30E81"/>
    <w:rsid w:val="00A34804"/>
    <w:rsid w:val="00A34D43"/>
    <w:rsid w:val="00A42CF8"/>
    <w:rsid w:val="00A67B50"/>
    <w:rsid w:val="00A74AF3"/>
    <w:rsid w:val="00A817B5"/>
    <w:rsid w:val="00A941CF"/>
    <w:rsid w:val="00AA093C"/>
    <w:rsid w:val="00AB1ACA"/>
    <w:rsid w:val="00AC2D6A"/>
    <w:rsid w:val="00AC3170"/>
    <w:rsid w:val="00AD5F43"/>
    <w:rsid w:val="00AE2601"/>
    <w:rsid w:val="00AF6C0E"/>
    <w:rsid w:val="00B00E1B"/>
    <w:rsid w:val="00B02C23"/>
    <w:rsid w:val="00B05B88"/>
    <w:rsid w:val="00B05FA6"/>
    <w:rsid w:val="00B211FC"/>
    <w:rsid w:val="00B22F6A"/>
    <w:rsid w:val="00B25F42"/>
    <w:rsid w:val="00B25F96"/>
    <w:rsid w:val="00B27D48"/>
    <w:rsid w:val="00B30778"/>
    <w:rsid w:val="00B31114"/>
    <w:rsid w:val="00B35935"/>
    <w:rsid w:val="00B37E63"/>
    <w:rsid w:val="00B444A2"/>
    <w:rsid w:val="00B50697"/>
    <w:rsid w:val="00B62CFB"/>
    <w:rsid w:val="00B72D61"/>
    <w:rsid w:val="00B80D5B"/>
    <w:rsid w:val="00B81A41"/>
    <w:rsid w:val="00B8231A"/>
    <w:rsid w:val="00B97DB5"/>
    <w:rsid w:val="00BB303C"/>
    <w:rsid w:val="00BB55C0"/>
    <w:rsid w:val="00BC0920"/>
    <w:rsid w:val="00BD361A"/>
    <w:rsid w:val="00BD6C91"/>
    <w:rsid w:val="00BE16FD"/>
    <w:rsid w:val="00BE5C93"/>
    <w:rsid w:val="00BF39F0"/>
    <w:rsid w:val="00C05B16"/>
    <w:rsid w:val="00C11123"/>
    <w:rsid w:val="00C11FDF"/>
    <w:rsid w:val="00C572C4"/>
    <w:rsid w:val="00C608CF"/>
    <w:rsid w:val="00C726F4"/>
    <w:rsid w:val="00C731BB"/>
    <w:rsid w:val="00C861D4"/>
    <w:rsid w:val="00C93BD3"/>
    <w:rsid w:val="00C95DA9"/>
    <w:rsid w:val="00CA151C"/>
    <w:rsid w:val="00CA6007"/>
    <w:rsid w:val="00CB1900"/>
    <w:rsid w:val="00CB43C1"/>
    <w:rsid w:val="00CC49A5"/>
    <w:rsid w:val="00CC7513"/>
    <w:rsid w:val="00CD0759"/>
    <w:rsid w:val="00CD077D"/>
    <w:rsid w:val="00CD77C3"/>
    <w:rsid w:val="00CE5183"/>
    <w:rsid w:val="00D00358"/>
    <w:rsid w:val="00D13E83"/>
    <w:rsid w:val="00D14AC8"/>
    <w:rsid w:val="00D46C6F"/>
    <w:rsid w:val="00D53DC1"/>
    <w:rsid w:val="00D542BE"/>
    <w:rsid w:val="00D557F0"/>
    <w:rsid w:val="00D56A68"/>
    <w:rsid w:val="00D578D7"/>
    <w:rsid w:val="00D64FFC"/>
    <w:rsid w:val="00D73323"/>
    <w:rsid w:val="00D74A3C"/>
    <w:rsid w:val="00DA1E06"/>
    <w:rsid w:val="00DA40D8"/>
    <w:rsid w:val="00DA7C1C"/>
    <w:rsid w:val="00DA7FB1"/>
    <w:rsid w:val="00DB4D6B"/>
    <w:rsid w:val="00DC2302"/>
    <w:rsid w:val="00DC42D2"/>
    <w:rsid w:val="00DD18C8"/>
    <w:rsid w:val="00DE50C1"/>
    <w:rsid w:val="00E02833"/>
    <w:rsid w:val="00E04378"/>
    <w:rsid w:val="00E101C5"/>
    <w:rsid w:val="00E138E0"/>
    <w:rsid w:val="00E149D5"/>
    <w:rsid w:val="00E16FB5"/>
    <w:rsid w:val="00E17232"/>
    <w:rsid w:val="00E20FAA"/>
    <w:rsid w:val="00E3132E"/>
    <w:rsid w:val="00E319A8"/>
    <w:rsid w:val="00E36EA0"/>
    <w:rsid w:val="00E510B6"/>
    <w:rsid w:val="00E61F30"/>
    <w:rsid w:val="00E657E1"/>
    <w:rsid w:val="00E67DF0"/>
    <w:rsid w:val="00E70103"/>
    <w:rsid w:val="00E7274C"/>
    <w:rsid w:val="00E72873"/>
    <w:rsid w:val="00E74E00"/>
    <w:rsid w:val="00E75C57"/>
    <w:rsid w:val="00E76A4E"/>
    <w:rsid w:val="00E80455"/>
    <w:rsid w:val="00E86F85"/>
    <w:rsid w:val="00E90B61"/>
    <w:rsid w:val="00E9626F"/>
    <w:rsid w:val="00EC40AD"/>
    <w:rsid w:val="00EC61B9"/>
    <w:rsid w:val="00ED1EA2"/>
    <w:rsid w:val="00ED696C"/>
    <w:rsid w:val="00ED72D3"/>
    <w:rsid w:val="00EE2BFC"/>
    <w:rsid w:val="00EE63A2"/>
    <w:rsid w:val="00EF29AB"/>
    <w:rsid w:val="00EF56AF"/>
    <w:rsid w:val="00F02C40"/>
    <w:rsid w:val="00F23F6E"/>
    <w:rsid w:val="00F2403F"/>
    <w:rsid w:val="00F24917"/>
    <w:rsid w:val="00F30D40"/>
    <w:rsid w:val="00F31E4A"/>
    <w:rsid w:val="00F33AA6"/>
    <w:rsid w:val="00F410DF"/>
    <w:rsid w:val="00F52339"/>
    <w:rsid w:val="00F54D1F"/>
    <w:rsid w:val="00F57008"/>
    <w:rsid w:val="00F62A61"/>
    <w:rsid w:val="00F62E3E"/>
    <w:rsid w:val="00F63518"/>
    <w:rsid w:val="00F8225E"/>
    <w:rsid w:val="00F82E1E"/>
    <w:rsid w:val="00F84D6F"/>
    <w:rsid w:val="00F86418"/>
    <w:rsid w:val="00F9297B"/>
    <w:rsid w:val="00FA2EB0"/>
    <w:rsid w:val="00FA58E6"/>
    <w:rsid w:val="00FA6611"/>
    <w:rsid w:val="00FB27B5"/>
    <w:rsid w:val="00FC75C5"/>
    <w:rsid w:val="00FD350A"/>
    <w:rsid w:val="00FF32DF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775D2"/>
  <w15:docId w15:val="{22011D66-2881-45B3-AEF3-C140FC32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0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2">
    <w:name w:val="Основной текст 2 Знак"/>
    <w:basedOn w:val="a0"/>
    <w:link w:val="23"/>
    <w:uiPriority w:val="99"/>
    <w:rsid w:val="006B7A21"/>
    <w:rPr>
      <w:rFonts w:ascii="Arial" w:hAnsi="Arial" w:cs="Arial"/>
    </w:rPr>
  </w:style>
  <w:style w:type="paragraph" w:styleId="23">
    <w:name w:val="Body Text 2"/>
    <w:basedOn w:val="a"/>
    <w:link w:val="22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4">
    <w:name w:val="Основной текст с отступом 2 Знак"/>
    <w:basedOn w:val="a0"/>
    <w:link w:val="25"/>
    <w:uiPriority w:val="99"/>
    <w:rsid w:val="006B7A21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Абзац списка для документ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Абзац списка для документа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9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99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8">
    <w:name w:val="Основной текст (2)_"/>
    <w:link w:val="29"/>
    <w:locked/>
    <w:rsid w:val="006B7A21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styleId="afff1">
    <w:name w:val="Hyperlink"/>
    <w:uiPriority w:val="99"/>
    <w:unhideWhenUsed/>
    <w:rsid w:val="00E16FB5"/>
    <w:rPr>
      <w:color w:val="auto"/>
      <w:u w:val="single"/>
    </w:rPr>
  </w:style>
  <w:style w:type="character" w:styleId="afff2">
    <w:name w:val="FollowedHyperlink"/>
    <w:uiPriority w:val="99"/>
    <w:unhideWhenUsed/>
    <w:rsid w:val="00E16FB5"/>
    <w:rPr>
      <w:color w:val="800080"/>
      <w:u w:val="single"/>
    </w:rPr>
  </w:style>
  <w:style w:type="character" w:customStyle="1" w:styleId="310">
    <w:name w:val="Заголовок 3 Знак1"/>
    <w:aliases w:val="Знак2 Знак Знак1"/>
    <w:basedOn w:val="a0"/>
    <w:uiPriority w:val="99"/>
    <w:semiHidden/>
    <w:rsid w:val="00E16F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f3">
    <w:name w:val="Strong"/>
    <w:qFormat/>
    <w:rsid w:val="00E16FB5"/>
    <w:rPr>
      <w:b/>
      <w:bCs w:val="0"/>
    </w:rPr>
  </w:style>
  <w:style w:type="paragraph" w:styleId="afff4">
    <w:name w:val="Normal (Web)"/>
    <w:basedOn w:val="a"/>
    <w:uiPriority w:val="99"/>
    <w:unhideWhenUsed/>
    <w:rsid w:val="00E16FB5"/>
    <w:pPr>
      <w:spacing w:before="100" w:beforeAutospacing="1" w:after="100" w:afterAutospacing="1"/>
    </w:pPr>
    <w:rPr>
      <w:sz w:val="24"/>
      <w:szCs w:val="24"/>
    </w:rPr>
  </w:style>
  <w:style w:type="paragraph" w:styleId="14">
    <w:name w:val="toc 1"/>
    <w:basedOn w:val="a"/>
    <w:next w:val="a"/>
    <w:autoRedefine/>
    <w:uiPriority w:val="99"/>
    <w:unhideWhenUsed/>
    <w:rsid w:val="00E16FB5"/>
    <w:rPr>
      <w:sz w:val="24"/>
      <w:szCs w:val="24"/>
    </w:rPr>
  </w:style>
  <w:style w:type="paragraph" w:styleId="2a">
    <w:name w:val="toc 2"/>
    <w:basedOn w:val="a"/>
    <w:next w:val="a"/>
    <w:autoRedefine/>
    <w:uiPriority w:val="99"/>
    <w:unhideWhenUsed/>
    <w:rsid w:val="00E16FB5"/>
    <w:pPr>
      <w:ind w:left="240"/>
    </w:pPr>
    <w:rPr>
      <w:sz w:val="24"/>
      <w:szCs w:val="24"/>
    </w:rPr>
  </w:style>
  <w:style w:type="paragraph" w:styleId="35">
    <w:name w:val="toc 3"/>
    <w:basedOn w:val="a"/>
    <w:next w:val="a"/>
    <w:autoRedefine/>
    <w:uiPriority w:val="99"/>
    <w:unhideWhenUsed/>
    <w:rsid w:val="00E16FB5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99"/>
    <w:unhideWhenUsed/>
    <w:rsid w:val="00E16FB5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uiPriority w:val="99"/>
    <w:unhideWhenUsed/>
    <w:rsid w:val="00E16FB5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uiPriority w:val="99"/>
    <w:unhideWhenUsed/>
    <w:rsid w:val="00E16FB5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uiPriority w:val="99"/>
    <w:unhideWhenUsed/>
    <w:rsid w:val="00E16FB5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uiPriority w:val="99"/>
    <w:unhideWhenUsed/>
    <w:rsid w:val="00E16FB5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uiPriority w:val="99"/>
    <w:unhideWhenUsed/>
    <w:rsid w:val="00E16FB5"/>
    <w:pPr>
      <w:ind w:left="1920"/>
    </w:pPr>
    <w:rPr>
      <w:sz w:val="24"/>
      <w:szCs w:val="24"/>
    </w:rPr>
  </w:style>
  <w:style w:type="paragraph" w:styleId="afff5">
    <w:name w:val="caption"/>
    <w:basedOn w:val="a"/>
    <w:next w:val="a3"/>
    <w:uiPriority w:val="99"/>
    <w:semiHidden/>
    <w:unhideWhenUsed/>
    <w:qFormat/>
    <w:rsid w:val="00E16FB5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styleId="afff6">
    <w:name w:val="List"/>
    <w:basedOn w:val="a"/>
    <w:uiPriority w:val="99"/>
    <w:unhideWhenUsed/>
    <w:rsid w:val="00E16FB5"/>
    <w:pPr>
      <w:ind w:left="283" w:hanging="283"/>
    </w:pPr>
    <w:rPr>
      <w:rFonts w:eastAsia="Calibri"/>
      <w:sz w:val="24"/>
      <w:szCs w:val="24"/>
    </w:rPr>
  </w:style>
  <w:style w:type="paragraph" w:styleId="2">
    <w:name w:val="List Bullet 2"/>
    <w:basedOn w:val="a"/>
    <w:autoRedefine/>
    <w:uiPriority w:val="99"/>
    <w:unhideWhenUsed/>
    <w:rsid w:val="00E16FB5"/>
    <w:pPr>
      <w:numPr>
        <w:numId w:val="3"/>
      </w:numPr>
      <w:tabs>
        <w:tab w:val="clear" w:pos="643"/>
      </w:tabs>
      <w:snapToGrid w:val="0"/>
      <w:ind w:left="566" w:firstLine="285"/>
      <w:jc w:val="both"/>
    </w:pPr>
  </w:style>
  <w:style w:type="character" w:customStyle="1" w:styleId="15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basedOn w:val="a0"/>
    <w:uiPriority w:val="99"/>
    <w:rsid w:val="00E16F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f7">
    <w:name w:val="Revision"/>
    <w:uiPriority w:val="99"/>
    <w:semiHidden/>
    <w:rsid w:val="00E16FB5"/>
  </w:style>
  <w:style w:type="paragraph" w:customStyle="1" w:styleId="afff8">
    <w:name w:val="Внимание"/>
    <w:basedOn w:val="a"/>
    <w:next w:val="a"/>
    <w:uiPriority w:val="99"/>
    <w:rsid w:val="00E16FB5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</w:rPr>
  </w:style>
  <w:style w:type="paragraph" w:customStyle="1" w:styleId="afff9">
    <w:name w:val="Внимание: криминал!!"/>
    <w:basedOn w:val="afff8"/>
    <w:next w:val="a"/>
    <w:uiPriority w:val="99"/>
    <w:rsid w:val="00E16FB5"/>
  </w:style>
  <w:style w:type="paragraph" w:customStyle="1" w:styleId="afffa">
    <w:name w:val="Внимание: недобросовестность!"/>
    <w:basedOn w:val="afff8"/>
    <w:next w:val="a"/>
    <w:uiPriority w:val="99"/>
    <w:rsid w:val="00E16FB5"/>
  </w:style>
  <w:style w:type="paragraph" w:customStyle="1" w:styleId="afffb">
    <w:name w:val="Основное меню (преемственное)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b"/>
    <w:next w:val="a"/>
    <w:uiPriority w:val="99"/>
    <w:rsid w:val="00E16FB5"/>
    <w:pPr>
      <w:shd w:val="clear" w:color="auto" w:fill="E2E2E2"/>
    </w:pPr>
    <w:rPr>
      <w:rFonts w:ascii="Arial" w:hAnsi="Arial" w:cs="Times New Roman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E16FB5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</w:rPr>
  </w:style>
  <w:style w:type="paragraph" w:customStyle="1" w:styleId="afffe">
    <w:name w:val="Заголовок приложения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paragraph" w:customStyle="1" w:styleId="affff0">
    <w:name w:val="Заголовок статьи"/>
    <w:basedOn w:val="a"/>
    <w:next w:val="a"/>
    <w:uiPriority w:val="99"/>
    <w:rsid w:val="00E16F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fff1">
    <w:name w:val="Заголовок ЭР (левое окно)"/>
    <w:basedOn w:val="a"/>
    <w:next w:val="a"/>
    <w:uiPriority w:val="99"/>
    <w:rsid w:val="00E16FB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ff2">
    <w:name w:val="Заголовок ЭР (правое окно)"/>
    <w:basedOn w:val="affff1"/>
    <w:next w:val="a"/>
    <w:uiPriority w:val="99"/>
    <w:rsid w:val="00E16FB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6"/>
    <w:next w:val="a"/>
    <w:uiPriority w:val="99"/>
    <w:rsid w:val="00E16FB5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ff5">
    <w:name w:val="Информация об изменениях"/>
    <w:basedOn w:val="affff4"/>
    <w:next w:val="a"/>
    <w:uiPriority w:val="99"/>
    <w:rsid w:val="00E16FB5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E16FB5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7">
    <w:name w:val="Комментарий"/>
    <w:basedOn w:val="affff6"/>
    <w:next w:val="a"/>
    <w:uiPriority w:val="99"/>
    <w:rsid w:val="00E16FB5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E16FB5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E16FB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a">
    <w:name w:val="Колонтитул (левый)"/>
    <w:basedOn w:val="affff9"/>
    <w:next w:val="a"/>
    <w:uiPriority w:val="99"/>
    <w:rsid w:val="00E16FB5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c">
    <w:name w:val="Колонтитул (правый)"/>
    <w:basedOn w:val="affffb"/>
    <w:next w:val="a"/>
    <w:uiPriority w:val="99"/>
    <w:rsid w:val="00E16FB5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E16FB5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E16FB5"/>
  </w:style>
  <w:style w:type="paragraph" w:customStyle="1" w:styleId="afffff">
    <w:name w:val="Моноширинный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0">
    <w:name w:val="Необходимые документы"/>
    <w:basedOn w:val="afff8"/>
    <w:next w:val="a"/>
    <w:uiPriority w:val="99"/>
    <w:rsid w:val="00E16FB5"/>
  </w:style>
  <w:style w:type="paragraph" w:customStyle="1" w:styleId="afffff1">
    <w:name w:val="Нормальный (таблица)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f2">
    <w:name w:val="Объект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3">
    <w:name w:val="Таблицы (моноширинный)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4">
    <w:name w:val="Оглавление"/>
    <w:basedOn w:val="afffff3"/>
    <w:next w:val="a"/>
    <w:uiPriority w:val="99"/>
    <w:rsid w:val="00E16FB5"/>
  </w:style>
  <w:style w:type="paragraph" w:customStyle="1" w:styleId="afffff5">
    <w:name w:val="Переменная часть"/>
    <w:basedOn w:val="afffb"/>
    <w:next w:val="a"/>
    <w:uiPriority w:val="99"/>
    <w:rsid w:val="00E16FB5"/>
    <w:rPr>
      <w:rFonts w:ascii="Arial" w:hAnsi="Arial" w:cs="Times New Roman"/>
      <w:sz w:val="20"/>
      <w:szCs w:val="20"/>
    </w:rPr>
  </w:style>
  <w:style w:type="paragraph" w:customStyle="1" w:styleId="afffff6">
    <w:name w:val="Подвал для информации об изменениях"/>
    <w:basedOn w:val="1"/>
    <w:next w:val="a"/>
    <w:uiPriority w:val="99"/>
    <w:rsid w:val="00E16FB5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</w:rPr>
  </w:style>
  <w:style w:type="paragraph" w:customStyle="1" w:styleId="afffff7">
    <w:name w:val="Подзаголовок для информации об изменениях"/>
    <w:basedOn w:val="affff4"/>
    <w:next w:val="a"/>
    <w:uiPriority w:val="99"/>
    <w:rsid w:val="00E16FB5"/>
    <w:rPr>
      <w:b/>
      <w:bCs/>
      <w:sz w:val="24"/>
      <w:szCs w:val="24"/>
    </w:rPr>
  </w:style>
  <w:style w:type="paragraph" w:customStyle="1" w:styleId="afffff8">
    <w:name w:val="Подчёркнуный текст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f9">
    <w:name w:val="Постоянная часть"/>
    <w:basedOn w:val="afffb"/>
    <w:next w:val="a"/>
    <w:uiPriority w:val="99"/>
    <w:rsid w:val="00E16FB5"/>
    <w:rPr>
      <w:rFonts w:ascii="Arial" w:hAnsi="Arial" w:cs="Times New Roman"/>
      <w:sz w:val="22"/>
      <w:szCs w:val="22"/>
    </w:rPr>
  </w:style>
  <w:style w:type="paragraph" w:customStyle="1" w:styleId="afffffa">
    <w:name w:val="Прижатый влево"/>
    <w:basedOn w:val="a"/>
    <w:next w:val="a"/>
    <w:uiPriority w:val="99"/>
    <w:rsid w:val="00E16FB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b">
    <w:name w:val="Пример."/>
    <w:basedOn w:val="afff8"/>
    <w:next w:val="a"/>
    <w:uiPriority w:val="99"/>
    <w:rsid w:val="00E16FB5"/>
  </w:style>
  <w:style w:type="paragraph" w:customStyle="1" w:styleId="afffffc">
    <w:name w:val="Примечание."/>
    <w:basedOn w:val="afff8"/>
    <w:next w:val="a"/>
    <w:uiPriority w:val="99"/>
    <w:rsid w:val="00E16FB5"/>
  </w:style>
  <w:style w:type="paragraph" w:customStyle="1" w:styleId="afffffd">
    <w:name w:val="Словарная статья"/>
    <w:basedOn w:val="a"/>
    <w:next w:val="a"/>
    <w:uiPriority w:val="99"/>
    <w:rsid w:val="00E16FB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ff">
    <w:name w:val="Текст в таблице"/>
    <w:basedOn w:val="afffff1"/>
    <w:next w:val="a"/>
    <w:uiPriority w:val="99"/>
    <w:rsid w:val="00E16FB5"/>
    <w:pPr>
      <w:ind w:firstLine="500"/>
    </w:pPr>
  </w:style>
  <w:style w:type="paragraph" w:customStyle="1" w:styleId="affffff0">
    <w:name w:val="Текст ЭР (см. также)"/>
    <w:basedOn w:val="a"/>
    <w:next w:val="a"/>
    <w:uiPriority w:val="99"/>
    <w:rsid w:val="00E16FB5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ff1">
    <w:name w:val="Технический комментарий"/>
    <w:basedOn w:val="a"/>
    <w:next w:val="a"/>
    <w:uiPriority w:val="99"/>
    <w:rsid w:val="00E16FB5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/>
      <w:color w:val="463F31"/>
      <w:sz w:val="24"/>
      <w:szCs w:val="24"/>
    </w:rPr>
  </w:style>
  <w:style w:type="paragraph" w:customStyle="1" w:styleId="affffff2">
    <w:name w:val="Формула"/>
    <w:basedOn w:val="a"/>
    <w:next w:val="a"/>
    <w:uiPriority w:val="99"/>
    <w:rsid w:val="00E16FB5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</w:rPr>
  </w:style>
  <w:style w:type="paragraph" w:customStyle="1" w:styleId="affffff3">
    <w:name w:val="Центрированный (таблица)"/>
    <w:basedOn w:val="afffff1"/>
    <w:next w:val="a"/>
    <w:uiPriority w:val="99"/>
    <w:rsid w:val="00E16FB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16FB5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uiPriority w:val="99"/>
    <w:rsid w:val="00E16F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2">
    <w:name w:val="Подпись к картинке (5)"/>
    <w:link w:val="510"/>
    <w:locked/>
    <w:rsid w:val="00E16FB5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E16FB5"/>
    <w:pPr>
      <w:shd w:val="clear" w:color="auto" w:fill="FFFFFF"/>
      <w:spacing w:line="322" w:lineRule="exact"/>
      <w:jc w:val="both"/>
    </w:pPr>
    <w:rPr>
      <w:b/>
      <w:sz w:val="12"/>
    </w:rPr>
  </w:style>
  <w:style w:type="paragraph" w:customStyle="1" w:styleId="ConsPlusCell">
    <w:name w:val="ConsPlusCell"/>
    <w:uiPriority w:val="99"/>
    <w:rsid w:val="00E16FB5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53">
    <w:name w:val="Сноска (5)"/>
    <w:link w:val="511"/>
    <w:locked/>
    <w:rsid w:val="00E16FB5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3"/>
    <w:rsid w:val="00E16FB5"/>
    <w:pPr>
      <w:shd w:val="clear" w:color="auto" w:fill="FFFFFF"/>
      <w:spacing w:before="180" w:after="60" w:line="293" w:lineRule="exact"/>
      <w:jc w:val="both"/>
    </w:pPr>
    <w:rPr>
      <w:sz w:val="18"/>
      <w:szCs w:val="18"/>
    </w:rPr>
  </w:style>
  <w:style w:type="character" w:customStyle="1" w:styleId="240">
    <w:name w:val="Основной текст (24)"/>
    <w:link w:val="241"/>
    <w:locked/>
    <w:rsid w:val="00E16FB5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E16FB5"/>
    <w:pPr>
      <w:shd w:val="clear" w:color="auto" w:fill="FFFFFF"/>
      <w:spacing w:after="300" w:line="240" w:lineRule="atLeast"/>
    </w:pPr>
    <w:rPr>
      <w:b/>
      <w:bCs/>
      <w:sz w:val="16"/>
      <w:szCs w:val="16"/>
    </w:rPr>
  </w:style>
  <w:style w:type="character" w:customStyle="1" w:styleId="211">
    <w:name w:val="Основной текст (21)"/>
    <w:link w:val="2110"/>
    <w:locked/>
    <w:rsid w:val="00E16FB5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E16FB5"/>
    <w:pPr>
      <w:shd w:val="clear" w:color="auto" w:fill="FFFFFF"/>
      <w:spacing w:line="182" w:lineRule="exact"/>
    </w:pPr>
    <w:rPr>
      <w:b/>
      <w:bCs/>
      <w:w w:val="120"/>
      <w:sz w:val="10"/>
      <w:szCs w:val="10"/>
    </w:rPr>
  </w:style>
  <w:style w:type="character" w:customStyle="1" w:styleId="200">
    <w:name w:val="Основной текст (20)"/>
    <w:link w:val="201"/>
    <w:locked/>
    <w:rsid w:val="00E16FB5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E16FB5"/>
    <w:pPr>
      <w:shd w:val="clear" w:color="auto" w:fill="FFFFFF"/>
      <w:spacing w:after="60" w:line="293" w:lineRule="exact"/>
      <w:ind w:hanging="360"/>
      <w:jc w:val="both"/>
    </w:pPr>
    <w:rPr>
      <w:sz w:val="18"/>
      <w:szCs w:val="18"/>
    </w:rPr>
  </w:style>
  <w:style w:type="paragraph" w:customStyle="1" w:styleId="xl85">
    <w:name w:val="xl85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16FB5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E16FB5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fffff4">
    <w:name w:val="Знак Знак Знак Знак Знак Знак Знак Знак Знак Знак"/>
    <w:basedOn w:val="a"/>
    <w:uiPriority w:val="99"/>
    <w:rsid w:val="00E16F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uiPriority w:val="99"/>
    <w:rsid w:val="00E16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2">
    <w:name w:val="Основной текст 21"/>
    <w:basedOn w:val="a"/>
    <w:uiPriority w:val="99"/>
    <w:rsid w:val="00E16FB5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uiPriority w:val="99"/>
    <w:rsid w:val="00E16FB5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7">
    <w:name w:val="Абзац списка1"/>
    <w:basedOn w:val="a"/>
    <w:uiPriority w:val="99"/>
    <w:rsid w:val="00E16FB5"/>
    <w:pPr>
      <w:ind w:left="720"/>
    </w:pPr>
    <w:rPr>
      <w:sz w:val="24"/>
      <w:szCs w:val="24"/>
    </w:rPr>
  </w:style>
  <w:style w:type="paragraph" w:customStyle="1" w:styleId="110">
    <w:name w:val="Знак Знак11 Знак Знак Знак Знак"/>
    <w:basedOn w:val="a"/>
    <w:uiPriority w:val="99"/>
    <w:rsid w:val="00E16F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ff5">
    <w:name w:val="Знак"/>
    <w:basedOn w:val="a"/>
    <w:uiPriority w:val="99"/>
    <w:rsid w:val="00E16FB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font5">
    <w:name w:val="font5"/>
    <w:basedOn w:val="a"/>
    <w:uiPriority w:val="99"/>
    <w:rsid w:val="00E16FB5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E16FB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uiPriority w:val="99"/>
    <w:rsid w:val="00E16FB5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uiPriority w:val="99"/>
    <w:rsid w:val="00E16FB5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E16F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74">
    <w:name w:val="xl74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6">
    <w:name w:val="xl86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8">
    <w:name w:val="xl88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9">
    <w:name w:val="xl89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uiPriority w:val="99"/>
    <w:rsid w:val="00E16F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7">
    <w:name w:val="xl97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8">
    <w:name w:val="xl98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9">
    <w:name w:val="xl99"/>
    <w:basedOn w:val="a"/>
    <w:uiPriority w:val="99"/>
    <w:rsid w:val="00E16FB5"/>
    <w:pPr>
      <w:spacing w:before="100" w:beforeAutospacing="1" w:after="100" w:afterAutospacing="1"/>
    </w:pPr>
    <w:rPr>
      <w:sz w:val="24"/>
      <w:szCs w:val="24"/>
    </w:rPr>
  </w:style>
  <w:style w:type="paragraph" w:customStyle="1" w:styleId="-32">
    <w:name w:val="Светлая сетка - Акцент 32"/>
    <w:basedOn w:val="a"/>
    <w:uiPriority w:val="99"/>
    <w:rsid w:val="00E16FB5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E16FB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-21">
    <w:name w:val="Средняя сетка 1 - Акцент 21"/>
    <w:basedOn w:val="a"/>
    <w:uiPriority w:val="99"/>
    <w:rsid w:val="00E16FB5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8">
    <w:name w:val="Знак1"/>
    <w:basedOn w:val="a"/>
    <w:uiPriority w:val="99"/>
    <w:rsid w:val="00E16FB5"/>
    <w:rPr>
      <w:rFonts w:ascii="Verdana" w:eastAsia="Calibri" w:hAnsi="Verdana" w:cs="Verdana"/>
      <w:lang w:val="en-US" w:eastAsia="en-US"/>
    </w:rPr>
  </w:style>
  <w:style w:type="paragraph" w:customStyle="1" w:styleId="19">
    <w:name w:val="Стиль1"/>
    <w:basedOn w:val="a"/>
    <w:uiPriority w:val="99"/>
    <w:rsid w:val="00E16FB5"/>
    <w:pPr>
      <w:jc w:val="both"/>
    </w:pPr>
    <w:rPr>
      <w:sz w:val="22"/>
      <w:szCs w:val="22"/>
      <w:lang w:val="en-AU" w:eastAsia="en-US"/>
    </w:rPr>
  </w:style>
  <w:style w:type="paragraph" w:customStyle="1" w:styleId="2b">
    <w:name w:val="Стиль2"/>
    <w:basedOn w:val="19"/>
    <w:uiPriority w:val="99"/>
    <w:rsid w:val="00E16FB5"/>
    <w:pPr>
      <w:jc w:val="right"/>
    </w:pPr>
    <w:rPr>
      <w:sz w:val="26"/>
      <w:szCs w:val="26"/>
    </w:rPr>
  </w:style>
  <w:style w:type="character" w:customStyle="1" w:styleId="111">
    <w:name w:val="Основной текст (11)"/>
    <w:link w:val="1110"/>
    <w:locked/>
    <w:rsid w:val="00E16FB5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E16FB5"/>
    <w:pPr>
      <w:shd w:val="clear" w:color="auto" w:fill="FFFFFF"/>
      <w:spacing w:before="480" w:after="2400" w:line="413" w:lineRule="exact"/>
    </w:pPr>
    <w:rPr>
      <w:sz w:val="18"/>
      <w:szCs w:val="18"/>
    </w:rPr>
  </w:style>
  <w:style w:type="character" w:customStyle="1" w:styleId="190">
    <w:name w:val="Основной текст (19)"/>
    <w:link w:val="191"/>
    <w:locked/>
    <w:rsid w:val="00E16FB5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E16FB5"/>
    <w:pPr>
      <w:shd w:val="clear" w:color="auto" w:fill="FFFFFF"/>
      <w:spacing w:before="240" w:after="60" w:line="298" w:lineRule="exact"/>
      <w:ind w:hanging="360"/>
    </w:pPr>
    <w:rPr>
      <w:sz w:val="18"/>
      <w:szCs w:val="18"/>
    </w:rPr>
  </w:style>
  <w:style w:type="character" w:customStyle="1" w:styleId="62">
    <w:name w:val="Подпись к картинке (6)"/>
    <w:link w:val="610"/>
    <w:locked/>
    <w:rsid w:val="00E16FB5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E16FB5"/>
    <w:pPr>
      <w:shd w:val="clear" w:color="auto" w:fill="FFFFFF"/>
      <w:spacing w:line="240" w:lineRule="atLeast"/>
    </w:pPr>
    <w:rPr>
      <w:b/>
      <w:bCs/>
      <w:sz w:val="12"/>
      <w:szCs w:val="12"/>
    </w:rPr>
  </w:style>
  <w:style w:type="character" w:customStyle="1" w:styleId="affffff6">
    <w:name w:val="Колонтитул"/>
    <w:link w:val="1a"/>
    <w:locked/>
    <w:rsid w:val="00E16FB5"/>
    <w:rPr>
      <w:shd w:val="clear" w:color="auto" w:fill="FFFFFF"/>
    </w:rPr>
  </w:style>
  <w:style w:type="paragraph" w:customStyle="1" w:styleId="1a">
    <w:name w:val="Колонтитул1"/>
    <w:basedOn w:val="a"/>
    <w:link w:val="affffff6"/>
    <w:rsid w:val="00E16FB5"/>
    <w:pPr>
      <w:shd w:val="clear" w:color="auto" w:fill="FFFFFF"/>
    </w:pPr>
  </w:style>
  <w:style w:type="character" w:customStyle="1" w:styleId="42">
    <w:name w:val="Подпись к картинке (4)"/>
    <w:link w:val="410"/>
    <w:locked/>
    <w:rsid w:val="00E16FB5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E16FB5"/>
    <w:pPr>
      <w:shd w:val="clear" w:color="auto" w:fill="FFFFFF"/>
      <w:spacing w:line="240" w:lineRule="atLeast"/>
    </w:pPr>
    <w:rPr>
      <w:sz w:val="18"/>
      <w:szCs w:val="18"/>
    </w:rPr>
  </w:style>
  <w:style w:type="character" w:customStyle="1" w:styleId="43">
    <w:name w:val="Заголовок №4"/>
    <w:link w:val="411"/>
    <w:locked/>
    <w:rsid w:val="00E16FB5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E16FB5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</w:rPr>
  </w:style>
  <w:style w:type="character" w:customStyle="1" w:styleId="54">
    <w:name w:val="Заголовок №5"/>
    <w:link w:val="512"/>
    <w:locked/>
    <w:rsid w:val="00E16FB5"/>
    <w:rPr>
      <w:sz w:val="22"/>
      <w:szCs w:val="22"/>
      <w:shd w:val="clear" w:color="auto" w:fill="FFFFFF"/>
    </w:rPr>
  </w:style>
  <w:style w:type="paragraph" w:customStyle="1" w:styleId="512">
    <w:name w:val="Заголовок №51"/>
    <w:basedOn w:val="a"/>
    <w:link w:val="54"/>
    <w:rsid w:val="00E16FB5"/>
    <w:pPr>
      <w:shd w:val="clear" w:color="auto" w:fill="FFFFFF"/>
      <w:spacing w:before="240" w:after="240" w:line="240" w:lineRule="atLeast"/>
      <w:outlineLvl w:val="4"/>
    </w:pPr>
    <w:rPr>
      <w:sz w:val="22"/>
      <w:szCs w:val="22"/>
    </w:rPr>
  </w:style>
  <w:style w:type="character" w:customStyle="1" w:styleId="38">
    <w:name w:val="Основной текст (38)"/>
    <w:link w:val="381"/>
    <w:locked/>
    <w:rsid w:val="00E16FB5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E16FB5"/>
    <w:pPr>
      <w:shd w:val="clear" w:color="auto" w:fill="FFFFFF"/>
      <w:spacing w:after="60" w:line="293" w:lineRule="exact"/>
      <w:jc w:val="both"/>
    </w:pPr>
    <w:rPr>
      <w:b/>
      <w:bCs/>
      <w:sz w:val="18"/>
      <w:szCs w:val="18"/>
    </w:rPr>
  </w:style>
  <w:style w:type="character" w:customStyle="1" w:styleId="92">
    <w:name w:val="Подпись к картинке (9)"/>
    <w:link w:val="910"/>
    <w:locked/>
    <w:rsid w:val="00E16FB5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E16FB5"/>
    <w:pPr>
      <w:shd w:val="clear" w:color="auto" w:fill="FFFFFF"/>
      <w:spacing w:line="240" w:lineRule="atLeast"/>
    </w:pPr>
    <w:rPr>
      <w:b/>
      <w:bCs/>
      <w:sz w:val="16"/>
      <w:szCs w:val="16"/>
    </w:rPr>
  </w:style>
  <w:style w:type="character" w:customStyle="1" w:styleId="100">
    <w:name w:val="Подпись к картинке (10)"/>
    <w:link w:val="101"/>
    <w:locked/>
    <w:rsid w:val="00E16FB5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E16FB5"/>
    <w:pPr>
      <w:shd w:val="clear" w:color="auto" w:fill="FFFFFF"/>
      <w:spacing w:line="480" w:lineRule="exact"/>
      <w:jc w:val="both"/>
    </w:pPr>
    <w:rPr>
      <w:b/>
      <w:bCs/>
      <w:sz w:val="16"/>
      <w:szCs w:val="16"/>
    </w:rPr>
  </w:style>
  <w:style w:type="character" w:customStyle="1" w:styleId="44">
    <w:name w:val="Подпись к таблице (4)"/>
    <w:link w:val="412"/>
    <w:locked/>
    <w:rsid w:val="00E16FB5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E16FB5"/>
    <w:pPr>
      <w:shd w:val="clear" w:color="auto" w:fill="FFFFFF"/>
      <w:spacing w:line="240" w:lineRule="atLeast"/>
    </w:pPr>
    <w:rPr>
      <w:b/>
      <w:bCs/>
      <w:sz w:val="18"/>
      <w:szCs w:val="18"/>
    </w:rPr>
  </w:style>
  <w:style w:type="character" w:customStyle="1" w:styleId="130">
    <w:name w:val="Основной текст (13)"/>
    <w:link w:val="131"/>
    <w:locked/>
    <w:rsid w:val="00E16FB5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E16FB5"/>
    <w:pPr>
      <w:shd w:val="clear" w:color="auto" w:fill="FFFFFF"/>
      <w:spacing w:line="427" w:lineRule="exact"/>
    </w:pPr>
    <w:rPr>
      <w:sz w:val="16"/>
      <w:szCs w:val="16"/>
    </w:rPr>
  </w:style>
  <w:style w:type="character" w:customStyle="1" w:styleId="39">
    <w:name w:val="Основной текст (39)"/>
    <w:link w:val="391"/>
    <w:locked/>
    <w:rsid w:val="00E16FB5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E16FB5"/>
    <w:pPr>
      <w:shd w:val="clear" w:color="auto" w:fill="FFFFFF"/>
      <w:spacing w:line="240" w:lineRule="atLeast"/>
      <w:jc w:val="right"/>
    </w:pPr>
    <w:rPr>
      <w:b/>
      <w:bCs/>
      <w:sz w:val="16"/>
      <w:szCs w:val="16"/>
    </w:rPr>
  </w:style>
  <w:style w:type="character" w:customStyle="1" w:styleId="affffff7">
    <w:name w:val="Сноска"/>
    <w:link w:val="1b"/>
    <w:locked/>
    <w:rsid w:val="00E16FB5"/>
    <w:rPr>
      <w:sz w:val="16"/>
      <w:szCs w:val="16"/>
      <w:shd w:val="clear" w:color="auto" w:fill="FFFFFF"/>
    </w:rPr>
  </w:style>
  <w:style w:type="paragraph" w:customStyle="1" w:styleId="1b">
    <w:name w:val="Сноска1"/>
    <w:basedOn w:val="a"/>
    <w:link w:val="affffff7"/>
    <w:rsid w:val="00E16FB5"/>
    <w:pPr>
      <w:shd w:val="clear" w:color="auto" w:fill="FFFFFF"/>
      <w:spacing w:line="427" w:lineRule="exact"/>
    </w:pPr>
    <w:rPr>
      <w:sz w:val="16"/>
      <w:szCs w:val="16"/>
    </w:rPr>
  </w:style>
  <w:style w:type="character" w:customStyle="1" w:styleId="affffff8">
    <w:name w:val="Подпись к таблице"/>
    <w:link w:val="1c"/>
    <w:locked/>
    <w:rsid w:val="00E16FB5"/>
    <w:rPr>
      <w:b/>
      <w:bCs/>
      <w:sz w:val="18"/>
      <w:szCs w:val="18"/>
      <w:shd w:val="clear" w:color="auto" w:fill="FFFFFF"/>
    </w:rPr>
  </w:style>
  <w:style w:type="paragraph" w:customStyle="1" w:styleId="1c">
    <w:name w:val="Подпись к таблице1"/>
    <w:basedOn w:val="a"/>
    <w:link w:val="affffff8"/>
    <w:rsid w:val="00E16FB5"/>
    <w:pPr>
      <w:shd w:val="clear" w:color="auto" w:fill="FFFFFF"/>
      <w:spacing w:line="293" w:lineRule="exact"/>
      <w:ind w:hanging="1620"/>
    </w:pPr>
    <w:rPr>
      <w:b/>
      <w:bCs/>
      <w:sz w:val="18"/>
      <w:szCs w:val="18"/>
    </w:rPr>
  </w:style>
  <w:style w:type="character" w:customStyle="1" w:styleId="72">
    <w:name w:val="Подпись к таблице (7)"/>
    <w:link w:val="710"/>
    <w:locked/>
    <w:rsid w:val="00E16FB5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E16FB5"/>
    <w:pPr>
      <w:shd w:val="clear" w:color="auto" w:fill="FFFFFF"/>
      <w:spacing w:after="60" w:line="240" w:lineRule="exact"/>
      <w:jc w:val="both"/>
    </w:pPr>
    <w:rPr>
      <w:sz w:val="16"/>
      <w:szCs w:val="16"/>
    </w:rPr>
  </w:style>
  <w:style w:type="character" w:customStyle="1" w:styleId="55">
    <w:name w:val="Основной текст (5)"/>
    <w:link w:val="513"/>
    <w:locked/>
    <w:rsid w:val="00E16FB5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E16FB5"/>
    <w:pPr>
      <w:shd w:val="clear" w:color="auto" w:fill="FFFFFF"/>
      <w:spacing w:line="216" w:lineRule="exact"/>
      <w:jc w:val="both"/>
    </w:pPr>
    <w:rPr>
      <w:b/>
      <w:bCs/>
      <w:sz w:val="16"/>
      <w:szCs w:val="16"/>
    </w:rPr>
  </w:style>
  <w:style w:type="character" w:customStyle="1" w:styleId="180">
    <w:name w:val="Основной текст (18)"/>
    <w:link w:val="181"/>
    <w:locked/>
    <w:rsid w:val="00E16FB5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E16FB5"/>
    <w:pPr>
      <w:shd w:val="clear" w:color="auto" w:fill="FFFFFF"/>
      <w:spacing w:after="240" w:line="245" w:lineRule="exact"/>
      <w:jc w:val="center"/>
    </w:pPr>
    <w:rPr>
      <w:b/>
      <w:bCs/>
      <w:sz w:val="16"/>
      <w:szCs w:val="16"/>
    </w:rPr>
  </w:style>
  <w:style w:type="character" w:customStyle="1" w:styleId="420">
    <w:name w:val="Основной текст (42)"/>
    <w:link w:val="421"/>
    <w:locked/>
    <w:rsid w:val="00E16FB5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E16FB5"/>
    <w:pPr>
      <w:shd w:val="clear" w:color="auto" w:fill="FFFFFF"/>
      <w:spacing w:line="240" w:lineRule="atLeast"/>
      <w:jc w:val="center"/>
    </w:pPr>
    <w:rPr>
      <w:sz w:val="16"/>
      <w:szCs w:val="16"/>
    </w:rPr>
  </w:style>
  <w:style w:type="character" w:customStyle="1" w:styleId="430">
    <w:name w:val="Основной текст (43)"/>
    <w:link w:val="431"/>
    <w:locked/>
    <w:rsid w:val="00E16FB5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E16FB5"/>
    <w:pPr>
      <w:shd w:val="clear" w:color="auto" w:fill="FFFFFF"/>
      <w:spacing w:line="240" w:lineRule="atLeast"/>
      <w:jc w:val="right"/>
    </w:pPr>
    <w:rPr>
      <w:sz w:val="16"/>
      <w:szCs w:val="16"/>
    </w:rPr>
  </w:style>
  <w:style w:type="character" w:customStyle="1" w:styleId="120">
    <w:name w:val="Основной текст (12)"/>
    <w:link w:val="121"/>
    <w:locked/>
    <w:rsid w:val="00E16FB5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E16FB5"/>
    <w:pPr>
      <w:shd w:val="clear" w:color="auto" w:fill="FFFFFF"/>
      <w:spacing w:before="2400" w:line="245" w:lineRule="exact"/>
      <w:jc w:val="both"/>
    </w:pPr>
    <w:rPr>
      <w:sz w:val="16"/>
      <w:szCs w:val="16"/>
    </w:rPr>
  </w:style>
  <w:style w:type="character" w:customStyle="1" w:styleId="45">
    <w:name w:val="Основной текст (45)"/>
    <w:link w:val="451"/>
    <w:locked/>
    <w:rsid w:val="00E16FB5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E16FB5"/>
    <w:pPr>
      <w:shd w:val="clear" w:color="auto" w:fill="FFFFFF"/>
      <w:spacing w:line="240" w:lineRule="atLeast"/>
      <w:ind w:firstLine="300"/>
    </w:pPr>
    <w:rPr>
      <w:sz w:val="16"/>
      <w:szCs w:val="16"/>
    </w:rPr>
  </w:style>
  <w:style w:type="character" w:customStyle="1" w:styleId="46">
    <w:name w:val="Основной текст (46)"/>
    <w:link w:val="461"/>
    <w:locked/>
    <w:rsid w:val="00E16FB5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E16FB5"/>
    <w:pPr>
      <w:shd w:val="clear" w:color="auto" w:fill="FFFFFF"/>
      <w:spacing w:line="240" w:lineRule="atLeast"/>
      <w:ind w:firstLine="280"/>
      <w:jc w:val="both"/>
    </w:pPr>
    <w:rPr>
      <w:sz w:val="16"/>
      <w:szCs w:val="16"/>
    </w:rPr>
  </w:style>
  <w:style w:type="paragraph" w:customStyle="1" w:styleId="affffff9">
    <w:name w:val="Рассылка"/>
    <w:basedOn w:val="a"/>
    <w:uiPriority w:val="99"/>
    <w:rsid w:val="00E16FB5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E16FB5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E16FB5"/>
    <w:pPr>
      <w:shd w:val="clear" w:color="auto" w:fill="FFFFFF"/>
      <w:spacing w:line="240" w:lineRule="atLeast"/>
    </w:pPr>
    <w:rPr>
      <w:b/>
      <w:bCs/>
      <w:sz w:val="8"/>
      <w:szCs w:val="8"/>
    </w:rPr>
  </w:style>
  <w:style w:type="character" w:customStyle="1" w:styleId="BodyTextKeepChar">
    <w:name w:val="Body Text Keep Char"/>
    <w:link w:val="BodyTextKeep"/>
    <w:locked/>
    <w:rsid w:val="00E16FB5"/>
    <w:rPr>
      <w:spacing w:val="-5"/>
      <w:sz w:val="24"/>
      <w:lang w:eastAsia="en-US"/>
    </w:rPr>
  </w:style>
  <w:style w:type="paragraph" w:customStyle="1" w:styleId="BodyTextKeep">
    <w:name w:val="Body Text Keep"/>
    <w:basedOn w:val="a3"/>
    <w:next w:val="a3"/>
    <w:link w:val="BodyTextKeepChar"/>
    <w:rsid w:val="00E16FB5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paragraph" w:customStyle="1" w:styleId="Stylefortableheading">
    <w:name w:val="Style for table heading"/>
    <w:basedOn w:val="a"/>
    <w:uiPriority w:val="99"/>
    <w:rsid w:val="00E16FB5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uiPriority w:val="99"/>
    <w:rsid w:val="00E16FB5"/>
    <w:pPr>
      <w:suppressAutoHyphens/>
    </w:pPr>
    <w:rPr>
      <w:lang w:eastAsia="en-US"/>
    </w:rPr>
  </w:style>
  <w:style w:type="paragraph" w:customStyle="1" w:styleId="xl100">
    <w:name w:val="xl100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E16FB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d">
    <w:name w:val="Знак Знак1 Знак"/>
    <w:basedOn w:val="a"/>
    <w:uiPriority w:val="99"/>
    <w:rsid w:val="00E16FB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uiPriority w:val="99"/>
    <w:rsid w:val="00E16F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6">
    <w:name w:val="Стиль3"/>
    <w:basedOn w:val="25"/>
    <w:uiPriority w:val="99"/>
    <w:rsid w:val="00E16FB5"/>
    <w:pPr>
      <w:tabs>
        <w:tab w:val="num" w:pos="1307"/>
      </w:tabs>
      <w:adjustRightInd w:val="0"/>
      <w:ind w:left="108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e">
    <w:name w:val="1Тема"/>
    <w:basedOn w:val="a"/>
    <w:uiPriority w:val="99"/>
    <w:rsid w:val="00E16FB5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E16F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16FB5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16FB5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16FB5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16FB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16F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16FB5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16FB5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16FB5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16F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16FB5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16FB5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16FB5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16F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E16F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E16F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E16F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16F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E16F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E16FB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E16FB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E16F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E16FB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E16FB5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E16F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E16FB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E16F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uiPriority w:val="99"/>
    <w:rsid w:val="00E16FB5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E16FB5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uiPriority w:val="99"/>
    <w:rsid w:val="00E16F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ed">
    <w:name w:val="дeсновdой те"/>
    <w:basedOn w:val="a"/>
    <w:uiPriority w:val="99"/>
    <w:rsid w:val="00E16FB5"/>
    <w:pPr>
      <w:widowControl w:val="0"/>
      <w:tabs>
        <w:tab w:val="left" w:pos="0"/>
      </w:tabs>
      <w:snapToGrid w:val="0"/>
      <w:ind w:right="283"/>
      <w:jc w:val="both"/>
    </w:pPr>
    <w:rPr>
      <w:sz w:val="28"/>
    </w:rPr>
  </w:style>
  <w:style w:type="paragraph" w:customStyle="1" w:styleId="affffffa">
    <w:name w:val="Табличный"/>
    <w:basedOn w:val="a"/>
    <w:uiPriority w:val="99"/>
    <w:rsid w:val="00E16FB5"/>
    <w:pPr>
      <w:widowControl w:val="0"/>
      <w:snapToGrid w:val="0"/>
      <w:jc w:val="center"/>
    </w:pPr>
    <w:rPr>
      <w:sz w:val="26"/>
    </w:rPr>
  </w:style>
  <w:style w:type="paragraph" w:customStyle="1" w:styleId="Blockquote">
    <w:name w:val="Blockquote"/>
    <w:basedOn w:val="a"/>
    <w:uiPriority w:val="99"/>
    <w:rsid w:val="00E16FB5"/>
    <w:pPr>
      <w:widowControl w:val="0"/>
      <w:snapToGrid w:val="0"/>
      <w:spacing w:before="100" w:after="100"/>
      <w:ind w:left="360" w:right="360"/>
      <w:jc w:val="both"/>
    </w:pPr>
    <w:rPr>
      <w:sz w:val="24"/>
    </w:rPr>
  </w:style>
  <w:style w:type="paragraph" w:customStyle="1" w:styleId="1f">
    <w:name w:val="Знак Знак Знак1 Знак"/>
    <w:basedOn w:val="a"/>
    <w:autoRedefine/>
    <w:uiPriority w:val="99"/>
    <w:rsid w:val="00E16FB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f0">
    <w:name w:val="Знак Знак Знак Знак Знак Знак Знак Знак Знак Знак1"/>
    <w:basedOn w:val="a"/>
    <w:uiPriority w:val="99"/>
    <w:rsid w:val="00E16F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uiPriority w:val="99"/>
    <w:rsid w:val="00E16FB5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a"/>
    <w:uiPriority w:val="99"/>
    <w:rsid w:val="00E16FB5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uiPriority w:val="99"/>
    <w:rsid w:val="00E16FB5"/>
    <w:pPr>
      <w:spacing w:before="100" w:after="100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E16FB5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E16FB5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2c"/>
    <w:locked/>
    <w:rsid w:val="00E16FB5"/>
    <w:rPr>
      <w:sz w:val="24"/>
    </w:rPr>
  </w:style>
  <w:style w:type="paragraph" w:customStyle="1" w:styleId="2c">
    <w:name w:val="Абзац списка2"/>
    <w:basedOn w:val="a"/>
    <w:link w:val="ListParagraphChar"/>
    <w:rsid w:val="00E16FB5"/>
    <w:pPr>
      <w:ind w:left="720"/>
      <w:contextualSpacing/>
    </w:pPr>
    <w:rPr>
      <w:sz w:val="24"/>
    </w:rPr>
  </w:style>
  <w:style w:type="paragraph" w:customStyle="1" w:styleId="112">
    <w:name w:val="Абзац списка11"/>
    <w:basedOn w:val="a"/>
    <w:uiPriority w:val="99"/>
    <w:rsid w:val="00E16FB5"/>
    <w:pPr>
      <w:ind w:left="720"/>
    </w:pPr>
    <w:rPr>
      <w:sz w:val="24"/>
      <w:szCs w:val="24"/>
    </w:rPr>
  </w:style>
  <w:style w:type="paragraph" w:customStyle="1" w:styleId="213">
    <w:name w:val="Абзац списка21"/>
    <w:basedOn w:val="a"/>
    <w:uiPriority w:val="99"/>
    <w:rsid w:val="00E16FB5"/>
    <w:pPr>
      <w:ind w:left="720"/>
      <w:contextualSpacing/>
    </w:pPr>
    <w:rPr>
      <w:sz w:val="24"/>
    </w:rPr>
  </w:style>
  <w:style w:type="paragraph" w:customStyle="1" w:styleId="pj">
    <w:name w:val="pj"/>
    <w:basedOn w:val="a"/>
    <w:uiPriority w:val="99"/>
    <w:rsid w:val="00E16FB5"/>
    <w:pPr>
      <w:spacing w:before="100" w:beforeAutospacing="1" w:after="100" w:afterAutospacing="1"/>
    </w:pPr>
    <w:rPr>
      <w:sz w:val="24"/>
      <w:szCs w:val="24"/>
    </w:rPr>
  </w:style>
  <w:style w:type="character" w:styleId="affffffb">
    <w:name w:val="footnote reference"/>
    <w:unhideWhenUsed/>
    <w:rsid w:val="00E16FB5"/>
    <w:rPr>
      <w:rFonts w:ascii="Times New Roman" w:hAnsi="Times New Roman" w:cs="Times New Roman" w:hint="default"/>
      <w:vertAlign w:val="superscript"/>
    </w:rPr>
  </w:style>
  <w:style w:type="character" w:styleId="affffffc">
    <w:name w:val="annotation reference"/>
    <w:unhideWhenUsed/>
    <w:rsid w:val="00E16FB5"/>
    <w:rPr>
      <w:rFonts w:ascii="Times New Roman" w:hAnsi="Times New Roman" w:cs="Times New Roman" w:hint="default"/>
      <w:sz w:val="18"/>
    </w:rPr>
  </w:style>
  <w:style w:type="character" w:customStyle="1" w:styleId="affffffd">
    <w:name w:val="Цветовое выделение"/>
    <w:rsid w:val="00E16FB5"/>
    <w:rPr>
      <w:b/>
      <w:bCs w:val="0"/>
      <w:color w:val="26282F"/>
      <w:sz w:val="26"/>
    </w:rPr>
  </w:style>
  <w:style w:type="character" w:customStyle="1" w:styleId="affffffe">
    <w:name w:val="Гипертекстовая ссылка"/>
    <w:uiPriority w:val="99"/>
    <w:rsid w:val="00E16FB5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afffffff">
    <w:name w:val="Активная гипертекстовая ссылка"/>
    <w:rsid w:val="00E16FB5"/>
    <w:rPr>
      <w:rFonts w:ascii="Times New Roman" w:hAnsi="Times New Roman" w:cs="Times New Roman" w:hint="default"/>
      <w:b w:val="0"/>
      <w:bCs w:val="0"/>
      <w:color w:val="106BBE"/>
      <w:sz w:val="26"/>
      <w:u w:val="single"/>
    </w:rPr>
  </w:style>
  <w:style w:type="character" w:customStyle="1" w:styleId="afffffff0">
    <w:name w:val="Выделение для Базового Поиска"/>
    <w:rsid w:val="00E16FB5"/>
    <w:rPr>
      <w:rFonts w:ascii="Times New Roman" w:hAnsi="Times New Roman" w:cs="Times New Roman" w:hint="default"/>
      <w:b w:val="0"/>
      <w:bCs w:val="0"/>
      <w:color w:val="0058A9"/>
      <w:sz w:val="26"/>
    </w:rPr>
  </w:style>
  <w:style w:type="character" w:customStyle="1" w:styleId="afffffff1">
    <w:name w:val="Выделение для Базового Поиска (курсив)"/>
    <w:rsid w:val="00E16FB5"/>
    <w:rPr>
      <w:rFonts w:ascii="Times New Roman" w:hAnsi="Times New Roman" w:cs="Times New Roman" w:hint="default"/>
      <w:b w:val="0"/>
      <w:bCs w:val="0"/>
      <w:i/>
      <w:iCs/>
      <w:color w:val="0058A9"/>
      <w:sz w:val="26"/>
    </w:rPr>
  </w:style>
  <w:style w:type="character" w:customStyle="1" w:styleId="afffffff2">
    <w:name w:val="Заголовок своего сообщения"/>
    <w:rsid w:val="00E16FB5"/>
    <w:rPr>
      <w:rFonts w:ascii="Times New Roman" w:hAnsi="Times New Roman" w:cs="Times New Roman" w:hint="default"/>
      <w:b w:val="0"/>
      <w:bCs w:val="0"/>
      <w:color w:val="26282F"/>
      <w:sz w:val="26"/>
    </w:rPr>
  </w:style>
  <w:style w:type="character" w:customStyle="1" w:styleId="afffffff3">
    <w:name w:val="Заголовок чужого сообщения"/>
    <w:rsid w:val="00E16FB5"/>
    <w:rPr>
      <w:rFonts w:ascii="Times New Roman" w:hAnsi="Times New Roman" w:cs="Times New Roman" w:hint="default"/>
      <w:b w:val="0"/>
      <w:bCs w:val="0"/>
      <w:color w:val="FF0000"/>
      <w:sz w:val="26"/>
    </w:rPr>
  </w:style>
  <w:style w:type="character" w:customStyle="1" w:styleId="afffffff4">
    <w:name w:val="Найденные слова"/>
    <w:rsid w:val="00E16FB5"/>
    <w:rPr>
      <w:rFonts w:ascii="Times New Roman" w:hAnsi="Times New Roman" w:cs="Times New Roman" w:hint="default"/>
      <w:b w:val="0"/>
      <w:bCs w:val="0"/>
      <w:color w:val="26282F"/>
      <w:sz w:val="26"/>
      <w:shd w:val="clear" w:color="auto" w:fill="FFF580"/>
    </w:rPr>
  </w:style>
  <w:style w:type="character" w:customStyle="1" w:styleId="afffffff5">
    <w:name w:val="Не вступил в силу"/>
    <w:rsid w:val="00E16FB5"/>
    <w:rPr>
      <w:rFonts w:ascii="Times New Roman" w:hAnsi="Times New Roman" w:cs="Times New Roman" w:hint="default"/>
      <w:b w:val="0"/>
      <w:bCs w:val="0"/>
      <w:color w:val="000000"/>
      <w:sz w:val="26"/>
      <w:shd w:val="clear" w:color="auto" w:fill="D8EDE8"/>
    </w:rPr>
  </w:style>
  <w:style w:type="character" w:customStyle="1" w:styleId="afffffff6">
    <w:name w:val="Опечатки"/>
    <w:rsid w:val="00E16FB5"/>
    <w:rPr>
      <w:color w:val="FF0000"/>
      <w:sz w:val="26"/>
    </w:rPr>
  </w:style>
  <w:style w:type="character" w:customStyle="1" w:styleId="afffffff7">
    <w:name w:val="Продолжение ссылки"/>
    <w:rsid w:val="00E16FB5"/>
  </w:style>
  <w:style w:type="character" w:customStyle="1" w:styleId="afffffff8">
    <w:name w:val="Сравнение редакций"/>
    <w:rsid w:val="00E16FB5"/>
    <w:rPr>
      <w:rFonts w:ascii="Times New Roman" w:hAnsi="Times New Roman" w:cs="Times New Roman" w:hint="default"/>
      <w:b w:val="0"/>
      <w:bCs w:val="0"/>
      <w:color w:val="26282F"/>
      <w:sz w:val="26"/>
    </w:rPr>
  </w:style>
  <w:style w:type="character" w:customStyle="1" w:styleId="afffffff9">
    <w:name w:val="Сравнение редакций. Добавленный фрагмент"/>
    <w:rsid w:val="00E16FB5"/>
    <w:rPr>
      <w:color w:val="000000"/>
      <w:shd w:val="clear" w:color="auto" w:fill="C1D7FF"/>
    </w:rPr>
  </w:style>
  <w:style w:type="character" w:customStyle="1" w:styleId="afffffffa">
    <w:name w:val="Сравнение редакций. Удаленный фрагмент"/>
    <w:rsid w:val="00E16FB5"/>
    <w:rPr>
      <w:color w:val="000000"/>
      <w:shd w:val="clear" w:color="auto" w:fill="C4C413"/>
    </w:rPr>
  </w:style>
  <w:style w:type="character" w:customStyle="1" w:styleId="afffffffb">
    <w:name w:val="Утратил силу"/>
    <w:rsid w:val="00E16FB5"/>
    <w:rPr>
      <w:rFonts w:ascii="Times New Roman" w:hAnsi="Times New Roman" w:cs="Times New Roman" w:hint="default"/>
      <w:b w:val="0"/>
      <w:bCs w:val="0"/>
      <w:strike/>
      <w:color w:val="666600"/>
      <w:sz w:val="26"/>
    </w:rPr>
  </w:style>
  <w:style w:type="character" w:customStyle="1" w:styleId="122">
    <w:name w:val="Знак Знак12"/>
    <w:rsid w:val="00E16FB5"/>
    <w:rPr>
      <w:b/>
      <w:bCs/>
      <w:sz w:val="24"/>
      <w:szCs w:val="24"/>
      <w:lang w:val="ru-RU" w:eastAsia="ru-RU"/>
    </w:rPr>
  </w:style>
  <w:style w:type="character" w:customStyle="1" w:styleId="WW8Num6z0">
    <w:name w:val="WW8Num6z0"/>
    <w:rsid w:val="00E16FB5"/>
    <w:rPr>
      <w:rFonts w:ascii="Symbol" w:hAnsi="Symbol" w:cs="Symbol" w:hint="default"/>
      <w:sz w:val="20"/>
      <w:szCs w:val="20"/>
    </w:rPr>
  </w:style>
  <w:style w:type="character" w:customStyle="1" w:styleId="afffffffc">
    <w:name w:val="Знак Знак"/>
    <w:locked/>
    <w:rsid w:val="00E16FB5"/>
    <w:rPr>
      <w:rFonts w:ascii="Tahoma" w:hAnsi="Tahoma" w:cs="Tahoma" w:hint="default"/>
      <w:sz w:val="16"/>
      <w:szCs w:val="16"/>
      <w:lang w:val="en-AU" w:eastAsia="en-US"/>
    </w:rPr>
  </w:style>
  <w:style w:type="character" w:customStyle="1" w:styleId="afffffffd">
    <w:name w:val="Основной текст + Полужирный"/>
    <w:rsid w:val="00E16FB5"/>
    <w:rPr>
      <w:b/>
      <w:bCs/>
      <w:sz w:val="18"/>
      <w:szCs w:val="18"/>
    </w:rPr>
  </w:style>
  <w:style w:type="character" w:customStyle="1" w:styleId="Arial2">
    <w:name w:val="Колонтитул + Arial2"/>
    <w:aliases w:val="6 pt,Полужирный"/>
    <w:rsid w:val="00E16FB5"/>
    <w:rPr>
      <w:rFonts w:ascii="Arial" w:hAnsi="Arial" w:cs="Arial" w:hint="default"/>
      <w:b/>
      <w:bCs/>
      <w:sz w:val="12"/>
      <w:szCs w:val="12"/>
      <w:shd w:val="clear" w:color="auto" w:fill="FFFFFF"/>
      <w:lang w:bidi="ar-SA"/>
    </w:rPr>
  </w:style>
  <w:style w:type="character" w:customStyle="1" w:styleId="2415">
    <w:name w:val="Основной текст (24)15"/>
    <w:rsid w:val="00E16FB5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10">
    <w:name w:val="Основной текст (39)10"/>
    <w:rsid w:val="00E16FB5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E16FB5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E16FB5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80">
    <w:name w:val="Основной текст (38) + Не полужирный"/>
    <w:rsid w:val="00E16FB5"/>
  </w:style>
  <w:style w:type="character" w:customStyle="1" w:styleId="10FranklinGothicMedium">
    <w:name w:val="Основной текст (10) + Franklin Gothic Medium"/>
    <w:aliases w:val="Не полужирный"/>
    <w:rsid w:val="00E16FB5"/>
    <w:rPr>
      <w:rFonts w:ascii="Franklin Gothic Medium" w:hAnsi="Franklin Gothic Medium" w:cs="Franklin Gothic Medium" w:hint="default"/>
      <w:b/>
      <w:bCs/>
      <w:noProof/>
      <w:sz w:val="8"/>
      <w:szCs w:val="8"/>
      <w:shd w:val="clear" w:color="auto" w:fill="FFFFFF"/>
      <w:lang w:bidi="ar-SA"/>
    </w:rPr>
  </w:style>
  <w:style w:type="character" w:customStyle="1" w:styleId="FontStyle25">
    <w:name w:val="Font Style25"/>
    <w:rsid w:val="00E16FB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rsid w:val="00E16FB5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E16F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rsid w:val="00E16FB5"/>
    <w:rPr>
      <w:rFonts w:ascii="Times New Roman" w:hAnsi="Times New Roman" w:cs="Times New Roman" w:hint="default"/>
      <w:sz w:val="24"/>
      <w:szCs w:val="24"/>
    </w:rPr>
  </w:style>
  <w:style w:type="character" w:customStyle="1" w:styleId="FontStyle28">
    <w:name w:val="Font Style28"/>
    <w:rsid w:val="00E16FB5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rsid w:val="00E16FB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5">
    <w:name w:val="Font Style35"/>
    <w:rsid w:val="00E16FB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rsid w:val="00E16FB5"/>
    <w:rPr>
      <w:rFonts w:ascii="Times New Roman" w:hAnsi="Times New Roman" w:cs="Times New Roman" w:hint="default"/>
      <w:sz w:val="8"/>
      <w:szCs w:val="8"/>
    </w:rPr>
  </w:style>
  <w:style w:type="character" w:customStyle="1" w:styleId="paragraph">
    <w:name w:val="paragraph"/>
    <w:rsid w:val="00E16FB5"/>
    <w:rPr>
      <w:rFonts w:ascii="Times New Roman" w:hAnsi="Times New Roman" w:cs="Times New Roman" w:hint="default"/>
    </w:rPr>
  </w:style>
  <w:style w:type="character" w:customStyle="1" w:styleId="afffffffe">
    <w:name w:val="Основной шрифт"/>
    <w:rsid w:val="00E16FB5"/>
  </w:style>
  <w:style w:type="character" w:customStyle="1" w:styleId="HTMLMarkup">
    <w:name w:val="HTML Markup"/>
    <w:rsid w:val="00E16FB5"/>
    <w:rPr>
      <w:vanish/>
      <w:webHidden w:val="0"/>
      <w:color w:val="FF0000"/>
      <w:specVanish w:val="0"/>
    </w:rPr>
  </w:style>
  <w:style w:type="character" w:customStyle="1" w:styleId="text">
    <w:name w:val="text"/>
    <w:rsid w:val="00E16FB5"/>
  </w:style>
  <w:style w:type="character" w:customStyle="1" w:styleId="220">
    <w:name w:val="Знак Знак22"/>
    <w:locked/>
    <w:rsid w:val="00E16FB5"/>
    <w:rPr>
      <w:rFonts w:ascii="AG Souvenir" w:hAnsi="AG Souvenir" w:hint="default"/>
      <w:b/>
      <w:bCs w:val="0"/>
      <w:spacing w:val="38"/>
      <w:sz w:val="28"/>
      <w:lang w:val="ru-RU" w:eastAsia="ru-RU" w:bidi="ar-SA"/>
    </w:rPr>
  </w:style>
  <w:style w:type="character" w:customStyle="1" w:styleId="214">
    <w:name w:val="Знак Знак21"/>
    <w:locked/>
    <w:rsid w:val="00E16FB5"/>
    <w:rPr>
      <w:sz w:val="28"/>
      <w:lang w:val="ru-RU" w:eastAsia="ru-RU" w:bidi="ar-SA"/>
    </w:rPr>
  </w:style>
  <w:style w:type="character" w:customStyle="1" w:styleId="202">
    <w:name w:val="Знак Знак20"/>
    <w:locked/>
    <w:rsid w:val="00E16FB5"/>
    <w:rPr>
      <w:rFonts w:ascii="Calibri" w:hAnsi="Calibri" w:cs="Calibri" w:hint="default"/>
      <w:b/>
      <w:bCs/>
      <w:sz w:val="26"/>
      <w:szCs w:val="26"/>
      <w:lang w:val="ru-RU" w:eastAsia="ru-RU" w:bidi="ar-SA"/>
    </w:rPr>
  </w:style>
  <w:style w:type="character" w:customStyle="1" w:styleId="192">
    <w:name w:val="Знак Знак19"/>
    <w:locked/>
    <w:rsid w:val="00E16FB5"/>
    <w:rPr>
      <w:sz w:val="24"/>
      <w:lang w:val="ru-RU" w:eastAsia="ru-RU" w:bidi="ar-SA"/>
    </w:rPr>
  </w:style>
  <w:style w:type="character" w:customStyle="1" w:styleId="182">
    <w:name w:val="Знак Знак18"/>
    <w:locked/>
    <w:rsid w:val="00E16FB5"/>
    <w:rPr>
      <w:sz w:val="24"/>
      <w:lang w:val="ru-RU" w:eastAsia="ru-RU" w:bidi="ar-SA"/>
    </w:rPr>
  </w:style>
  <w:style w:type="character" w:customStyle="1" w:styleId="170">
    <w:name w:val="Знак Знак17"/>
    <w:locked/>
    <w:rsid w:val="00E16FB5"/>
    <w:rPr>
      <w:sz w:val="24"/>
      <w:lang w:val="ru-RU" w:eastAsia="ru-RU" w:bidi="ar-SA"/>
    </w:rPr>
  </w:style>
  <w:style w:type="character" w:customStyle="1" w:styleId="160">
    <w:name w:val="Знак Знак16"/>
    <w:locked/>
    <w:rsid w:val="00E16FB5"/>
    <w:rPr>
      <w:sz w:val="24"/>
      <w:lang w:val="ru-RU" w:eastAsia="ru-RU" w:bidi="ar-SA"/>
    </w:rPr>
  </w:style>
  <w:style w:type="character" w:customStyle="1" w:styleId="150">
    <w:name w:val="Знак Знак15"/>
    <w:locked/>
    <w:rsid w:val="00E16FB5"/>
    <w:rPr>
      <w:b/>
      <w:bCs w:val="0"/>
      <w:sz w:val="24"/>
      <w:lang w:val="ru-RU" w:eastAsia="ru-RU" w:bidi="ar-SA"/>
    </w:rPr>
  </w:style>
  <w:style w:type="character" w:customStyle="1" w:styleId="140">
    <w:name w:val="Знак Знак14"/>
    <w:locked/>
    <w:rsid w:val="00E16FB5"/>
    <w:rPr>
      <w:sz w:val="24"/>
      <w:lang w:val="ru-RU" w:eastAsia="ru-RU" w:bidi="ar-SA"/>
    </w:rPr>
  </w:style>
  <w:style w:type="character" w:customStyle="1" w:styleId="132">
    <w:name w:val="Знак Знак13"/>
    <w:locked/>
    <w:rsid w:val="00E16FB5"/>
    <w:rPr>
      <w:sz w:val="28"/>
      <w:lang w:val="ru-RU" w:eastAsia="ru-RU" w:bidi="ar-SA"/>
    </w:rPr>
  </w:style>
  <w:style w:type="character" w:customStyle="1" w:styleId="113">
    <w:name w:val="Знак Знак11"/>
    <w:locked/>
    <w:rsid w:val="00E16FB5"/>
    <w:rPr>
      <w:lang w:val="ru-RU" w:eastAsia="ru-RU" w:bidi="ar-SA"/>
    </w:rPr>
  </w:style>
  <w:style w:type="character" w:customStyle="1" w:styleId="103">
    <w:name w:val="Знак Знак10"/>
    <w:locked/>
    <w:rsid w:val="00E16FB5"/>
    <w:rPr>
      <w:lang w:val="ru-RU" w:eastAsia="ru-RU" w:bidi="ar-SA"/>
    </w:rPr>
  </w:style>
  <w:style w:type="character" w:customStyle="1" w:styleId="37">
    <w:name w:val="Знак Знак3"/>
    <w:locked/>
    <w:rsid w:val="00E16FB5"/>
    <w:rPr>
      <w:rFonts w:ascii="Courier New" w:hAnsi="Courier New" w:cs="Courier New" w:hint="default"/>
      <w:lang w:val="ru-RU" w:eastAsia="ru-RU" w:bidi="ar-SA"/>
    </w:rPr>
  </w:style>
  <w:style w:type="character" w:customStyle="1" w:styleId="63">
    <w:name w:val="Знак Знак6"/>
    <w:locked/>
    <w:rsid w:val="00E16FB5"/>
    <w:rPr>
      <w:rFonts w:ascii="Cambria" w:eastAsia="Calibri" w:hAnsi="Cambria" w:cs="Cambria" w:hint="default"/>
      <w:sz w:val="24"/>
      <w:szCs w:val="24"/>
      <w:lang w:val="ru-RU" w:eastAsia="en-US" w:bidi="ar-SA"/>
    </w:rPr>
  </w:style>
  <w:style w:type="character" w:customStyle="1" w:styleId="2d">
    <w:name w:val="Знак Знак2"/>
    <w:locked/>
    <w:rsid w:val="00E16FB5"/>
    <w:rPr>
      <w:b/>
      <w:bCs w:val="0"/>
      <w:snapToGrid/>
      <w:sz w:val="28"/>
      <w:lang w:val="ru-RU" w:eastAsia="ru-RU" w:bidi="ar-SA"/>
    </w:rPr>
  </w:style>
  <w:style w:type="character" w:customStyle="1" w:styleId="1f1">
    <w:name w:val="Знак Знак1"/>
    <w:locked/>
    <w:rsid w:val="00E16FB5"/>
    <w:rPr>
      <w:b/>
      <w:bCs w:val="0"/>
      <w:caps/>
      <w:snapToGrid/>
      <w:sz w:val="24"/>
      <w:lang w:val="ru-RU" w:eastAsia="ru-RU" w:bidi="ar-SA"/>
    </w:rPr>
  </w:style>
  <w:style w:type="character" w:customStyle="1" w:styleId="83">
    <w:name w:val="Знак Знак8"/>
    <w:locked/>
    <w:rsid w:val="00E16FB5"/>
    <w:rPr>
      <w:sz w:val="28"/>
      <w:szCs w:val="28"/>
      <w:lang w:val="ru-RU" w:eastAsia="ru-RU" w:bidi="ar-SA"/>
    </w:rPr>
  </w:style>
  <w:style w:type="character" w:customStyle="1" w:styleId="73">
    <w:name w:val="Знак Знак7"/>
    <w:locked/>
    <w:rsid w:val="00E16FB5"/>
    <w:rPr>
      <w:sz w:val="16"/>
      <w:szCs w:val="16"/>
      <w:lang w:val="ru-RU" w:eastAsia="ru-RU" w:bidi="ar-SA"/>
    </w:rPr>
  </w:style>
  <w:style w:type="character" w:customStyle="1" w:styleId="56">
    <w:name w:val="Знак Знак5"/>
    <w:locked/>
    <w:rsid w:val="00E16FB5"/>
    <w:rPr>
      <w:rFonts w:ascii="Cambria" w:eastAsia="Calibri" w:hAnsi="Cambria" w:cs="Cambria" w:hint="default"/>
      <w:b/>
      <w:bCs/>
      <w:sz w:val="24"/>
      <w:szCs w:val="24"/>
      <w:lang w:val="ru-RU" w:eastAsia="en-US" w:bidi="ar-SA"/>
    </w:rPr>
  </w:style>
  <w:style w:type="character" w:customStyle="1" w:styleId="93">
    <w:name w:val="Знак Знак9"/>
    <w:locked/>
    <w:rsid w:val="00E16FB5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E16FB5"/>
    <w:rPr>
      <w:rFonts w:ascii="Cambria" w:hAnsi="Cambria" w:cs="Times New Roman" w:hint="default"/>
      <w:sz w:val="24"/>
      <w:szCs w:val="24"/>
    </w:r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E16FB5"/>
    <w:rPr>
      <w:rFonts w:ascii="Times New Roman CYR" w:hAnsi="Times New Roman CYR" w:cs="Times New Roman CYR" w:hint="default"/>
      <w:b/>
      <w:bCs w:val="0"/>
      <w:i/>
      <w:iCs w:val="0"/>
      <w:sz w:val="28"/>
      <w:lang w:eastAsia="en-US"/>
    </w:rPr>
  </w:style>
  <w:style w:type="character" w:customStyle="1" w:styleId="apple-converted-space">
    <w:name w:val="apple-converted-space"/>
    <w:rsid w:val="00E16FB5"/>
  </w:style>
  <w:style w:type="character" w:customStyle="1" w:styleId="sub">
    <w:name w:val="sub"/>
    <w:rsid w:val="00E16FB5"/>
  </w:style>
  <w:style w:type="table" w:styleId="affffffff">
    <w:name w:val="Table Grid"/>
    <w:basedOn w:val="a1"/>
    <w:rsid w:val="00E1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rsid w:val="00716064"/>
    <w:rPr>
      <w:rFonts w:ascii="Consolas" w:hAnsi="Consolas" w:cs="Consolas"/>
    </w:rPr>
  </w:style>
  <w:style w:type="character" w:customStyle="1" w:styleId="1f2">
    <w:name w:val="Текст примечания Знак1"/>
    <w:basedOn w:val="a0"/>
    <w:rsid w:val="00716064"/>
  </w:style>
  <w:style w:type="character" w:customStyle="1" w:styleId="1f3">
    <w:name w:val="Текст концевой сноски Знак1"/>
    <w:basedOn w:val="a0"/>
    <w:rsid w:val="00716064"/>
  </w:style>
  <w:style w:type="character" w:customStyle="1" w:styleId="1f4">
    <w:name w:val="Основной текст Знак1"/>
    <w:basedOn w:val="a0"/>
    <w:uiPriority w:val="99"/>
    <w:rsid w:val="00716064"/>
    <w:rPr>
      <w:sz w:val="28"/>
    </w:rPr>
  </w:style>
  <w:style w:type="character" w:customStyle="1" w:styleId="1f5">
    <w:name w:val="Красная строка Знак1"/>
    <w:basedOn w:val="1f4"/>
    <w:rsid w:val="00716064"/>
    <w:rPr>
      <w:sz w:val="28"/>
    </w:rPr>
  </w:style>
  <w:style w:type="character" w:customStyle="1" w:styleId="215">
    <w:name w:val="Основной текст 2 Знак1"/>
    <w:basedOn w:val="a0"/>
    <w:rsid w:val="00716064"/>
  </w:style>
  <w:style w:type="character" w:customStyle="1" w:styleId="311">
    <w:name w:val="Основной текст 3 Знак1"/>
    <w:basedOn w:val="a0"/>
    <w:rsid w:val="00716064"/>
    <w:rPr>
      <w:sz w:val="16"/>
      <w:szCs w:val="16"/>
    </w:rPr>
  </w:style>
  <w:style w:type="character" w:customStyle="1" w:styleId="216">
    <w:name w:val="Основной текст с отступом 2 Знак1"/>
    <w:basedOn w:val="a0"/>
    <w:rsid w:val="00716064"/>
  </w:style>
  <w:style w:type="character" w:customStyle="1" w:styleId="312">
    <w:name w:val="Основной текст с отступом 3 Знак1"/>
    <w:basedOn w:val="a0"/>
    <w:rsid w:val="00716064"/>
    <w:rPr>
      <w:sz w:val="16"/>
      <w:szCs w:val="16"/>
    </w:rPr>
  </w:style>
  <w:style w:type="character" w:customStyle="1" w:styleId="1f6">
    <w:name w:val="Схема документа Знак1"/>
    <w:basedOn w:val="a0"/>
    <w:rsid w:val="00716064"/>
    <w:rPr>
      <w:rFonts w:ascii="Tahoma" w:hAnsi="Tahoma" w:cs="Tahoma"/>
      <w:sz w:val="16"/>
      <w:szCs w:val="16"/>
    </w:rPr>
  </w:style>
  <w:style w:type="character" w:customStyle="1" w:styleId="1f7">
    <w:name w:val="Текст Знак1"/>
    <w:basedOn w:val="a0"/>
    <w:rsid w:val="00716064"/>
    <w:rPr>
      <w:rFonts w:ascii="Consolas" w:hAnsi="Consolas" w:cs="Consolas"/>
      <w:sz w:val="21"/>
      <w:szCs w:val="21"/>
    </w:rPr>
  </w:style>
  <w:style w:type="character" w:customStyle="1" w:styleId="1f8">
    <w:name w:val="Тема примечания Знак1"/>
    <w:basedOn w:val="1f2"/>
    <w:rsid w:val="00716064"/>
    <w:rPr>
      <w:b/>
      <w:bCs/>
    </w:rPr>
  </w:style>
  <w:style w:type="paragraph" w:customStyle="1" w:styleId="affffffff0">
    <w:basedOn w:val="a"/>
    <w:next w:val="aff5"/>
    <w:link w:val="affffffff1"/>
    <w:qFormat/>
    <w:rsid w:val="00642EDD"/>
    <w:pPr>
      <w:jc w:val="center"/>
    </w:pPr>
    <w:rPr>
      <w:sz w:val="36"/>
      <w:lang w:val="x-none" w:eastAsia="x-none"/>
    </w:rPr>
  </w:style>
  <w:style w:type="character" w:customStyle="1" w:styleId="affffffff1">
    <w:name w:val="Название Знак"/>
    <w:basedOn w:val="a0"/>
    <w:link w:val="affffffff0"/>
    <w:rsid w:val="00642EDD"/>
    <w:rPr>
      <w:sz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746</TotalTime>
  <Pages>26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Админ</cp:lastModifiedBy>
  <cp:revision>342</cp:revision>
  <cp:lastPrinted>2019-09-10T07:05:00Z</cp:lastPrinted>
  <dcterms:created xsi:type="dcterms:W3CDTF">2018-11-21T07:10:00Z</dcterms:created>
  <dcterms:modified xsi:type="dcterms:W3CDTF">2019-09-17T06:11:00Z</dcterms:modified>
</cp:coreProperties>
</file>